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2" w:rsidRDefault="00C10AB2">
      <w:pPr>
        <w:rPr>
          <w:rFonts w:cs="Calibri"/>
          <w:sz w:val="28"/>
          <w:szCs w:val="28"/>
        </w:rPr>
      </w:pPr>
      <w:r w:rsidRPr="009E37B4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 xml:space="preserve"> is a control to design display content of ListBoxItem,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Drag a ListBox into form,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And then drag an </w:t>
      </w:r>
      <w:r w:rsidRPr="009E37B4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 xml:space="preserve"> into ListBox,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47pt;height:184.5pt;visibility:visible">
            <v:imagedata r:id="rId6" o:title=""/>
          </v:shape>
        </w:pict>
      </w:r>
    </w:p>
    <w:p w:rsidR="00C10AB2" w:rsidRDefault="00C10AB2" w:rsidP="004962D9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the property of </w:t>
      </w:r>
      <w:r w:rsidRPr="009E37B4">
        <w:rPr>
          <w:rFonts w:cs="Calibri"/>
          <w:sz w:val="28"/>
          <w:szCs w:val="28"/>
        </w:rPr>
        <w:t>ListBox.Properties.ItemDesignPanel</w:t>
      </w:r>
      <w:r>
        <w:rPr>
          <w:rFonts w:cs="Calibri"/>
          <w:sz w:val="28"/>
          <w:szCs w:val="28"/>
        </w:rPr>
        <w:t xml:space="preserve"> as </w:t>
      </w:r>
      <w:r w:rsidRPr="009E37B4">
        <w:rPr>
          <w:rFonts w:cs="Calibri"/>
          <w:sz w:val="28"/>
          <w:szCs w:val="28"/>
        </w:rPr>
        <w:t>ItemDesignPanel</w:t>
      </w:r>
      <w:r>
        <w:rPr>
          <w:rFonts w:cs="Calibri"/>
          <w:sz w:val="28"/>
          <w:szCs w:val="28"/>
        </w:rPr>
        <w:t>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It means use </w:t>
      </w:r>
      <w:r w:rsidRPr="009E37B4">
        <w:rPr>
          <w:rFonts w:cs="Calibri"/>
          <w:sz w:val="28"/>
          <w:szCs w:val="28"/>
        </w:rPr>
        <w:t>ItemDesignPanel</w:t>
      </w:r>
      <w:r>
        <w:rPr>
          <w:rFonts w:cs="Calibri"/>
          <w:sz w:val="28"/>
          <w:szCs w:val="28"/>
        </w:rPr>
        <w:t xml:space="preserve"> to draw content of ListBoxItem,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2" o:spid="_x0000_i1026" type="#_x0000_t75" style="width:165.75pt;height:143.25pt;visibility:visible">
            <v:imagedata r:id="rId7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Double click ListBox, add three ListBoxItem in ItemsEditor,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Captions and icons are these:</w:t>
      </w:r>
    </w:p>
    <w:p w:rsidR="00C10AB2" w:rsidRPr="009E37B4" w:rsidRDefault="00C10AB2" w:rsidP="009E37B4">
      <w:pPr>
        <w:rPr>
          <w:rFonts w:cs="Calibri"/>
          <w:sz w:val="28"/>
          <w:szCs w:val="28"/>
        </w:rPr>
      </w:pPr>
      <w:r w:rsidRPr="009E37B4">
        <w:rPr>
          <w:rFonts w:cs="Calibri"/>
          <w:sz w:val="28"/>
          <w:szCs w:val="28"/>
        </w:rPr>
        <w:t xml:space="preserve">“Movies”, </w:t>
      </w:r>
      <w:r w:rsidRPr="005D7FA1">
        <w:rPr>
          <w:rFonts w:cs="Calibri"/>
          <w:noProof/>
          <w:sz w:val="28"/>
          <w:szCs w:val="28"/>
        </w:rPr>
        <w:pict>
          <v:shape id="图片 8" o:spid="_x0000_i1027" type="#_x0000_t75" alt="7_Ext" style="width:45pt;height:45pt;visibility:visible">
            <v:imagedata r:id="rId8" o:title=""/>
          </v:shape>
        </w:pict>
      </w:r>
    </w:p>
    <w:p w:rsidR="00C10AB2" w:rsidRPr="009E37B4" w:rsidRDefault="00C10AB2" w:rsidP="009E37B4">
      <w:pPr>
        <w:rPr>
          <w:rFonts w:cs="Calibri"/>
          <w:sz w:val="28"/>
          <w:szCs w:val="28"/>
        </w:rPr>
      </w:pPr>
      <w:r w:rsidRPr="009E37B4">
        <w:rPr>
          <w:rFonts w:cs="Calibri"/>
          <w:sz w:val="28"/>
          <w:szCs w:val="28"/>
        </w:rPr>
        <w:t xml:space="preserve">“Music”, </w:t>
      </w:r>
      <w:r w:rsidRPr="005D7FA1">
        <w:rPr>
          <w:rFonts w:cs="Calibri"/>
          <w:noProof/>
          <w:sz w:val="28"/>
          <w:szCs w:val="28"/>
        </w:rPr>
        <w:pict>
          <v:shape id="图片 7" o:spid="_x0000_i1028" type="#_x0000_t75" alt="9_Ext" style="width:45pt;height:45pt;visibility:visible">
            <v:imagedata r:id="rId9" o:title=""/>
          </v:shape>
        </w:pict>
      </w:r>
    </w:p>
    <w:p w:rsidR="00C10AB2" w:rsidRPr="009E37B4" w:rsidRDefault="00C10AB2" w:rsidP="009E37B4">
      <w:pPr>
        <w:rPr>
          <w:rFonts w:cs="Calibri"/>
          <w:sz w:val="28"/>
          <w:szCs w:val="28"/>
        </w:rPr>
      </w:pPr>
      <w:r w:rsidRPr="009E37B4">
        <w:rPr>
          <w:rFonts w:cs="Calibri" w:hint="eastAsia"/>
          <w:sz w:val="28"/>
          <w:szCs w:val="28"/>
        </w:rPr>
        <w:t>“</w:t>
      </w:r>
      <w:r w:rsidRPr="009E37B4">
        <w:rPr>
          <w:rFonts w:cs="Calibri"/>
          <w:sz w:val="28"/>
          <w:szCs w:val="28"/>
        </w:rPr>
        <w:t xml:space="preserve">Documents”, </w:t>
      </w:r>
      <w:r w:rsidRPr="005D7FA1">
        <w:rPr>
          <w:rFonts w:cs="Calibri"/>
          <w:noProof/>
          <w:sz w:val="28"/>
          <w:szCs w:val="28"/>
        </w:rPr>
        <w:pict>
          <v:shape id="图片 6" o:spid="_x0000_i1029" type="#_x0000_t75" alt="1_Ext" style="width:45pt;height:45pt;visibility:visible">
            <v:imagedata r:id="rId10" o:title=""/>
          </v:shape>
        </w:pict>
      </w:r>
      <w:r w:rsidRPr="009E37B4">
        <w:rPr>
          <w:rFonts w:cs="Calibri"/>
          <w:sz w:val="28"/>
          <w:szCs w:val="28"/>
        </w:rPr>
        <w:t>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5D7FA1">
        <w:rPr>
          <w:rFonts w:cs="Calibri"/>
          <w:noProof/>
          <w:sz w:val="28"/>
          <w:szCs w:val="28"/>
        </w:rPr>
        <w:pict>
          <v:shape id="图片 9" o:spid="_x0000_i1030" type="#_x0000_t75" style="width:328.5pt;height:185.25pt;visibility:visible">
            <v:imagedata r:id="rId11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After adding,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ListBox will adjust the height of </w:t>
      </w:r>
      <w:r w:rsidRPr="009E37B4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 xml:space="preserve"> with the height of ListItem,</w:t>
      </w:r>
    </w:p>
    <w:p w:rsidR="00C10AB2" w:rsidRDefault="00C10AB2" w:rsidP="001D5E8A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You can use </w:t>
      </w:r>
      <w:r w:rsidRPr="00E41FBA">
        <w:rPr>
          <w:rFonts w:cs="Calibri"/>
          <w:sz w:val="28"/>
          <w:szCs w:val="28"/>
        </w:rPr>
        <w:t>ListBox.Properties.ItemHeight</w:t>
      </w:r>
      <w:r>
        <w:rPr>
          <w:rFonts w:cs="Calibri"/>
          <w:sz w:val="28"/>
          <w:szCs w:val="28"/>
        </w:rPr>
        <w:t xml:space="preserve"> to set ListBoxItem’s height 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0" o:spid="_x0000_i1031" type="#_x0000_t75" style="width:174.75pt;height:214.5pt;visibility:visible">
            <v:imagedata r:id="rId12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label into </w:t>
      </w:r>
      <w:r w:rsidRPr="00E41FBA">
        <w:rPr>
          <w:rFonts w:cs="Calibri"/>
          <w:sz w:val="28"/>
          <w:szCs w:val="28"/>
        </w:rPr>
        <w:t>ItemDesignPanel</w:t>
      </w:r>
      <w:r>
        <w:rPr>
          <w:rFonts w:cs="Calibri"/>
          <w:sz w:val="28"/>
          <w:szCs w:val="28"/>
        </w:rPr>
        <w:t>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its caption as </w:t>
      </w:r>
      <w:r w:rsidRPr="00E41FBA">
        <w:rPr>
          <w:rFonts w:cs="Calibri"/>
          <w:sz w:val="28"/>
          <w:szCs w:val="28"/>
        </w:rPr>
        <w:t>”FolderName”</w:t>
      </w:r>
      <w:r>
        <w:rPr>
          <w:rFonts w:cs="Calibri"/>
          <w:sz w:val="28"/>
          <w:szCs w:val="28"/>
        </w:rPr>
        <w:t>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41FBA">
        <w:rPr>
          <w:rFonts w:cs="Calibri"/>
          <w:sz w:val="28"/>
          <w:szCs w:val="28"/>
        </w:rPr>
        <w:t>HitTest</w:t>
      </w:r>
      <w:r>
        <w:rPr>
          <w:rFonts w:cs="Calibri"/>
          <w:sz w:val="28"/>
          <w:szCs w:val="28"/>
        </w:rPr>
        <w:t xml:space="preserve"> as False,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1" o:spid="_x0000_i1032" type="#_x0000_t75" style="width:176.25pt;height:216.75pt;visibility:visible">
            <v:imagedata r:id="rId13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Now we find the three ListBoxItem we added have the same caption </w:t>
      </w:r>
      <w:r w:rsidRPr="00E41FBA">
        <w:rPr>
          <w:rFonts w:cs="Calibri"/>
          <w:sz w:val="28"/>
          <w:szCs w:val="28"/>
        </w:rPr>
        <w:t>”FolderName”</w:t>
      </w:r>
      <w:r>
        <w:rPr>
          <w:rFonts w:cs="Calibri"/>
          <w:sz w:val="28"/>
          <w:szCs w:val="28"/>
        </w:rPr>
        <w:t>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need to make every ListBoxItem to display its own caption,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 to set </w:t>
      </w:r>
      <w:r w:rsidRPr="00E41FBA">
        <w:rPr>
          <w:rFonts w:cs="Calibri"/>
          <w:sz w:val="28"/>
          <w:szCs w:val="28"/>
        </w:rPr>
        <w:t>ItemCaptionBindingControl</w:t>
      </w:r>
      <w:r>
        <w:rPr>
          <w:rFonts w:cs="Calibri"/>
          <w:sz w:val="28"/>
          <w:szCs w:val="28"/>
        </w:rPr>
        <w:t xml:space="preserve"> of </w:t>
      </w:r>
      <w:r w:rsidRPr="00E41FBA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 xml:space="preserve"> as this label,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means use this label to display caption of ListBoxItem,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2" o:spid="_x0000_i1033" type="#_x0000_t75" style="width:198.75pt;height:140.25pt;visibility:visible">
            <v:imagedata r:id="rId14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3" o:spid="_x0000_i1034" type="#_x0000_t75" style="width:185.25pt;height:231.75pt;visibility:visible">
            <v:imagedata r:id="rId15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then drag a ImageControl,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size as 40*40,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41FBA">
        <w:rPr>
          <w:rFonts w:cs="Calibri"/>
          <w:sz w:val="28"/>
          <w:szCs w:val="28"/>
        </w:rPr>
        <w:t>HitTest</w:t>
      </w:r>
      <w:r>
        <w:rPr>
          <w:rFonts w:cs="Calibri"/>
          <w:sz w:val="28"/>
          <w:szCs w:val="28"/>
        </w:rPr>
        <w:t xml:space="preserve"> as False,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4" o:spid="_x0000_i1035" type="#_x0000_t75" style="width:180.75pt;height:223.5pt;visibility:visible">
            <v:imagedata r:id="rId16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make this Image to display the icon of ListBoxItem,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 to set </w:t>
      </w:r>
      <w:r w:rsidRPr="00BB3C79">
        <w:rPr>
          <w:rFonts w:cs="Calibri"/>
          <w:sz w:val="28"/>
          <w:szCs w:val="28"/>
        </w:rPr>
        <w:t>ItemIconBindingControl</w:t>
      </w:r>
      <w:r>
        <w:rPr>
          <w:rFonts w:cs="Calibri"/>
          <w:sz w:val="28"/>
          <w:szCs w:val="28"/>
        </w:rPr>
        <w:t xml:space="preserve"> of </w:t>
      </w:r>
      <w:r w:rsidRPr="00BB3C79">
        <w:rPr>
          <w:rFonts w:cs="Calibri"/>
          <w:sz w:val="28"/>
          <w:szCs w:val="28"/>
        </w:rPr>
        <w:t>ItemDesignerPanel</w:t>
      </w:r>
      <w:r>
        <w:rPr>
          <w:rFonts w:cs="Calibri"/>
          <w:sz w:val="28"/>
          <w:szCs w:val="28"/>
        </w:rPr>
        <w:t xml:space="preserve"> as this Image,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5" o:spid="_x0000_i1036" type="#_x0000_t75" style="width:192.75pt;height:129.75pt;visibility:visible">
            <v:imagedata r:id="rId17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6" o:spid="_x0000_i1037" type="#_x0000_t75" style="width:195.75pt;height:241.5pt;visibility:visible">
            <v:imagedata r:id="rId18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Because the size of this icon is 60*60,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Bigger than the size of Image (40*40) we dragged,</w: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So we need to set </w:t>
      </w:r>
      <w:r w:rsidRPr="00BB3C79">
        <w:rPr>
          <w:rFonts w:cs="Calibri"/>
          <w:sz w:val="28"/>
          <w:szCs w:val="28"/>
        </w:rPr>
        <w:t>SelfOwnMaterial.DrawPictrueParam.IsStretch</w:t>
      </w:r>
      <w:r>
        <w:rPr>
          <w:rFonts w:cs="Calibri"/>
          <w:sz w:val="28"/>
          <w:szCs w:val="28"/>
        </w:rPr>
        <w:t xml:space="preserve"> as True,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7" o:spid="_x0000_i1038" type="#_x0000_t75" style="width:193.5pt;height:238.5pt;visibility:visible">
            <v:imagedata r:id="rId19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the background color of ListBox as white,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96E71">
        <w:rPr>
          <w:rFonts w:cs="Calibri"/>
          <w:bCs/>
          <w:sz w:val="28"/>
          <w:szCs w:val="28"/>
        </w:rPr>
        <w:t>SelfOwnMaterial.IsTransparent</w:t>
      </w:r>
      <w:r>
        <w:rPr>
          <w:rFonts w:cs="Calibri"/>
          <w:bCs/>
          <w:sz w:val="28"/>
          <w:szCs w:val="28"/>
        </w:rPr>
        <w:t xml:space="preserve"> as False,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r w:rsidRPr="00196E71">
        <w:rPr>
          <w:rFonts w:cs="Calibri"/>
          <w:bCs/>
          <w:sz w:val="28"/>
          <w:szCs w:val="28"/>
        </w:rPr>
        <w:t>SelfOwnMaterial.BackColor.IsFill</w:t>
      </w:r>
      <w:r>
        <w:rPr>
          <w:rFonts w:cs="Calibri"/>
          <w:bCs/>
          <w:sz w:val="28"/>
          <w:szCs w:val="28"/>
        </w:rPr>
        <w:t xml:space="preserve"> as True,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96E71">
        <w:rPr>
          <w:rFonts w:cs="Calibri"/>
          <w:bCs/>
          <w:sz w:val="28"/>
          <w:szCs w:val="28"/>
        </w:rPr>
        <w:t>SelfOwnMaterial.BackColor.FillColor</w:t>
      </w:r>
      <w:r>
        <w:rPr>
          <w:rFonts w:cs="Calibri"/>
          <w:bCs/>
          <w:sz w:val="28"/>
          <w:szCs w:val="28"/>
        </w:rPr>
        <w:t xml:space="preserve"> as white,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8" o:spid="_x0000_i1039" type="#_x0000_t75" style="width:185.25pt;height:237.75pt;visibility:visible">
            <v:imagedata r:id="rId20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Add split line between every ListBoxItem,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96E71">
        <w:rPr>
          <w:rFonts w:cs="Calibri"/>
          <w:bCs/>
          <w:sz w:val="28"/>
          <w:szCs w:val="28"/>
        </w:rPr>
        <w:t>SelfOwnMaterial.DrawItemDevideParam.IsFill</w:t>
      </w:r>
      <w:r>
        <w:rPr>
          <w:rFonts w:cs="Calibri"/>
          <w:bCs/>
          <w:sz w:val="28"/>
          <w:szCs w:val="28"/>
        </w:rPr>
        <w:t xml:space="preserve"> as True,</w:t>
      </w:r>
    </w:p>
    <w:p w:rsidR="00C10AB2" w:rsidRDefault="00C10AB2">
      <w:pPr>
        <w:rPr>
          <w:rFonts w:cs="Calibri"/>
          <w:sz w:val="28"/>
          <w:szCs w:val="28"/>
        </w:rPr>
      </w:pPr>
      <w:r w:rsidRPr="005D7FA1">
        <w:rPr>
          <w:rFonts w:cs="Calibri"/>
          <w:noProof/>
          <w:sz w:val="28"/>
          <w:szCs w:val="28"/>
        </w:rPr>
        <w:pict>
          <v:shape id="图片 19" o:spid="_x0000_i1040" type="#_x0000_t75" style="width:193.5pt;height:237.75pt;visibility:visible">
            <v:imagedata r:id="rId21" o:title=""/>
          </v:shape>
        </w:pict>
      </w:r>
    </w:p>
    <w:p w:rsidR="00C10AB2" w:rsidRDefault="00C10A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the effect of mouse clicking ListBoxItem,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96E71">
        <w:rPr>
          <w:rFonts w:cs="Calibri"/>
          <w:bCs/>
          <w:sz w:val="28"/>
          <w:szCs w:val="28"/>
        </w:rPr>
        <w:t>ItemDesignerPanel.SelfOwnMaterial.IsTransparent</w:t>
      </w:r>
      <w:r>
        <w:rPr>
          <w:rFonts w:cs="Calibri"/>
          <w:bCs/>
          <w:sz w:val="28"/>
          <w:szCs w:val="28"/>
        </w:rPr>
        <w:t xml:space="preserve"> as False,</w:t>
      </w:r>
    </w:p>
    <w:p w:rsidR="00C10AB2" w:rsidRDefault="00C10AB2" w:rsidP="00196E71">
      <w:pPr>
        <w:jc w:val="left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Unfold </w:t>
      </w:r>
      <w:r w:rsidRPr="00196E71">
        <w:rPr>
          <w:rFonts w:cs="Calibri"/>
          <w:bCs/>
          <w:sz w:val="28"/>
          <w:szCs w:val="28"/>
        </w:rPr>
        <w:t>ItemDesignerPanel.SelfOwnMaterial.BackColor.MouseDownEffect</w:t>
      </w:r>
      <w:r>
        <w:rPr>
          <w:rFonts w:cs="Calibri"/>
          <w:bCs/>
          <w:sz w:val="28"/>
          <w:szCs w:val="28"/>
        </w:rPr>
        <w:t>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C4F7C">
        <w:rPr>
          <w:rFonts w:cs="Calibri"/>
          <w:bCs/>
          <w:sz w:val="28"/>
          <w:szCs w:val="28"/>
        </w:rPr>
        <w:t>EffectTypes</w:t>
      </w:r>
      <w:r>
        <w:rPr>
          <w:rFonts w:cs="Calibri"/>
          <w:bCs/>
          <w:sz w:val="28"/>
          <w:szCs w:val="28"/>
        </w:rPr>
        <w:t xml:space="preserve"> as </w:t>
      </w:r>
      <w:r w:rsidRPr="007C4F7C">
        <w:rPr>
          <w:rFonts w:cs="Calibri"/>
          <w:bCs/>
          <w:sz w:val="28"/>
          <w:szCs w:val="28"/>
        </w:rPr>
        <w:t>drpetFillColorChange</w:t>
      </w:r>
      <w:r>
        <w:rPr>
          <w:rFonts w:cs="Calibri"/>
          <w:bCs/>
          <w:sz w:val="28"/>
          <w:szCs w:val="28"/>
        </w:rPr>
        <w:t xml:space="preserve"> and </w:t>
      </w:r>
      <w:r w:rsidRPr="007C4F7C">
        <w:rPr>
          <w:rFonts w:cs="Calibri"/>
          <w:bCs/>
          <w:sz w:val="28"/>
          <w:szCs w:val="28"/>
        </w:rPr>
        <w:t>drpetIsFillChange</w:t>
      </w:r>
      <w:r>
        <w:rPr>
          <w:rFonts w:cs="Calibri"/>
          <w:bCs/>
          <w:sz w:val="28"/>
          <w:szCs w:val="28"/>
        </w:rPr>
        <w:t>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C4F7C">
        <w:rPr>
          <w:rFonts w:cs="Calibri"/>
          <w:bCs/>
          <w:sz w:val="28"/>
          <w:szCs w:val="28"/>
        </w:rPr>
        <w:t>FillColor</w:t>
      </w:r>
      <w:r>
        <w:rPr>
          <w:rFonts w:cs="Calibri"/>
          <w:bCs/>
          <w:sz w:val="28"/>
          <w:szCs w:val="28"/>
        </w:rPr>
        <w:t xml:space="preserve"> as </w:t>
      </w:r>
      <w:r w:rsidRPr="007C4F7C">
        <w:rPr>
          <w:rFonts w:cs="Calibri"/>
          <w:bCs/>
          <w:sz w:val="28"/>
          <w:szCs w:val="28"/>
        </w:rPr>
        <w:t>LightGray,</w:t>
      </w:r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Set </w:t>
      </w:r>
      <w:r w:rsidRPr="007C4F7C">
        <w:rPr>
          <w:rFonts w:cs="Calibri"/>
          <w:bCs/>
          <w:sz w:val="28"/>
          <w:szCs w:val="28"/>
        </w:rPr>
        <w:t>IsFill</w:t>
      </w:r>
      <w:r>
        <w:rPr>
          <w:rFonts w:cs="Calibri"/>
          <w:bCs/>
          <w:sz w:val="28"/>
          <w:szCs w:val="28"/>
        </w:rPr>
        <w:t xml:space="preserve"> as True,</w:t>
      </w:r>
      <w:bookmarkStart w:id="0" w:name="_GoBack"/>
      <w:bookmarkEnd w:id="0"/>
    </w:p>
    <w:p w:rsidR="00C10AB2" w:rsidRDefault="00C10AB2">
      <w:pPr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It means when mouse clicking, change ListBoxItem ‘s background color .</w:t>
      </w:r>
    </w:p>
    <w:p w:rsidR="00C10AB2" w:rsidRPr="009E37B4" w:rsidRDefault="00C10AB2">
      <w:pPr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r w:rsidRPr="005D7FA1">
        <w:rPr>
          <w:rFonts w:cs="Calibri"/>
          <w:noProof/>
          <w:sz w:val="28"/>
          <w:szCs w:val="28"/>
        </w:rPr>
        <w:pict>
          <v:shape id="图片 20" o:spid="_x0000_i1041" type="#_x0000_t75" style="width:194.25pt;height:306pt;visibility:visible">
            <v:imagedata r:id="rId22" o:title=""/>
          </v:shape>
        </w:pict>
      </w:r>
    </w:p>
    <w:sectPr w:rsidR="00C10AB2" w:rsidRPr="009E37B4" w:rsidSect="009042A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B2" w:rsidRDefault="00C10AB2">
      <w:r>
        <w:separator/>
      </w:r>
    </w:p>
  </w:endnote>
  <w:endnote w:type="continuationSeparator" w:id="0">
    <w:p w:rsidR="00C10AB2" w:rsidRDefault="00C1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B2" w:rsidRDefault="00C10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B2" w:rsidRDefault="00C10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B2" w:rsidRDefault="00C10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B2" w:rsidRDefault="00C10AB2">
      <w:r>
        <w:separator/>
      </w:r>
    </w:p>
  </w:footnote>
  <w:footnote w:type="continuationSeparator" w:id="0">
    <w:p w:rsidR="00C10AB2" w:rsidRDefault="00C1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B2" w:rsidRDefault="00C10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B2" w:rsidRDefault="00C10AB2" w:rsidP="000245B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B2" w:rsidRDefault="00C10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613"/>
    <w:rsid w:val="0001349D"/>
    <w:rsid w:val="000245B6"/>
    <w:rsid w:val="000663C1"/>
    <w:rsid w:val="000E5162"/>
    <w:rsid w:val="001648FE"/>
    <w:rsid w:val="001732FD"/>
    <w:rsid w:val="00190CBE"/>
    <w:rsid w:val="00196E71"/>
    <w:rsid w:val="001C290B"/>
    <w:rsid w:val="001C67E1"/>
    <w:rsid w:val="001D0486"/>
    <w:rsid w:val="001D5E8A"/>
    <w:rsid w:val="002C0A40"/>
    <w:rsid w:val="003127BA"/>
    <w:rsid w:val="00376613"/>
    <w:rsid w:val="003A1570"/>
    <w:rsid w:val="003E1619"/>
    <w:rsid w:val="003F7A07"/>
    <w:rsid w:val="00475618"/>
    <w:rsid w:val="00494829"/>
    <w:rsid w:val="004962D9"/>
    <w:rsid w:val="004C031D"/>
    <w:rsid w:val="004C61AE"/>
    <w:rsid w:val="00561FE1"/>
    <w:rsid w:val="005D7FA1"/>
    <w:rsid w:val="005F1EF6"/>
    <w:rsid w:val="006D17B8"/>
    <w:rsid w:val="00716E78"/>
    <w:rsid w:val="00720201"/>
    <w:rsid w:val="00723181"/>
    <w:rsid w:val="00785592"/>
    <w:rsid w:val="007C4F7C"/>
    <w:rsid w:val="008448CB"/>
    <w:rsid w:val="00854007"/>
    <w:rsid w:val="008B530E"/>
    <w:rsid w:val="008C4E4B"/>
    <w:rsid w:val="009042A7"/>
    <w:rsid w:val="00961196"/>
    <w:rsid w:val="009E37B4"/>
    <w:rsid w:val="00AA1FC6"/>
    <w:rsid w:val="00AE657A"/>
    <w:rsid w:val="00B151AD"/>
    <w:rsid w:val="00B25478"/>
    <w:rsid w:val="00B453B0"/>
    <w:rsid w:val="00B63A23"/>
    <w:rsid w:val="00BB3C79"/>
    <w:rsid w:val="00BD00C9"/>
    <w:rsid w:val="00C058F4"/>
    <w:rsid w:val="00C10AB2"/>
    <w:rsid w:val="00C95AF4"/>
    <w:rsid w:val="00D06813"/>
    <w:rsid w:val="00D136B9"/>
    <w:rsid w:val="00D96DC5"/>
    <w:rsid w:val="00DC0660"/>
    <w:rsid w:val="00DD48E9"/>
    <w:rsid w:val="00DF21D4"/>
    <w:rsid w:val="00E07C27"/>
    <w:rsid w:val="00E41FBA"/>
    <w:rsid w:val="00E42C51"/>
    <w:rsid w:val="00E459FE"/>
    <w:rsid w:val="00E77F81"/>
    <w:rsid w:val="00EA245C"/>
    <w:rsid w:val="00ED4749"/>
    <w:rsid w:val="00FB44D6"/>
    <w:rsid w:val="00FE4370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37B4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7B4"/>
    <w:rPr>
      <w:sz w:val="18"/>
    </w:rPr>
  </w:style>
  <w:style w:type="paragraph" w:styleId="Header">
    <w:name w:val="header"/>
    <w:basedOn w:val="Normal"/>
    <w:link w:val="HeaderChar"/>
    <w:uiPriority w:val="99"/>
    <w:rsid w:val="001C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478"/>
    <w:rPr>
      <w:sz w:val="18"/>
    </w:rPr>
  </w:style>
  <w:style w:type="paragraph" w:styleId="Footer">
    <w:name w:val="footer"/>
    <w:basedOn w:val="Normal"/>
    <w:link w:val="FooterChar"/>
    <w:uiPriority w:val="99"/>
    <w:rsid w:val="001C67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478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1C67E1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1C67E1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54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7E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54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8</Pages>
  <Words>303</Words>
  <Characters>1728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38</cp:revision>
  <dcterms:created xsi:type="dcterms:W3CDTF">2016-07-06T08:24:00Z</dcterms:created>
  <dcterms:modified xsi:type="dcterms:W3CDTF">2016-07-07T01:09:00Z</dcterms:modified>
</cp:coreProperties>
</file>