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0" w:rsidRDefault="00841C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Next we will introduce how to operate controls of </w:t>
      </w:r>
      <w:r w:rsidRPr="002E08A6">
        <w:rPr>
          <w:rFonts w:cs="Calibri"/>
          <w:sz w:val="24"/>
          <w:szCs w:val="24"/>
        </w:rPr>
        <w:t>ItemDesignerPanel</w:t>
      </w:r>
      <w:r>
        <w:rPr>
          <w:rFonts w:cs="Calibri"/>
          <w:sz w:val="24"/>
          <w:szCs w:val="24"/>
        </w:rPr>
        <w:t xml:space="preserve"> to set properties of ListBoxItem when running ,</w:t>
      </w:r>
    </w:p>
    <w:p w:rsidR="00841CE0" w:rsidRDefault="00841C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take the example of adding a </w:t>
      </w:r>
      <w:r w:rsidRPr="00BB1528">
        <w:rPr>
          <w:rFonts w:cs="Calibri"/>
          <w:sz w:val="24"/>
          <w:szCs w:val="24"/>
        </w:rPr>
        <w:t>CheckBox</w:t>
      </w:r>
      <w:r>
        <w:rPr>
          <w:rFonts w:cs="Calibri"/>
          <w:sz w:val="24"/>
          <w:szCs w:val="24"/>
        </w:rPr>
        <w:t xml:space="preserve"> in </w:t>
      </w:r>
      <w:r w:rsidRPr="00BB1528">
        <w:rPr>
          <w:rFonts w:cs="Calibri"/>
          <w:sz w:val="24"/>
          <w:szCs w:val="24"/>
        </w:rPr>
        <w:t>ItemDesignerPanel</w:t>
      </w:r>
      <w:r>
        <w:rPr>
          <w:rFonts w:cs="Calibri"/>
          <w:sz w:val="24"/>
          <w:szCs w:val="24"/>
        </w:rPr>
        <w:t xml:space="preserve"> ,</w:t>
      </w:r>
    </w:p>
    <w:p w:rsidR="00841CE0" w:rsidRDefault="00841C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is the effect we want to achieve:</w:t>
      </w:r>
    </w:p>
    <w:p w:rsidR="00841CE0" w:rsidRDefault="00841C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</w:t>
      </w:r>
      <w:r w:rsidRPr="00490F48">
        <w:rPr>
          <w:rFonts w:cs="Calibri"/>
          <w:sz w:val="24"/>
          <w:szCs w:val="24"/>
        </w:rPr>
        <w:t>ListBoxItem</w:t>
      </w:r>
      <w:r>
        <w:rPr>
          <w:rFonts w:cs="Calibri"/>
          <w:sz w:val="24"/>
          <w:szCs w:val="24"/>
        </w:rPr>
        <w:t xml:space="preserve">’s Checked is True, then </w:t>
      </w:r>
      <w:r w:rsidRPr="00490F48">
        <w:rPr>
          <w:rFonts w:cs="Calibri"/>
          <w:sz w:val="24"/>
          <w:szCs w:val="24"/>
        </w:rPr>
        <w:t>CheckBox</w:t>
      </w:r>
      <w:r>
        <w:rPr>
          <w:rFonts w:cs="Calibri"/>
          <w:sz w:val="24"/>
          <w:szCs w:val="24"/>
        </w:rPr>
        <w:t xml:space="preserve"> displays checked,</w:t>
      </w:r>
    </w:p>
    <w:p w:rsidR="00841CE0" w:rsidRPr="003650E5" w:rsidRDefault="00841CE0" w:rsidP="00490F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</w:t>
      </w:r>
      <w:r w:rsidRPr="00490F48">
        <w:rPr>
          <w:rFonts w:cs="Calibri"/>
          <w:sz w:val="24"/>
          <w:szCs w:val="24"/>
        </w:rPr>
        <w:t>ListBoxItem</w:t>
      </w:r>
      <w:r>
        <w:rPr>
          <w:rFonts w:cs="Calibri"/>
          <w:sz w:val="24"/>
          <w:szCs w:val="24"/>
        </w:rPr>
        <w:t xml:space="preserve">’s Checked is False, then </w:t>
      </w:r>
      <w:r w:rsidRPr="00490F48">
        <w:rPr>
          <w:rFonts w:cs="Calibri"/>
          <w:sz w:val="24"/>
          <w:szCs w:val="24"/>
        </w:rPr>
        <w:t>CheckBox</w:t>
      </w:r>
      <w:r>
        <w:rPr>
          <w:rFonts w:cs="Calibri"/>
          <w:sz w:val="24"/>
          <w:szCs w:val="24"/>
        </w:rPr>
        <w:t xml:space="preserve"> displays unchecked,</w:t>
      </w:r>
    </w:p>
    <w:p w:rsidR="00841CE0" w:rsidRDefault="00841CE0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And when we click </w:t>
      </w:r>
      <w:r w:rsidRPr="00490F48">
        <w:rPr>
          <w:rFonts w:cs="Calibri"/>
          <w:sz w:val="24"/>
          <w:szCs w:val="24"/>
        </w:rPr>
        <w:t>CheckBox</w:t>
      </w:r>
      <w:r>
        <w:rPr>
          <w:rFonts w:cs="Calibri"/>
          <w:sz w:val="24"/>
          <w:szCs w:val="24"/>
        </w:rPr>
        <w:t xml:space="preserve"> ,we can set</w:t>
      </w:r>
      <w:r w:rsidRPr="00490F48">
        <w:rPr>
          <w:rFonts w:cs="Calibri"/>
          <w:kern w:val="0"/>
          <w:sz w:val="24"/>
          <w:szCs w:val="24"/>
        </w:rPr>
        <w:t xml:space="preserve"> </w:t>
      </w:r>
      <w:r>
        <w:rPr>
          <w:rFonts w:cs="Calibri"/>
          <w:kern w:val="0"/>
          <w:sz w:val="24"/>
          <w:szCs w:val="24"/>
        </w:rPr>
        <w:t>ListBoxItem’s Checked.</w:t>
      </w:r>
    </w:p>
    <w:p w:rsidR="00841CE0" w:rsidRDefault="00841CE0">
      <w:pPr>
        <w:rPr>
          <w:rFonts w:cs="Calibri"/>
          <w:sz w:val="24"/>
          <w:szCs w:val="24"/>
        </w:rPr>
      </w:pPr>
      <w:r w:rsidRPr="000C6A51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3.25pt;height:3in;visibility:visible">
            <v:imagedata r:id="rId6" o:title=""/>
          </v:shape>
        </w:pict>
      </w:r>
    </w:p>
    <w:p w:rsidR="00841CE0" w:rsidRDefault="00841CE0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First , </w:t>
      </w:r>
    </w:p>
    <w:p w:rsidR="00841CE0" w:rsidRDefault="00841CE0" w:rsidP="00490F48">
      <w:pPr>
        <w:jc w:val="left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According to every </w:t>
      </w:r>
      <w:r w:rsidRPr="00BF7DB0">
        <w:rPr>
          <w:rFonts w:cs="Calibri"/>
          <w:kern w:val="0"/>
          <w:sz w:val="24"/>
          <w:szCs w:val="24"/>
        </w:rPr>
        <w:t>ListBoxItem</w:t>
      </w:r>
      <w:r>
        <w:rPr>
          <w:rFonts w:cs="Calibri"/>
          <w:kern w:val="0"/>
          <w:sz w:val="24"/>
          <w:szCs w:val="24"/>
        </w:rPr>
        <w:t>’s Checked to make CheckBox display whether checked,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We can use event </w:t>
      </w:r>
      <w:r w:rsidRPr="00F167C9">
        <w:rPr>
          <w:rFonts w:cs="Calibri"/>
          <w:kern w:val="0"/>
          <w:sz w:val="24"/>
          <w:szCs w:val="24"/>
        </w:rPr>
        <w:t>OnPrepareDrawItem</w:t>
      </w:r>
      <w:r>
        <w:rPr>
          <w:rFonts w:cs="Calibri"/>
          <w:kern w:val="0"/>
          <w:sz w:val="24"/>
          <w:szCs w:val="24"/>
        </w:rPr>
        <w:t xml:space="preserve"> of </w:t>
      </w:r>
      <w:r w:rsidRPr="00F167C9">
        <w:rPr>
          <w:rFonts w:cs="Calibri"/>
          <w:kern w:val="0"/>
          <w:sz w:val="24"/>
          <w:szCs w:val="24"/>
        </w:rPr>
        <w:t>ListBox</w:t>
      </w:r>
      <w:r>
        <w:rPr>
          <w:rFonts w:cs="Calibri"/>
          <w:kern w:val="0"/>
          <w:sz w:val="24"/>
          <w:szCs w:val="24"/>
        </w:rPr>
        <w:t xml:space="preserve"> to complete,</w:t>
      </w:r>
    </w:p>
    <w:p w:rsidR="00841CE0" w:rsidRDefault="00841CE0" w:rsidP="00863E2B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Call </w:t>
      </w:r>
      <w:r w:rsidRPr="00F167C9">
        <w:rPr>
          <w:rFonts w:cs="Calibri"/>
          <w:kern w:val="0"/>
          <w:sz w:val="24"/>
          <w:szCs w:val="24"/>
        </w:rPr>
        <w:t>OnPrepareDrawItem</w:t>
      </w:r>
      <w:r>
        <w:rPr>
          <w:rFonts w:cs="Calibri"/>
          <w:kern w:val="0"/>
          <w:sz w:val="24"/>
          <w:szCs w:val="24"/>
        </w:rPr>
        <w:t xml:space="preserve"> when beginning to draw every ListBoxItem,</w:t>
      </w:r>
    </w:p>
    <w:p w:rsidR="00841CE0" w:rsidRPr="00863E2B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In this event, you can set the properties of </w:t>
      </w:r>
      <w:r w:rsidRPr="00F167C9">
        <w:rPr>
          <w:rFonts w:cs="Calibri"/>
          <w:kern w:val="0"/>
          <w:sz w:val="24"/>
          <w:szCs w:val="24"/>
        </w:rPr>
        <w:t>ItemDesignerPanel</w:t>
      </w:r>
      <w:r>
        <w:rPr>
          <w:rFonts w:cs="Calibri"/>
          <w:kern w:val="0"/>
          <w:sz w:val="24"/>
          <w:szCs w:val="24"/>
        </w:rPr>
        <w:t>’s child controls according to ListBoxItem,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 w:rsidRPr="000C6A51">
        <w:rPr>
          <w:rFonts w:cs="Calibri"/>
          <w:noProof/>
          <w:kern w:val="0"/>
          <w:sz w:val="24"/>
          <w:szCs w:val="24"/>
        </w:rPr>
        <w:pict>
          <v:shape id="图片 2" o:spid="_x0000_i1026" type="#_x0000_t75" style="width:157.5pt;height:106.5pt;visibility:visible">
            <v:imagedata r:id="rId7" o:title=""/>
          </v:shape>
        </w:pic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This is the code: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uses unit uDrawCanvas and </w:t>
      </w:r>
      <w:r w:rsidRPr="00F167C9">
        <w:rPr>
          <w:rFonts w:cs="Calibri"/>
          <w:kern w:val="0"/>
          <w:sz w:val="24"/>
          <w:szCs w:val="24"/>
        </w:rPr>
        <w:t>uSkinItems,</w:t>
      </w:r>
      <w:r>
        <w:rPr>
          <w:rFonts w:cs="Calibri"/>
          <w:kern w:val="0"/>
          <w:sz w:val="24"/>
          <w:szCs w:val="24"/>
        </w:rPr>
        <w:t>s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 w:rsidRPr="000C6A51">
        <w:rPr>
          <w:rFonts w:cs="Calibri"/>
          <w:noProof/>
          <w:kern w:val="0"/>
          <w:sz w:val="24"/>
          <w:szCs w:val="24"/>
        </w:rPr>
        <w:pict>
          <v:shape id="图片 3" o:spid="_x0000_i1027" type="#_x0000_t75" style="width:339.75pt;height:75.75pt;visibility:visible">
            <v:imagedata r:id="rId8" o:title=""/>
          </v:shape>
        </w:pict>
      </w:r>
      <w:r>
        <w:rPr>
          <w:rFonts w:cs="Calibri"/>
          <w:kern w:val="0"/>
          <w:sz w:val="24"/>
          <w:szCs w:val="24"/>
        </w:rPr>
        <w:t xml:space="preserve">  </w:t>
      </w:r>
    </w:p>
    <w:p w:rsidR="00841CE0" w:rsidRPr="00F167C9" w:rsidRDefault="00841CE0" w:rsidP="00F167C9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</w:t>
      </w:r>
      <w:r w:rsidRPr="00F167C9">
        <w:rPr>
          <w:rFonts w:cs="Calibri"/>
          <w:kern w:val="0"/>
          <w:sz w:val="24"/>
          <w:szCs w:val="24"/>
        </w:rPr>
        <w:t>procedure TFrameListBox_UseRunTimeBinding.lbFileListPrepareDrawItem(</w:t>
      </w:r>
    </w:p>
    <w:p w:rsidR="00841CE0" w:rsidRPr="00F167C9" w:rsidRDefault="00841CE0" w:rsidP="00F167C9">
      <w:pPr>
        <w:rPr>
          <w:rFonts w:cs="Calibri"/>
          <w:kern w:val="0"/>
          <w:sz w:val="24"/>
          <w:szCs w:val="24"/>
        </w:rPr>
      </w:pPr>
      <w:r w:rsidRPr="00F167C9">
        <w:rPr>
          <w:rFonts w:cs="Calibri"/>
          <w:kern w:val="0"/>
          <w:sz w:val="24"/>
          <w:szCs w:val="24"/>
        </w:rPr>
        <w:t xml:space="preserve">  Sender: TObject; Canvas: TDrawCanvas;</w:t>
      </w:r>
    </w:p>
    <w:p w:rsidR="00841CE0" w:rsidRPr="00F167C9" w:rsidRDefault="00841CE0" w:rsidP="00F167C9">
      <w:pPr>
        <w:rPr>
          <w:rFonts w:cs="Calibri"/>
          <w:kern w:val="0"/>
          <w:sz w:val="24"/>
          <w:szCs w:val="24"/>
        </w:rPr>
      </w:pPr>
      <w:r w:rsidRPr="00F167C9">
        <w:rPr>
          <w:rFonts w:cs="Calibri"/>
          <w:kern w:val="0"/>
          <w:sz w:val="24"/>
          <w:szCs w:val="24"/>
        </w:rPr>
        <w:t xml:space="preserve">  ItemDesignerPanel: TSkinFMXItemDesignerPanel; Item: TSkinItem;</w:t>
      </w:r>
    </w:p>
    <w:p w:rsidR="00841CE0" w:rsidRPr="00F167C9" w:rsidRDefault="00841CE0" w:rsidP="00F167C9">
      <w:pPr>
        <w:rPr>
          <w:rFonts w:cs="Calibri"/>
          <w:kern w:val="0"/>
          <w:sz w:val="24"/>
          <w:szCs w:val="24"/>
        </w:rPr>
      </w:pPr>
      <w:r w:rsidRPr="00F167C9">
        <w:rPr>
          <w:rFonts w:cs="Calibri"/>
          <w:kern w:val="0"/>
          <w:sz w:val="24"/>
          <w:szCs w:val="24"/>
        </w:rPr>
        <w:t xml:space="preserve">  ItemRect: TRect);</w:t>
      </w:r>
    </w:p>
    <w:p w:rsidR="00841CE0" w:rsidRPr="00F167C9" w:rsidRDefault="00841CE0" w:rsidP="00F167C9">
      <w:pPr>
        <w:rPr>
          <w:rFonts w:cs="Calibri"/>
          <w:kern w:val="0"/>
          <w:sz w:val="24"/>
          <w:szCs w:val="24"/>
        </w:rPr>
      </w:pPr>
      <w:r w:rsidRPr="00F167C9">
        <w:rPr>
          <w:rFonts w:cs="Calibri"/>
          <w:kern w:val="0"/>
          <w:sz w:val="24"/>
          <w:szCs w:val="24"/>
        </w:rPr>
        <w:t>Begin</w:t>
      </w:r>
    </w:p>
    <w:p w:rsidR="00841CE0" w:rsidRDefault="00841CE0" w:rsidP="00C7510C">
      <w:pPr>
        <w:jc w:val="left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//Canvas is used for drawing </w:t>
      </w:r>
      <w:r w:rsidRPr="00C140FE">
        <w:rPr>
          <w:rFonts w:cs="Calibri"/>
          <w:kern w:val="0"/>
          <w:sz w:val="24"/>
          <w:szCs w:val="24"/>
        </w:rPr>
        <w:t>ListBoxItem</w:t>
      </w:r>
      <w:r>
        <w:rPr>
          <w:rFonts w:cs="Calibri"/>
          <w:kern w:val="0"/>
          <w:sz w:val="24"/>
          <w:szCs w:val="24"/>
        </w:rPr>
        <w:t xml:space="preserve">, </w:t>
      </w:r>
      <w:r w:rsidRPr="00C140FE">
        <w:rPr>
          <w:rFonts w:cs="Calibri"/>
          <w:kern w:val="0"/>
          <w:sz w:val="24"/>
          <w:szCs w:val="24"/>
        </w:rPr>
        <w:t>TDrawCanvas</w:t>
      </w:r>
      <w:r>
        <w:rPr>
          <w:rFonts w:cs="Calibri"/>
          <w:kern w:val="0"/>
          <w:sz w:val="24"/>
          <w:szCs w:val="24"/>
        </w:rPr>
        <w:t xml:space="preserve"> is defined in </w:t>
      </w:r>
      <w:r w:rsidRPr="00881934">
        <w:rPr>
          <w:rFonts w:cs="Calibri"/>
          <w:kern w:val="0"/>
          <w:sz w:val="24"/>
          <w:szCs w:val="24"/>
        </w:rPr>
        <w:t>uDrawCanvas</w:t>
      </w:r>
      <w:r>
        <w:rPr>
          <w:rFonts w:cs="Calibri"/>
          <w:kern w:val="0"/>
          <w:sz w:val="24"/>
          <w:szCs w:val="24"/>
        </w:rPr>
        <w:t>,</w:t>
      </w:r>
    </w:p>
    <w:p w:rsidR="00841CE0" w:rsidRPr="00D92857" w:rsidRDefault="00841CE0" w:rsidP="007A45FA">
      <w:pPr>
        <w:jc w:val="left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//Item is the </w:t>
      </w:r>
      <w:r w:rsidRPr="00C140FE">
        <w:rPr>
          <w:rFonts w:cs="Calibri"/>
          <w:kern w:val="0"/>
          <w:sz w:val="24"/>
          <w:szCs w:val="24"/>
        </w:rPr>
        <w:t>ListBoxItem</w:t>
      </w:r>
      <w:r>
        <w:rPr>
          <w:rFonts w:cs="Calibri"/>
          <w:kern w:val="0"/>
          <w:sz w:val="24"/>
          <w:szCs w:val="24"/>
        </w:rPr>
        <w:t xml:space="preserve"> you are drawing, </w:t>
      </w:r>
      <w:r w:rsidRPr="00C140FE">
        <w:rPr>
          <w:rFonts w:cs="Calibri"/>
          <w:kern w:val="0"/>
          <w:sz w:val="24"/>
          <w:szCs w:val="24"/>
        </w:rPr>
        <w:t>TSkinItem</w:t>
      </w:r>
      <w:r>
        <w:rPr>
          <w:rFonts w:cs="Calibri"/>
          <w:kern w:val="0"/>
          <w:sz w:val="24"/>
          <w:szCs w:val="24"/>
        </w:rPr>
        <w:t xml:space="preserve"> is defined </w:t>
      </w:r>
      <w:bookmarkStart w:id="0" w:name="_GoBack"/>
      <w:bookmarkEnd w:id="0"/>
      <w:r>
        <w:rPr>
          <w:rFonts w:cs="Calibri"/>
          <w:kern w:val="0"/>
          <w:sz w:val="24"/>
          <w:szCs w:val="24"/>
        </w:rPr>
        <w:t xml:space="preserve">in </w:t>
      </w:r>
      <w:r w:rsidRPr="00881934">
        <w:rPr>
          <w:rFonts w:cs="Calibri"/>
          <w:kern w:val="0"/>
          <w:sz w:val="24"/>
          <w:szCs w:val="24"/>
        </w:rPr>
        <w:t>uSkinItems</w:t>
      </w:r>
      <w:r>
        <w:rPr>
          <w:rFonts w:cs="Calibri"/>
          <w:kern w:val="0"/>
          <w:sz w:val="24"/>
          <w:szCs w:val="24"/>
        </w:rPr>
        <w:t>,</w:t>
      </w:r>
    </w:p>
    <w:p w:rsidR="00841CE0" w:rsidRDefault="00841CE0" w:rsidP="00AE446F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//</w:t>
      </w:r>
      <w:r w:rsidRPr="00881934">
        <w:rPr>
          <w:rFonts w:cs="Calibri"/>
          <w:kern w:val="0"/>
          <w:sz w:val="24"/>
          <w:szCs w:val="24"/>
        </w:rPr>
        <w:t>ItemRect</w:t>
      </w:r>
      <w:r>
        <w:rPr>
          <w:rFonts w:cs="Calibri"/>
          <w:kern w:val="0"/>
          <w:sz w:val="24"/>
          <w:szCs w:val="24"/>
        </w:rPr>
        <w:t>, display rectangle of this ListBoxItem,</w:t>
      </w:r>
    </w:p>
    <w:p w:rsidR="00841CE0" w:rsidRPr="00881934" w:rsidRDefault="00841CE0" w:rsidP="00AE446F">
      <w:pPr>
        <w:rPr>
          <w:rFonts w:cs="Calibri"/>
          <w:kern w:val="0"/>
          <w:sz w:val="24"/>
          <w:szCs w:val="24"/>
        </w:rPr>
      </w:pPr>
      <w:r w:rsidRPr="00881934">
        <w:rPr>
          <w:rFonts w:cs="Calibri"/>
          <w:kern w:val="0"/>
          <w:sz w:val="24"/>
          <w:szCs w:val="24"/>
        </w:rPr>
        <w:t>Self.chkItemChecked.Prop.StaticChecked:=Item.Checked;</w:t>
      </w:r>
    </w:p>
    <w:p w:rsidR="00841CE0" w:rsidRDefault="00841CE0" w:rsidP="00881934">
      <w:pPr>
        <w:rPr>
          <w:rFonts w:cs="Calibri"/>
          <w:kern w:val="0"/>
          <w:sz w:val="24"/>
          <w:szCs w:val="24"/>
        </w:rPr>
      </w:pPr>
      <w:r w:rsidRPr="00881934">
        <w:rPr>
          <w:rFonts w:cs="Calibri"/>
          <w:kern w:val="0"/>
          <w:sz w:val="24"/>
          <w:szCs w:val="24"/>
        </w:rPr>
        <w:t>end;</w:t>
      </w:r>
    </w:p>
    <w:p w:rsidR="00841CE0" w:rsidRPr="00881934" w:rsidRDefault="00841CE0" w:rsidP="00881934">
      <w:pPr>
        <w:rPr>
          <w:rFonts w:cs="Calibri"/>
          <w:kern w:val="0"/>
          <w:sz w:val="24"/>
          <w:szCs w:val="24"/>
        </w:rPr>
      </w:pP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Next, set HitTest of </w:t>
      </w:r>
      <w:r w:rsidRPr="00881934">
        <w:rPr>
          <w:rFonts w:cs="Calibri"/>
          <w:kern w:val="0"/>
          <w:sz w:val="24"/>
          <w:szCs w:val="24"/>
        </w:rPr>
        <w:t>CheckBox</w:t>
      </w:r>
      <w:r>
        <w:rPr>
          <w:rFonts w:cs="Calibri"/>
          <w:kern w:val="0"/>
          <w:sz w:val="24"/>
          <w:szCs w:val="24"/>
        </w:rPr>
        <w:t xml:space="preserve"> as True, to make it respond to the event of mouse clicking,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Write this code in event: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  <w:r w:rsidRPr="000C6A51">
        <w:rPr>
          <w:rFonts w:cs="Calibri"/>
          <w:noProof/>
          <w:kern w:val="0"/>
          <w:sz w:val="24"/>
          <w:szCs w:val="24"/>
        </w:rPr>
        <w:pict>
          <v:shape id="图片 4" o:spid="_x0000_i1028" type="#_x0000_t75" style="width:415.5pt;height:93.75pt;visibility:visible">
            <v:imagedata r:id="rId9" o:title=""/>
          </v:shape>
        </w:pic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>procedure TFrameListBox_UseRunTimeBinding.chkItemCheckedClick(Sender: TObject);</w: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>begin</w: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ab/>
        <w:t>//InteractiveItem</w:t>
      </w:r>
      <w:r>
        <w:rPr>
          <w:rFonts w:cs="Calibri"/>
          <w:kern w:val="0"/>
          <w:sz w:val="24"/>
          <w:szCs w:val="24"/>
        </w:rPr>
        <w:t xml:space="preserve"> is the ListBoxItem of mouse clicking,</w:t>
      </w:r>
      <w:r w:rsidRPr="00D260FE">
        <w:rPr>
          <w:rFonts w:cs="Calibri"/>
          <w:kern w:val="0"/>
          <w:sz w:val="24"/>
          <w:szCs w:val="24"/>
        </w:rPr>
        <w:t xml:space="preserve"> </w: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 xml:space="preserve">    Self.lbFileList.Properties.InteractiveItem.Checked:=</w: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 xml:space="preserve">      Not Self.lbFileList.Properties.InteractiveItem.Checked;</w:t>
      </w:r>
    </w:p>
    <w:p w:rsidR="00841CE0" w:rsidRPr="00D260FE" w:rsidRDefault="00841CE0" w:rsidP="00D260FE">
      <w:pPr>
        <w:rPr>
          <w:rFonts w:cs="Calibri"/>
          <w:kern w:val="0"/>
          <w:sz w:val="24"/>
          <w:szCs w:val="24"/>
        </w:rPr>
      </w:pPr>
      <w:r w:rsidRPr="00D260FE">
        <w:rPr>
          <w:rFonts w:cs="Calibri"/>
          <w:kern w:val="0"/>
          <w:sz w:val="24"/>
          <w:szCs w:val="24"/>
        </w:rPr>
        <w:t>end;</w:t>
      </w: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</w:p>
    <w:p w:rsidR="00841CE0" w:rsidRDefault="00841CE0" w:rsidP="00490F48">
      <w:pPr>
        <w:rPr>
          <w:rFonts w:cs="Calibri"/>
          <w:kern w:val="0"/>
          <w:sz w:val="24"/>
          <w:szCs w:val="24"/>
        </w:rPr>
      </w:pPr>
    </w:p>
    <w:p w:rsidR="00841CE0" w:rsidRPr="00490F48" w:rsidRDefault="00841CE0" w:rsidP="00490F48">
      <w:pPr>
        <w:rPr>
          <w:rFonts w:cs="Calibri"/>
          <w:kern w:val="0"/>
          <w:sz w:val="24"/>
          <w:szCs w:val="24"/>
        </w:rPr>
      </w:pPr>
    </w:p>
    <w:sectPr w:rsidR="00841CE0" w:rsidRPr="00490F48" w:rsidSect="00502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E0" w:rsidRDefault="00841CE0">
      <w:r>
        <w:separator/>
      </w:r>
    </w:p>
  </w:endnote>
  <w:endnote w:type="continuationSeparator" w:id="0">
    <w:p w:rsidR="00841CE0" w:rsidRDefault="0084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E0" w:rsidRDefault="00841CE0">
      <w:r>
        <w:separator/>
      </w:r>
    </w:p>
  </w:footnote>
  <w:footnote w:type="continuationSeparator" w:id="0">
    <w:p w:rsidR="00841CE0" w:rsidRDefault="0084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 w:rsidP="00D9285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E0" w:rsidRDefault="00841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CB"/>
    <w:rsid w:val="00095529"/>
    <w:rsid w:val="000C6A51"/>
    <w:rsid w:val="001732FD"/>
    <w:rsid w:val="00183A5C"/>
    <w:rsid w:val="00196464"/>
    <w:rsid w:val="001E1AF5"/>
    <w:rsid w:val="00207E87"/>
    <w:rsid w:val="0027317A"/>
    <w:rsid w:val="002D3037"/>
    <w:rsid w:val="002D5460"/>
    <w:rsid w:val="002D637B"/>
    <w:rsid w:val="002E08A6"/>
    <w:rsid w:val="003016CB"/>
    <w:rsid w:val="003635D2"/>
    <w:rsid w:val="003650E5"/>
    <w:rsid w:val="003B5733"/>
    <w:rsid w:val="0043647A"/>
    <w:rsid w:val="0045714C"/>
    <w:rsid w:val="00490F48"/>
    <w:rsid w:val="004A255A"/>
    <w:rsid w:val="004C5B5E"/>
    <w:rsid w:val="004F47A4"/>
    <w:rsid w:val="005021EC"/>
    <w:rsid w:val="006A6EF4"/>
    <w:rsid w:val="006D0309"/>
    <w:rsid w:val="00723181"/>
    <w:rsid w:val="00730EC2"/>
    <w:rsid w:val="00785592"/>
    <w:rsid w:val="007956EE"/>
    <w:rsid w:val="007A45FA"/>
    <w:rsid w:val="007E5D01"/>
    <w:rsid w:val="00806AC2"/>
    <w:rsid w:val="00825D4A"/>
    <w:rsid w:val="00841CE0"/>
    <w:rsid w:val="00863E2B"/>
    <w:rsid w:val="00881934"/>
    <w:rsid w:val="0088229A"/>
    <w:rsid w:val="008A4B09"/>
    <w:rsid w:val="008E3EF3"/>
    <w:rsid w:val="00941756"/>
    <w:rsid w:val="00966C0C"/>
    <w:rsid w:val="009671E9"/>
    <w:rsid w:val="00982809"/>
    <w:rsid w:val="00A02381"/>
    <w:rsid w:val="00A03A75"/>
    <w:rsid w:val="00AE446F"/>
    <w:rsid w:val="00B34016"/>
    <w:rsid w:val="00B64E96"/>
    <w:rsid w:val="00B673EC"/>
    <w:rsid w:val="00BB1528"/>
    <w:rsid w:val="00BE01F8"/>
    <w:rsid w:val="00BF7DB0"/>
    <w:rsid w:val="00C10079"/>
    <w:rsid w:val="00C140FE"/>
    <w:rsid w:val="00C7510C"/>
    <w:rsid w:val="00CD4F6E"/>
    <w:rsid w:val="00D260FE"/>
    <w:rsid w:val="00D903D7"/>
    <w:rsid w:val="00D92857"/>
    <w:rsid w:val="00DA4C1B"/>
    <w:rsid w:val="00DD25F3"/>
    <w:rsid w:val="00E46876"/>
    <w:rsid w:val="00E85568"/>
    <w:rsid w:val="00F167C9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F48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48"/>
    <w:rPr>
      <w:sz w:val="18"/>
    </w:rPr>
  </w:style>
  <w:style w:type="paragraph" w:styleId="Header">
    <w:name w:val="header"/>
    <w:basedOn w:val="Normal"/>
    <w:link w:val="HeaderChar"/>
    <w:uiPriority w:val="99"/>
    <w:rsid w:val="00BE0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A51"/>
    <w:rPr>
      <w:sz w:val="18"/>
    </w:rPr>
  </w:style>
  <w:style w:type="paragraph" w:styleId="Footer">
    <w:name w:val="footer"/>
    <w:basedOn w:val="Normal"/>
    <w:link w:val="FooterChar"/>
    <w:uiPriority w:val="99"/>
    <w:rsid w:val="00BE01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51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BE01F8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E01F8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6A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1F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6A5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249</Words>
  <Characters>1421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60</cp:revision>
  <dcterms:created xsi:type="dcterms:W3CDTF">2016-07-07T01:10:00Z</dcterms:created>
  <dcterms:modified xsi:type="dcterms:W3CDTF">2016-07-07T06:45:00Z</dcterms:modified>
</cp:coreProperties>
</file>