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Usually we need to edit data of </w:t>
      </w:r>
      <w:r>
        <w:rPr>
          <w:rFonts w:cs="Calibri"/>
          <w:kern w:val="0"/>
          <w:sz w:val="24"/>
          <w:szCs w:val="24"/>
        </w:rPr>
        <w:t>ListBoxItem on ListBox directly,</w: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Take an example of editing property Detail of </w:t>
      </w:r>
      <w:r>
        <w:rPr>
          <w:rFonts w:cs="Calibri"/>
          <w:kern w:val="0"/>
          <w:sz w:val="24"/>
          <w:szCs w:val="24"/>
        </w:rPr>
        <w:t>ListBoxItem,</w: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These are steps:</w: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Double click </w:t>
      </w:r>
      <w:r>
        <w:rPr>
          <w:rFonts w:cs="Calibri"/>
          <w:kern w:val="0"/>
          <w:sz w:val="24"/>
          <w:szCs w:val="24"/>
        </w:rPr>
        <w:t>ListBox, add three ListBoxItems in ItemsEditor,</w: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The caption of </w:t>
      </w:r>
      <w:r>
        <w:rPr>
          <w:rFonts w:cs="Calibri"/>
          <w:kern w:val="0"/>
          <w:sz w:val="24"/>
          <w:szCs w:val="24"/>
        </w:rPr>
        <w:t>ListBoxItem is used for displaying names of goods,</w: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Property Detail of </w:t>
      </w:r>
      <w:r>
        <w:rPr>
          <w:rFonts w:cs="Calibri"/>
          <w:kern w:val="0"/>
          <w:sz w:val="24"/>
          <w:szCs w:val="24"/>
        </w:rPr>
        <w:t>ListBoxItem</w:t>
      </w:r>
      <w:r>
        <w:rPr>
          <w:rFonts w:cs="Calibri"/>
          <w:sz w:val="24"/>
          <w:szCs w:val="24"/>
        </w:rPr>
        <w:t xml:space="preserve"> represents the quantity we need to buy,</w: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Like this: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18.75pt;height:153.75pt;visibility:visible">
            <v:imagedata r:id="rId6" o:title=""/>
          </v:shape>
        </w:pict>
      </w:r>
      <w:r>
        <w:rPr>
          <w:rFonts w:cs="Calibri"/>
          <w:sz w:val="24"/>
          <w:szCs w:val="24"/>
        </w:rPr>
        <w:t xml:space="preserve"> </w: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Put a Edit on </w:t>
      </w:r>
      <w:r w:rsidRPr="00504D58">
        <w:rPr>
          <w:rFonts w:cs="Calibri"/>
          <w:sz w:val="24"/>
          <w:szCs w:val="24"/>
        </w:rPr>
        <w:t>ItemDesignerPanel</w:t>
      </w:r>
      <w:r>
        <w:rPr>
          <w:rFonts w:cs="Calibri"/>
          <w:sz w:val="24"/>
          <w:szCs w:val="24"/>
        </w:rPr>
        <w:t>,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 id="图片 2" o:spid="_x0000_i1026" type="#_x0000_t75" style="width:162pt;height:200.25pt;visibility:visible">
            <v:imagedata r:id="rId7" o:title=""/>
          </v:shape>
        </w:pic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Bind Edit with detail of </w:t>
      </w:r>
      <w:r>
        <w:rPr>
          <w:rFonts w:cs="Calibri"/>
          <w:kern w:val="0"/>
          <w:sz w:val="24"/>
          <w:szCs w:val="24"/>
        </w:rPr>
        <w:t>ListBoxItem,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 id="图片 3" o:spid="_x0000_i1027" type="#_x0000_t75" style="width:192.75pt;height:120pt;visibility:visible">
            <v:imagedata r:id="rId8" o:title=""/>
          </v:shape>
        </w:pic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Now Edit display Detail of every </w:t>
      </w:r>
      <w:r>
        <w:rPr>
          <w:rFonts w:cs="Calibri"/>
          <w:kern w:val="0"/>
          <w:sz w:val="24"/>
          <w:szCs w:val="24"/>
        </w:rPr>
        <w:t>ListBoxItem,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 id="图片 4" o:spid="_x0000_i1028" type="#_x0000_t75" style="width:173.25pt;height:3in;visibility:visible">
            <v:imagedata r:id="rId9" o:title=""/>
          </v:shape>
        </w:pict>
      </w:r>
    </w:p>
    <w:p w:rsidR="0028370C" w:rsidRDefault="0028370C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Make text in Edit of </w:t>
      </w:r>
      <w:r>
        <w:rPr>
          <w:rFonts w:cs="Calibri"/>
          <w:kern w:val="0"/>
          <w:sz w:val="24"/>
          <w:szCs w:val="24"/>
        </w:rPr>
        <w:t>ListBoxItem display horizontally centered,</w: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You can set it in </w:t>
      </w:r>
      <w:r w:rsidRPr="0032368A">
        <w:rPr>
          <w:rFonts w:cs="Calibri"/>
          <w:sz w:val="24"/>
          <w:szCs w:val="24"/>
        </w:rPr>
        <w:t>Edit.SelfOwnMaterial.DrawTextParam</w:t>
      </w:r>
      <w:r>
        <w:rPr>
          <w:rFonts w:cs="Calibri"/>
          <w:sz w:val="24"/>
          <w:szCs w:val="24"/>
        </w:rPr>
        <w:t>,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 id="图片 5" o:spid="_x0000_i1029" type="#_x0000_t75" style="width:182.25pt;height:196.5pt;visibility:visible">
            <v:imagedata r:id="rId10" o:title=""/>
          </v:shape>
        </w:pic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Last, in event </w:t>
      </w:r>
      <w:r w:rsidRPr="0032368A">
        <w:rPr>
          <w:rFonts w:cs="Calibri"/>
          <w:sz w:val="24"/>
          <w:szCs w:val="24"/>
        </w:rPr>
        <w:t>OnClick</w:t>
      </w:r>
      <w:r>
        <w:rPr>
          <w:rFonts w:cs="Calibri"/>
          <w:sz w:val="24"/>
          <w:szCs w:val="24"/>
        </w:rPr>
        <w:t xml:space="preserve"> of Edit, call </w:t>
      </w:r>
      <w:r w:rsidRPr="0032368A">
        <w:rPr>
          <w:rFonts w:cs="Calibri"/>
          <w:sz w:val="24"/>
          <w:szCs w:val="24"/>
        </w:rPr>
        <w:t>ListBox.StartEditingItem</w:t>
      </w:r>
      <w:r>
        <w:rPr>
          <w:rFonts w:cs="Calibri"/>
          <w:sz w:val="24"/>
          <w:szCs w:val="24"/>
        </w:rPr>
        <w:t xml:space="preserve"> to start editing,</w:t>
      </w:r>
    </w:p>
    <w:p w:rsidR="0028370C" w:rsidRDefault="002837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are codes:</w:t>
      </w:r>
    </w:p>
    <w:p w:rsidR="0028370C" w:rsidRDefault="0028370C">
      <w:pPr>
        <w:rPr>
          <w:rFonts w:cs="Calibri"/>
          <w:sz w:val="24"/>
          <w:szCs w:val="24"/>
        </w:rPr>
      </w:pPr>
      <w:r w:rsidRPr="00F63D84">
        <w:rPr>
          <w:rFonts w:cs="Calibri"/>
          <w:noProof/>
          <w:sz w:val="24"/>
          <w:szCs w:val="24"/>
        </w:rPr>
        <w:pict>
          <v:shape id="图片 6" o:spid="_x0000_i1030" type="#_x0000_t75" style="width:415.5pt;height:150pt;visibility:visible">
            <v:imagedata r:id="rId11" o:title=""/>
          </v:shape>
        </w:pic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>procedure TFrameListBox_UseItemEdit.edtCountClick(Sender: TObject);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>begin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//</w:t>
      </w:r>
      <w:r>
        <w:rPr>
          <w:rFonts w:cs="Calibri"/>
          <w:sz w:val="24"/>
          <w:szCs w:val="24"/>
        </w:rPr>
        <w:t>start editng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Self.lbEditTest.Properties.StartEditingItem(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Self.lbEditTest.Properties.MouseOverItem,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edtCount,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nil,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edtCount.SkinControlType.FMouseDownPt.X,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edtCount.SkinControlType.FMouseDownPt.Y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 xml:space="preserve">          );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  <w:r w:rsidRPr="0032368A">
        <w:rPr>
          <w:rFonts w:cs="Calibri"/>
          <w:sz w:val="24"/>
          <w:szCs w:val="24"/>
        </w:rPr>
        <w:t>end;</w:t>
      </w:r>
    </w:p>
    <w:p w:rsidR="0028370C" w:rsidRPr="0032368A" w:rsidRDefault="0028370C" w:rsidP="0032368A">
      <w:pPr>
        <w:rPr>
          <w:rFonts w:cs="Calibri"/>
          <w:sz w:val="24"/>
          <w:szCs w:val="24"/>
        </w:rPr>
      </w:pPr>
    </w:p>
    <w:p w:rsidR="0028370C" w:rsidRPr="0032368A" w:rsidRDefault="0028370C" w:rsidP="0032368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finally</w:t>
      </w:r>
      <w:r>
        <w:rPr>
          <w:rFonts w:cs="Calibri" w:hint="eastAsia"/>
          <w:sz w:val="24"/>
          <w:szCs w:val="24"/>
        </w:rPr>
        <w:t>，</w:t>
      </w:r>
      <w:r>
        <w:rPr>
          <w:rFonts w:cs="Calibri"/>
          <w:sz w:val="24"/>
          <w:szCs w:val="24"/>
        </w:rPr>
        <w:t>call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 w:rsidRPr="0032368A">
        <w:rPr>
          <w:rFonts w:cs="Calibri"/>
          <w:sz w:val="24"/>
          <w:szCs w:val="24"/>
        </w:rPr>
        <w:t>ListBox.StartEditingItem</w:t>
      </w:r>
      <w:r>
        <w:rPr>
          <w:rFonts w:cs="Calibri"/>
          <w:sz w:val="24"/>
          <w:szCs w:val="24"/>
        </w:rPr>
        <w:t xml:space="preserve"> to finish editing.</w:t>
      </w:r>
    </w:p>
    <w:p w:rsidR="0028370C" w:rsidRPr="003B40E4" w:rsidRDefault="0028370C">
      <w:pPr>
        <w:rPr>
          <w:rFonts w:cs="Calibri"/>
          <w:sz w:val="24"/>
          <w:szCs w:val="24"/>
        </w:rPr>
      </w:pPr>
    </w:p>
    <w:sectPr w:rsidR="0028370C" w:rsidRPr="003B40E4" w:rsidSect="004D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0C" w:rsidRDefault="0028370C">
      <w:r>
        <w:separator/>
      </w:r>
    </w:p>
  </w:endnote>
  <w:endnote w:type="continuationSeparator" w:id="0">
    <w:p w:rsidR="0028370C" w:rsidRDefault="0028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0C" w:rsidRDefault="0028370C">
      <w:r>
        <w:separator/>
      </w:r>
    </w:p>
  </w:footnote>
  <w:footnote w:type="continuationSeparator" w:id="0">
    <w:p w:rsidR="0028370C" w:rsidRDefault="0028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 w:rsidP="007033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0C" w:rsidRDefault="002837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251"/>
    <w:rsid w:val="001732FD"/>
    <w:rsid w:val="00231C10"/>
    <w:rsid w:val="0028370C"/>
    <w:rsid w:val="003138ED"/>
    <w:rsid w:val="0032368A"/>
    <w:rsid w:val="003400B0"/>
    <w:rsid w:val="003B40E4"/>
    <w:rsid w:val="004D4365"/>
    <w:rsid w:val="004D47A9"/>
    <w:rsid w:val="00504D58"/>
    <w:rsid w:val="00556E18"/>
    <w:rsid w:val="00580251"/>
    <w:rsid w:val="005A5254"/>
    <w:rsid w:val="005E1ADC"/>
    <w:rsid w:val="0070334F"/>
    <w:rsid w:val="00711C17"/>
    <w:rsid w:val="00723181"/>
    <w:rsid w:val="00776AB9"/>
    <w:rsid w:val="00785592"/>
    <w:rsid w:val="008D2F07"/>
    <w:rsid w:val="008D79A7"/>
    <w:rsid w:val="009177F4"/>
    <w:rsid w:val="00C627E8"/>
    <w:rsid w:val="00C9264F"/>
    <w:rsid w:val="00D83E75"/>
    <w:rsid w:val="00E90320"/>
    <w:rsid w:val="00EE3B10"/>
    <w:rsid w:val="00F10E86"/>
    <w:rsid w:val="00F6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4D5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D58"/>
    <w:rPr>
      <w:sz w:val="18"/>
    </w:rPr>
  </w:style>
  <w:style w:type="paragraph" w:styleId="Header">
    <w:name w:val="header"/>
    <w:basedOn w:val="Normal"/>
    <w:link w:val="HeaderChar"/>
    <w:uiPriority w:val="99"/>
    <w:rsid w:val="00F1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F10E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F10E8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F10E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0E86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163</Words>
  <Characters>935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15</cp:revision>
  <dcterms:created xsi:type="dcterms:W3CDTF">2016-07-07T02:09:00Z</dcterms:created>
  <dcterms:modified xsi:type="dcterms:W3CDTF">2016-07-07T06:46:00Z</dcterms:modified>
</cp:coreProperties>
</file>