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FB" w:rsidRDefault="00DE26FB">
      <w:pPr>
        <w:rPr>
          <w:sz w:val="28"/>
          <w:szCs w:val="28"/>
        </w:rPr>
      </w:pPr>
      <w:r>
        <w:rPr>
          <w:sz w:val="28"/>
          <w:szCs w:val="28"/>
        </w:rPr>
        <w:t>ListBoxItem has a property called SubItems,</w:t>
      </w:r>
    </w:p>
    <w:p w:rsidR="00DE26FB" w:rsidRDefault="00DE26FB">
      <w:pPr>
        <w:rPr>
          <w:sz w:val="28"/>
          <w:szCs w:val="28"/>
        </w:rPr>
      </w:pPr>
      <w:r>
        <w:rPr>
          <w:sz w:val="28"/>
          <w:szCs w:val="28"/>
        </w:rPr>
        <w:t>Its type is TStringList,</w:t>
      </w:r>
    </w:p>
    <w:p w:rsidR="00DE26FB" w:rsidRDefault="00DE26FB">
      <w:pPr>
        <w:rPr>
          <w:sz w:val="28"/>
          <w:szCs w:val="28"/>
        </w:rPr>
      </w:pPr>
      <w:r>
        <w:rPr>
          <w:sz w:val="28"/>
          <w:szCs w:val="28"/>
        </w:rPr>
        <w:t>You can use SubItems to add innumerable strings,</w:t>
      </w:r>
    </w:p>
    <w:p w:rsidR="00DE26FB" w:rsidRPr="004A4EB4" w:rsidRDefault="00DE26FB">
      <w:pPr>
        <w:rPr>
          <w:sz w:val="28"/>
          <w:szCs w:val="28"/>
        </w:rPr>
      </w:pPr>
      <w:r>
        <w:rPr>
          <w:sz w:val="28"/>
          <w:szCs w:val="28"/>
        </w:rPr>
        <w:t>Such as add three strings</w:t>
      </w:r>
      <w:r w:rsidRPr="008760A0">
        <w:rPr>
          <w:sz w:val="28"/>
          <w:szCs w:val="28"/>
        </w:rPr>
        <w:t xml:space="preserve"> </w:t>
      </w:r>
      <w:bookmarkStart w:id="0" w:name="_GoBack"/>
      <w:bookmarkEnd w:id="0"/>
      <w:r w:rsidRPr="008760A0">
        <w:rPr>
          <w:sz w:val="28"/>
          <w:szCs w:val="28"/>
        </w:rPr>
        <w:t>‘aa’, ‘bb’, ‘cc’ .</w:t>
      </w:r>
    </w:p>
    <w:p w:rsidR="00DE26FB" w:rsidRDefault="00DE26FB">
      <w:pPr>
        <w:rPr>
          <w:sz w:val="28"/>
          <w:szCs w:val="28"/>
        </w:rPr>
      </w:pPr>
      <w:r>
        <w:rPr>
          <w:sz w:val="28"/>
          <w:szCs w:val="28"/>
        </w:rPr>
        <w:t>Drag a ListBox into form,</w:t>
      </w:r>
    </w:p>
    <w:p w:rsidR="00DE26FB" w:rsidRDefault="00DE26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Then drag a </w:t>
      </w:r>
      <w:r w:rsidRPr="00D4592F">
        <w:rPr>
          <w:bCs/>
          <w:sz w:val="28"/>
          <w:szCs w:val="28"/>
        </w:rPr>
        <w:t>ItemDesignerPanel</w:t>
      </w:r>
      <w:r>
        <w:rPr>
          <w:bCs/>
          <w:sz w:val="28"/>
          <w:szCs w:val="28"/>
        </w:rPr>
        <w:t xml:space="preserve"> into ListBox,</w:t>
      </w:r>
    </w:p>
    <w:p w:rsidR="00DE26FB" w:rsidRDefault="00DE26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Named as </w:t>
      </w:r>
      <w:r w:rsidRPr="00D075A2">
        <w:rPr>
          <w:bCs/>
          <w:sz w:val="28"/>
          <w:szCs w:val="28"/>
        </w:rPr>
        <w:t>idpSubItems</w:t>
      </w:r>
      <w:r>
        <w:rPr>
          <w:bCs/>
          <w:sz w:val="28"/>
          <w:szCs w:val="28"/>
        </w:rPr>
        <w:t>,</w:t>
      </w:r>
    </w:p>
    <w:p w:rsidR="00DE26FB" w:rsidRDefault="00DE26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BC0D7D">
        <w:rPr>
          <w:bCs/>
          <w:sz w:val="28"/>
          <w:szCs w:val="28"/>
        </w:rPr>
        <w:t>ListBox.Properties.ItemDesignerPanel</w:t>
      </w:r>
      <w:r>
        <w:rPr>
          <w:bCs/>
          <w:sz w:val="28"/>
          <w:szCs w:val="28"/>
        </w:rPr>
        <w:t xml:space="preserve"> as </w:t>
      </w:r>
      <w:r w:rsidRPr="00BC0D7D">
        <w:rPr>
          <w:bCs/>
          <w:sz w:val="28"/>
          <w:szCs w:val="28"/>
        </w:rPr>
        <w:t>idpSubItems,</w:t>
      </w:r>
    </w:p>
    <w:p w:rsidR="00DE26FB" w:rsidRDefault="00DE26FB">
      <w:pPr>
        <w:rPr>
          <w:sz w:val="28"/>
          <w:szCs w:val="28"/>
        </w:rPr>
      </w:pPr>
      <w:r w:rsidRPr="00FD1CC5">
        <w:rPr>
          <w:rFonts w:ascii="宋体" w:cs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83.75pt;height:138.75pt;visibility:visible">
            <v:imagedata r:id="rId6" o:title=""/>
          </v:shape>
        </w:pict>
      </w:r>
    </w:p>
    <w:p w:rsidR="00DE26FB" w:rsidRDefault="00DE26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Double click ListBox, add a </w:t>
      </w:r>
      <w:r w:rsidRPr="00FC6773">
        <w:rPr>
          <w:bCs/>
          <w:sz w:val="28"/>
          <w:szCs w:val="28"/>
        </w:rPr>
        <w:t>ListBoxItem</w:t>
      </w:r>
      <w:r>
        <w:rPr>
          <w:bCs/>
          <w:sz w:val="28"/>
          <w:szCs w:val="28"/>
        </w:rPr>
        <w:t>,</w:t>
      </w:r>
    </w:p>
    <w:p w:rsidR="00DE26FB" w:rsidRDefault="00DE26FB" w:rsidP="00D76D76">
      <w:pPr>
        <w:jc w:val="left"/>
        <w:rPr>
          <w:sz w:val="28"/>
          <w:szCs w:val="28"/>
        </w:rPr>
      </w:pPr>
      <w:r>
        <w:rPr>
          <w:sz w:val="28"/>
          <w:szCs w:val="28"/>
        </w:rPr>
        <w:t>Double click ListBoxItem’s property SubItems, pop up form StringListEditor,</w:t>
      </w:r>
    </w:p>
    <w:p w:rsidR="00DE26FB" w:rsidRDefault="00DE26FB">
      <w:pPr>
        <w:rPr>
          <w:sz w:val="28"/>
          <w:szCs w:val="28"/>
        </w:rPr>
      </w:pPr>
      <w:r>
        <w:rPr>
          <w:sz w:val="28"/>
          <w:szCs w:val="28"/>
        </w:rPr>
        <w:t>Input three strings , ‘aa’, ‘bb’, ‘cc’</w:t>
      </w:r>
    </w:p>
    <w:p w:rsidR="00DE26FB" w:rsidRDefault="00DE26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CC5">
        <w:rPr>
          <w:rFonts w:ascii="宋体" w:cs="宋体"/>
          <w:noProof/>
        </w:rPr>
        <w:pict>
          <v:shape id="图片 2" o:spid="_x0000_i1026" type="#_x0000_t75" style="width:236.25pt;height:166.5pt;visibility:visible">
            <v:imagedata r:id="rId7" o:title=""/>
          </v:shape>
        </w:pict>
      </w:r>
    </w:p>
    <w:p w:rsidR="00DE26FB" w:rsidRDefault="00DE26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Then drag three Labels into </w:t>
      </w:r>
      <w:r w:rsidRPr="00C7765E">
        <w:rPr>
          <w:bCs/>
          <w:sz w:val="28"/>
          <w:szCs w:val="28"/>
        </w:rPr>
        <w:t>ItemDesignerPanel</w:t>
      </w:r>
      <w:r>
        <w:rPr>
          <w:bCs/>
          <w:sz w:val="28"/>
          <w:szCs w:val="28"/>
        </w:rPr>
        <w:t>,</w:t>
      </w:r>
    </w:p>
    <w:p w:rsidR="00DE26FB" w:rsidRDefault="00DE26FB" w:rsidP="00EE12C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Named as </w:t>
      </w:r>
      <w:r w:rsidRPr="00EE12C1">
        <w:rPr>
          <w:bCs/>
          <w:sz w:val="28"/>
          <w:szCs w:val="28"/>
        </w:rPr>
        <w:t>lblSubItemsIndex1,lblS</w:t>
      </w:r>
      <w:r>
        <w:rPr>
          <w:bCs/>
          <w:sz w:val="28"/>
          <w:szCs w:val="28"/>
        </w:rPr>
        <w:t>ubItemsIndex2,lblSubItemsIndex3 respectively.</w:t>
      </w:r>
    </w:p>
    <w:p w:rsidR="00DE26FB" w:rsidRPr="00EE12C1" w:rsidRDefault="00DE26FB" w:rsidP="00284D7B">
      <w:pPr>
        <w:jc w:val="left"/>
        <w:rPr>
          <w:bCs/>
          <w:sz w:val="28"/>
          <w:szCs w:val="28"/>
        </w:rPr>
      </w:pPr>
      <w:r w:rsidRPr="00FD1CC5">
        <w:rPr>
          <w:noProof/>
          <w:sz w:val="28"/>
          <w:szCs w:val="28"/>
        </w:rPr>
        <w:pict>
          <v:shape id="图片 3" o:spid="_x0000_i1027" type="#_x0000_t75" style="width:220.5pt;height:62.25pt;visibility:visible">
            <v:imagedata r:id="rId8" o:title=""/>
          </v:shape>
        </w:pict>
      </w:r>
    </w:p>
    <w:p w:rsidR="00DE26FB" w:rsidRDefault="00DE26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284D7B">
        <w:rPr>
          <w:bCs/>
          <w:sz w:val="28"/>
          <w:szCs w:val="28"/>
        </w:rPr>
        <w:t>ItemDesignerPanel,</w:t>
      </w:r>
    </w:p>
    <w:p w:rsidR="00DE26FB" w:rsidRPr="00284D7B" w:rsidRDefault="00DE26FB" w:rsidP="00284D7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Double click its </w:t>
      </w:r>
      <w:r w:rsidRPr="00284D7B">
        <w:rPr>
          <w:bCs/>
          <w:sz w:val="28"/>
          <w:szCs w:val="28"/>
        </w:rPr>
        <w:t>ItemStringBindingControlCollection,</w:t>
      </w:r>
    </w:p>
    <w:p w:rsidR="00DE26FB" w:rsidRDefault="00DE26FB">
      <w:pPr>
        <w:rPr>
          <w:sz w:val="28"/>
          <w:szCs w:val="28"/>
        </w:rPr>
      </w:pPr>
      <w:r w:rsidRPr="00FD1CC5">
        <w:rPr>
          <w:rFonts w:ascii="宋体" w:cs="宋体"/>
          <w:noProof/>
        </w:rPr>
        <w:pict>
          <v:shape id="图片 4" o:spid="_x0000_i1028" type="#_x0000_t75" style="width:254.25pt;height:45pt;visibility:visible">
            <v:imagedata r:id="rId9" o:title=""/>
          </v:shape>
        </w:pict>
      </w:r>
    </w:p>
    <w:p w:rsidR="00DE26FB" w:rsidRDefault="00DE26FB">
      <w:pPr>
        <w:rPr>
          <w:sz w:val="28"/>
          <w:szCs w:val="28"/>
        </w:rPr>
      </w:pPr>
      <w:r>
        <w:rPr>
          <w:sz w:val="28"/>
          <w:szCs w:val="28"/>
        </w:rPr>
        <w:t>Add three items,</w:t>
      </w:r>
    </w:p>
    <w:p w:rsidR="00DE26FB" w:rsidRDefault="00DE26FB">
      <w:pPr>
        <w:rPr>
          <w:sz w:val="28"/>
          <w:szCs w:val="28"/>
        </w:rPr>
      </w:pPr>
      <w:r w:rsidRPr="00FD1CC5">
        <w:rPr>
          <w:noProof/>
          <w:sz w:val="28"/>
          <w:szCs w:val="28"/>
        </w:rPr>
        <w:pict>
          <v:shape id="图片 5" o:spid="_x0000_i1029" type="#_x0000_t75" style="width:97.5pt;height:141.75pt;visibility:visible">
            <v:imagedata r:id="rId10" o:title=""/>
          </v:shape>
        </w:pict>
      </w:r>
    </w:p>
    <w:p w:rsidR="00DE26FB" w:rsidRDefault="00DE26FB">
      <w:pPr>
        <w:rPr>
          <w:sz w:val="28"/>
          <w:szCs w:val="28"/>
        </w:rPr>
      </w:pPr>
      <w:r>
        <w:rPr>
          <w:sz w:val="28"/>
          <w:szCs w:val="28"/>
        </w:rPr>
        <w:t>Select the first item,</w:t>
      </w:r>
    </w:p>
    <w:p w:rsidR="00DE26FB" w:rsidRDefault="00DE26FB">
      <w:pPr>
        <w:rPr>
          <w:sz w:val="28"/>
          <w:szCs w:val="28"/>
        </w:rPr>
      </w:pPr>
      <w:r w:rsidRPr="00FD1CC5">
        <w:rPr>
          <w:noProof/>
          <w:sz w:val="28"/>
          <w:szCs w:val="28"/>
        </w:rPr>
        <w:pict>
          <v:shape id="图片 6" o:spid="_x0000_i1030" type="#_x0000_t75" style="width:202.5pt;height:61.5pt;visibility:visible">
            <v:imagedata r:id="rId11" o:title=""/>
          </v:shape>
        </w:pict>
      </w:r>
    </w:p>
    <w:p w:rsidR="00DE26FB" w:rsidRDefault="00DE26FB" w:rsidP="006C3D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 property editor, </w:t>
      </w:r>
    </w:p>
    <w:p w:rsidR="00DE26FB" w:rsidRDefault="00DE26FB" w:rsidP="006C3DF2">
      <w:pPr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set its property </w:t>
      </w:r>
      <w:r w:rsidRPr="006C3DF2">
        <w:rPr>
          <w:bCs/>
          <w:sz w:val="28"/>
          <w:szCs w:val="28"/>
        </w:rPr>
        <w:t>BindingControl</w:t>
      </w:r>
      <w:r>
        <w:rPr>
          <w:bCs/>
          <w:sz w:val="28"/>
          <w:szCs w:val="28"/>
        </w:rPr>
        <w:t xml:space="preserve"> as </w:t>
      </w:r>
      <w:r w:rsidRPr="006C3DF2">
        <w:rPr>
          <w:bCs/>
          <w:sz w:val="28"/>
          <w:szCs w:val="28"/>
        </w:rPr>
        <w:t>lblSubItemsIndex1</w:t>
      </w:r>
      <w:r>
        <w:rPr>
          <w:bCs/>
          <w:sz w:val="28"/>
          <w:szCs w:val="28"/>
        </w:rPr>
        <w:t xml:space="preserve">, property </w:t>
      </w:r>
      <w:r w:rsidRPr="006C3DF2">
        <w:rPr>
          <w:bCs/>
          <w:sz w:val="28"/>
          <w:szCs w:val="28"/>
        </w:rPr>
        <w:t>StringsIndex</w:t>
      </w:r>
      <w:r>
        <w:rPr>
          <w:bCs/>
          <w:sz w:val="28"/>
          <w:szCs w:val="28"/>
        </w:rPr>
        <w:t xml:space="preserve"> as 0,</w:t>
      </w:r>
    </w:p>
    <w:p w:rsidR="00DE26FB" w:rsidRDefault="00DE26FB" w:rsidP="006C3DF2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To make it display string ‘aa’, whose index is 0 in SubItems,</w:t>
      </w:r>
    </w:p>
    <w:p w:rsidR="00DE26FB" w:rsidRDefault="00DE26FB" w:rsidP="00BF1853">
      <w:pPr>
        <w:jc w:val="left"/>
        <w:rPr>
          <w:sz w:val="28"/>
          <w:szCs w:val="28"/>
        </w:rPr>
      </w:pPr>
      <w:r>
        <w:rPr>
          <w:bCs/>
          <w:sz w:val="28"/>
          <w:szCs w:val="28"/>
        </w:rPr>
        <w:t>Select the second item,</w:t>
      </w:r>
      <w:r w:rsidRPr="00BF1853">
        <w:rPr>
          <w:sz w:val="28"/>
          <w:szCs w:val="28"/>
        </w:rPr>
        <w:t xml:space="preserve"> </w:t>
      </w:r>
    </w:p>
    <w:p w:rsidR="00DE26FB" w:rsidRDefault="00DE26FB" w:rsidP="00BF1853">
      <w:pPr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set its property </w:t>
      </w:r>
      <w:r w:rsidRPr="006C3DF2">
        <w:rPr>
          <w:bCs/>
          <w:sz w:val="28"/>
          <w:szCs w:val="28"/>
        </w:rPr>
        <w:t>BindingControl</w:t>
      </w:r>
      <w:r>
        <w:rPr>
          <w:bCs/>
          <w:sz w:val="28"/>
          <w:szCs w:val="28"/>
        </w:rPr>
        <w:t xml:space="preserve"> as lblSubItemsIndex2, property </w:t>
      </w:r>
      <w:r w:rsidRPr="006C3DF2">
        <w:rPr>
          <w:bCs/>
          <w:sz w:val="28"/>
          <w:szCs w:val="28"/>
        </w:rPr>
        <w:t>StringsIndex</w:t>
      </w:r>
      <w:r>
        <w:rPr>
          <w:bCs/>
          <w:sz w:val="28"/>
          <w:szCs w:val="28"/>
        </w:rPr>
        <w:t xml:space="preserve"> as 1, </w:t>
      </w:r>
    </w:p>
    <w:p w:rsidR="00DE26FB" w:rsidRDefault="00DE26FB" w:rsidP="00BF1853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To make it display string ‘bb’, whose index is 1 in SubItems,</w:t>
      </w:r>
    </w:p>
    <w:p w:rsidR="00DE26FB" w:rsidRDefault="00DE26FB" w:rsidP="006C3DF2">
      <w:pPr>
        <w:jc w:val="left"/>
        <w:rPr>
          <w:sz w:val="28"/>
          <w:szCs w:val="28"/>
        </w:rPr>
      </w:pPr>
      <w:r>
        <w:rPr>
          <w:sz w:val="28"/>
          <w:szCs w:val="28"/>
        </w:rPr>
        <w:t>Select the third item,</w:t>
      </w:r>
    </w:p>
    <w:p w:rsidR="00DE26FB" w:rsidRDefault="00DE26FB" w:rsidP="00A87634">
      <w:pPr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set its property </w:t>
      </w:r>
      <w:r w:rsidRPr="006C3DF2">
        <w:rPr>
          <w:bCs/>
          <w:sz w:val="28"/>
          <w:szCs w:val="28"/>
        </w:rPr>
        <w:t>BindingControl</w:t>
      </w:r>
      <w:r>
        <w:rPr>
          <w:bCs/>
          <w:sz w:val="28"/>
          <w:szCs w:val="28"/>
        </w:rPr>
        <w:t xml:space="preserve"> as lblSubItemsIndex3, property </w:t>
      </w:r>
      <w:r w:rsidRPr="006C3DF2">
        <w:rPr>
          <w:bCs/>
          <w:sz w:val="28"/>
          <w:szCs w:val="28"/>
        </w:rPr>
        <w:t>StringsIndex</w:t>
      </w:r>
      <w:r>
        <w:rPr>
          <w:bCs/>
          <w:sz w:val="28"/>
          <w:szCs w:val="28"/>
        </w:rPr>
        <w:t xml:space="preserve"> as 2, </w:t>
      </w:r>
    </w:p>
    <w:p w:rsidR="00DE26FB" w:rsidRDefault="00DE26FB" w:rsidP="00A87634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To make it display string ‘cc’, whose index is 2 in SubItems,</w:t>
      </w:r>
    </w:p>
    <w:p w:rsidR="00DE26FB" w:rsidRDefault="00DE26FB" w:rsidP="00A87634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Like this :</w:t>
      </w:r>
    </w:p>
    <w:p w:rsidR="00DE26FB" w:rsidRDefault="00DE26FB" w:rsidP="00A87634">
      <w:pPr>
        <w:jc w:val="left"/>
        <w:rPr>
          <w:bCs/>
          <w:sz w:val="28"/>
          <w:szCs w:val="28"/>
        </w:rPr>
      </w:pPr>
      <w:r w:rsidRPr="00FD1CC5">
        <w:rPr>
          <w:noProof/>
          <w:sz w:val="28"/>
          <w:szCs w:val="28"/>
        </w:rPr>
        <w:pict>
          <v:shape id="图片 7" o:spid="_x0000_i1031" type="#_x0000_t75" style="width:220.5pt;height:113.25pt;visibility:visible">
            <v:imagedata r:id="rId12" o:title=""/>
          </v:shape>
        </w:pict>
      </w:r>
    </w:p>
    <w:p w:rsidR="00DE26FB" w:rsidRDefault="00DE26FB" w:rsidP="006C3DF2">
      <w:pPr>
        <w:jc w:val="left"/>
        <w:rPr>
          <w:sz w:val="28"/>
          <w:szCs w:val="28"/>
        </w:rPr>
      </w:pPr>
      <w:r>
        <w:rPr>
          <w:sz w:val="28"/>
          <w:szCs w:val="28"/>
        </w:rPr>
        <w:t>We could add a ListBoxItem again,</w:t>
      </w:r>
    </w:p>
    <w:p w:rsidR="00DE26FB" w:rsidRDefault="00DE26FB" w:rsidP="006C3DF2">
      <w:pPr>
        <w:jc w:val="left"/>
        <w:rPr>
          <w:sz w:val="28"/>
          <w:szCs w:val="28"/>
        </w:rPr>
      </w:pPr>
      <w:r>
        <w:rPr>
          <w:sz w:val="28"/>
          <w:szCs w:val="28"/>
        </w:rPr>
        <w:t>Set SubItems as ‘11’, ‘22’, ‘33’,</w:t>
      </w:r>
    </w:p>
    <w:p w:rsidR="00DE26FB" w:rsidRDefault="00DE26FB" w:rsidP="006C3DF2">
      <w:pPr>
        <w:jc w:val="left"/>
        <w:rPr>
          <w:sz w:val="28"/>
          <w:szCs w:val="28"/>
        </w:rPr>
      </w:pPr>
      <w:r w:rsidRPr="00FD1CC5">
        <w:rPr>
          <w:noProof/>
          <w:sz w:val="28"/>
          <w:szCs w:val="28"/>
        </w:rPr>
        <w:pict>
          <v:shape id="图片 8" o:spid="_x0000_i1032" type="#_x0000_t75" style="width:219.75pt;height:110.25pt;visibility:visible">
            <v:imagedata r:id="rId13" o:title=""/>
          </v:shape>
        </w:pict>
      </w:r>
    </w:p>
    <w:p w:rsidR="00DE26FB" w:rsidRDefault="00DE26FB" w:rsidP="006C3DF2">
      <w:pPr>
        <w:jc w:val="left"/>
        <w:rPr>
          <w:sz w:val="28"/>
          <w:szCs w:val="28"/>
        </w:rPr>
      </w:pPr>
      <w:r>
        <w:rPr>
          <w:sz w:val="28"/>
          <w:szCs w:val="28"/>
        </w:rPr>
        <w:t>So ,we can fill multiple data into SubIItems,</w:t>
      </w:r>
    </w:p>
    <w:p w:rsidR="00DE26FB" w:rsidRPr="00FF6631" w:rsidRDefault="00DE26FB" w:rsidP="006C3D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And then </w:t>
      </w:r>
      <w:r w:rsidRPr="008760A0">
        <w:rPr>
          <w:sz w:val="28"/>
          <w:szCs w:val="28"/>
        </w:rPr>
        <w:t>bind</w:t>
      </w:r>
      <w:r>
        <w:rPr>
          <w:sz w:val="28"/>
          <w:szCs w:val="28"/>
        </w:rPr>
        <w:t xml:space="preserve"> multiple Labels in </w:t>
      </w:r>
      <w:r w:rsidRPr="008D5900">
        <w:rPr>
          <w:bCs/>
          <w:sz w:val="28"/>
          <w:szCs w:val="28"/>
        </w:rPr>
        <w:t>ItemDesignerPanel</w:t>
      </w:r>
      <w:r>
        <w:rPr>
          <w:bCs/>
          <w:sz w:val="28"/>
          <w:szCs w:val="28"/>
        </w:rPr>
        <w:t xml:space="preserve"> to display in ListBox.</w:t>
      </w:r>
    </w:p>
    <w:sectPr w:rsidR="00DE26FB" w:rsidRPr="00FF6631" w:rsidSect="005650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FB" w:rsidRDefault="00DE26FB">
      <w:r>
        <w:separator/>
      </w:r>
    </w:p>
  </w:endnote>
  <w:endnote w:type="continuationSeparator" w:id="0">
    <w:p w:rsidR="00DE26FB" w:rsidRDefault="00DE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FB" w:rsidRDefault="00DE2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FB" w:rsidRDefault="00DE26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FB" w:rsidRDefault="00DE2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FB" w:rsidRDefault="00DE26FB">
      <w:r>
        <w:separator/>
      </w:r>
    </w:p>
  </w:footnote>
  <w:footnote w:type="continuationSeparator" w:id="0">
    <w:p w:rsidR="00DE26FB" w:rsidRDefault="00DE2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FB" w:rsidRDefault="00DE2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FB" w:rsidRDefault="00DE26FB" w:rsidP="008760A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FB" w:rsidRDefault="00DE26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3FD"/>
    <w:rsid w:val="00084A94"/>
    <w:rsid w:val="001732FD"/>
    <w:rsid w:val="001B389C"/>
    <w:rsid w:val="00226BCE"/>
    <w:rsid w:val="00250CEF"/>
    <w:rsid w:val="00284D7B"/>
    <w:rsid w:val="002E60E3"/>
    <w:rsid w:val="00341D2D"/>
    <w:rsid w:val="004A4EB4"/>
    <w:rsid w:val="00565020"/>
    <w:rsid w:val="005C5204"/>
    <w:rsid w:val="00692E5E"/>
    <w:rsid w:val="006C3DF2"/>
    <w:rsid w:val="00723181"/>
    <w:rsid w:val="00785592"/>
    <w:rsid w:val="007D320C"/>
    <w:rsid w:val="00870FEC"/>
    <w:rsid w:val="008760A0"/>
    <w:rsid w:val="008B0785"/>
    <w:rsid w:val="008D5900"/>
    <w:rsid w:val="0097382A"/>
    <w:rsid w:val="00A2508A"/>
    <w:rsid w:val="00A266AA"/>
    <w:rsid w:val="00A87634"/>
    <w:rsid w:val="00A94C06"/>
    <w:rsid w:val="00B030E9"/>
    <w:rsid w:val="00B61C62"/>
    <w:rsid w:val="00B77814"/>
    <w:rsid w:val="00B80644"/>
    <w:rsid w:val="00BC0D7D"/>
    <w:rsid w:val="00BF1853"/>
    <w:rsid w:val="00C167B1"/>
    <w:rsid w:val="00C74709"/>
    <w:rsid w:val="00C7765E"/>
    <w:rsid w:val="00D075A2"/>
    <w:rsid w:val="00D113FD"/>
    <w:rsid w:val="00D1397E"/>
    <w:rsid w:val="00D4592F"/>
    <w:rsid w:val="00D76D76"/>
    <w:rsid w:val="00DE26FB"/>
    <w:rsid w:val="00EE12C1"/>
    <w:rsid w:val="00F33B15"/>
    <w:rsid w:val="00FC6773"/>
    <w:rsid w:val="00FD1CC5"/>
    <w:rsid w:val="00FD6561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0D7D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D7D"/>
    <w:rPr>
      <w:sz w:val="18"/>
    </w:rPr>
  </w:style>
  <w:style w:type="paragraph" w:styleId="Header">
    <w:name w:val="header"/>
    <w:basedOn w:val="Normal"/>
    <w:link w:val="HeaderChar"/>
    <w:uiPriority w:val="99"/>
    <w:rsid w:val="00FD6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FD65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213</Words>
  <Characters>1218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26</cp:revision>
  <dcterms:created xsi:type="dcterms:W3CDTF">2016-08-15T06:27:00Z</dcterms:created>
  <dcterms:modified xsi:type="dcterms:W3CDTF">2016-08-15T09:23:00Z</dcterms:modified>
</cp:coreProperties>
</file>