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38" w:rsidRDefault="00057038">
      <w:r>
        <w:t>In listbox we can drag ListBoxItem horizontally, and operate in the slid menu,</w:t>
      </w:r>
    </w:p>
    <w:p w:rsidR="00057038" w:rsidRDefault="00057038">
      <w:r>
        <w:t>For example , in the common used email APP, we can delete an email in the slid menu,</w:t>
      </w:r>
    </w:p>
    <w:p w:rsidR="00057038" w:rsidRDefault="00057038">
      <w:r>
        <w:t>Like this:</w:t>
      </w:r>
    </w:p>
    <w:p w:rsidR="00057038" w:rsidRDefault="00057038">
      <w:r w:rsidRPr="008E6C4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197.25pt;height:294.75pt;visibility:visible">
            <v:imagedata r:id="rId6" o:title=""/>
          </v:shape>
        </w:pict>
      </w:r>
    </w:p>
    <w:p w:rsidR="00057038" w:rsidRDefault="00057038">
      <w:r>
        <w:t>You can complete it by these steps:</w:t>
      </w:r>
    </w:p>
    <w:p w:rsidR="00057038" w:rsidRDefault="00057038">
      <w:r>
        <w:t xml:space="preserve">Drag a </w:t>
      </w:r>
      <w:r w:rsidRPr="00580615">
        <w:t>ItemDesignerPanel</w:t>
      </w:r>
      <w:r>
        <w:t xml:space="preserve"> into ListBox,</w:t>
      </w:r>
    </w:p>
    <w:p w:rsidR="00057038" w:rsidRDefault="00057038">
      <w:r>
        <w:t xml:space="preserve">Put two buttons on </w:t>
      </w:r>
      <w:r w:rsidRPr="00580615">
        <w:t>ItemDesignerPanel</w:t>
      </w:r>
      <w:r>
        <w:t>,</w:t>
      </w:r>
    </w:p>
    <w:p w:rsidR="00057038" w:rsidRDefault="00057038">
      <w:r>
        <w:t>Like this:</w:t>
      </w:r>
    </w:p>
    <w:p w:rsidR="00057038" w:rsidRDefault="00057038">
      <w:r w:rsidRPr="008E6C45">
        <w:rPr>
          <w:noProof/>
        </w:rPr>
        <w:pict>
          <v:shape id="图片 2" o:spid="_x0000_i1026" type="#_x0000_t75" style="width:212.25pt;height:333.75pt;visibility:visible">
            <v:imagedata r:id="rId7" o:title=""/>
          </v:shape>
        </w:pict>
      </w:r>
    </w:p>
    <w:p w:rsidR="00057038" w:rsidRDefault="00057038">
      <w:r>
        <w:t>Set ListBox.Properties.ItemPanDragDesignerPanel as this ItemDesignerPanel,</w:t>
      </w:r>
    </w:p>
    <w:p w:rsidR="00057038" w:rsidRDefault="00057038">
      <w:r>
        <w:t>And set ItemPanDragGestureDirection as ipdgdtLeft, it means fingers drag from right to left can slide out</w:t>
      </w:r>
      <w:bookmarkStart w:id="0" w:name="_GoBack"/>
      <w:bookmarkEnd w:id="0"/>
      <w:r>
        <w:t xml:space="preserve"> ItemDesignerPanel.</w:t>
      </w:r>
    </w:p>
    <w:p w:rsidR="00057038" w:rsidRDefault="00057038">
      <w:r w:rsidRPr="008E6C45">
        <w:rPr>
          <w:noProof/>
        </w:rPr>
        <w:pict>
          <v:shape id="图片 3" o:spid="_x0000_i1027" type="#_x0000_t75" style="width:214.5pt;height:261.75pt;visibility:visible">
            <v:imagedata r:id="rId8" o:title=""/>
          </v:shape>
        </w:pict>
      </w:r>
    </w:p>
    <w:p w:rsidR="00057038" w:rsidRDefault="00057038">
      <w:r>
        <w:t>Let’s see the effect:</w:t>
      </w:r>
    </w:p>
    <w:p w:rsidR="00057038" w:rsidRDefault="00057038">
      <w:r w:rsidRPr="008E6C45">
        <w:rPr>
          <w:noProof/>
        </w:rPr>
        <w:pict>
          <v:shape id="图片 4" o:spid="_x0000_i1028" type="#_x0000_t75" style="width:215.25pt;height:333pt;visibility:visible">
            <v:imagedata r:id="rId9" o:title=""/>
          </v:shape>
        </w:pict>
      </w:r>
    </w:p>
    <w:p w:rsidR="00057038" w:rsidRDefault="00057038">
      <w:r>
        <w:t>When ItemPanDragGestureDirection is ipdgdtRight, it means fingers drag from left to right can slide out ItemDesignerPanel,</w:t>
      </w:r>
    </w:p>
    <w:p w:rsidR="00057038" w:rsidRDefault="00057038">
      <w:r>
        <w:t>Like this:</w:t>
      </w:r>
    </w:p>
    <w:p w:rsidR="00057038" w:rsidRDefault="00057038">
      <w:r w:rsidRPr="008E6C45">
        <w:rPr>
          <w:noProof/>
        </w:rPr>
        <w:pict>
          <v:shape id="图片 5" o:spid="_x0000_i1029" type="#_x0000_t75" style="width:220.5pt;height:342pt;visibility:visible">
            <v:imagedata r:id="rId10" o:title=""/>
          </v:shape>
        </w:pict>
      </w:r>
    </w:p>
    <w:p w:rsidR="00057038" w:rsidRDefault="00057038">
      <w:r>
        <w:t xml:space="preserve">When clicking one button of ItemDerPanesignel , in the button’s OnClick event, we need to call method </w:t>
      </w:r>
      <w:r w:rsidRPr="00B326EF">
        <w:t>StopItemPanDrag</w:t>
      </w:r>
      <w:r>
        <w:t xml:space="preserve"> of ListBox to stop dragging.</w:t>
      </w:r>
    </w:p>
    <w:p w:rsidR="00057038" w:rsidRDefault="00057038">
      <w:r w:rsidRPr="008E6C45">
        <w:rPr>
          <w:noProof/>
        </w:rPr>
        <w:pict>
          <v:shape id="图片 6" o:spid="_x0000_i1030" type="#_x0000_t75" style="width:415.5pt;height:50.25pt;visibility:visible">
            <v:imagedata r:id="rId11" o:title=""/>
          </v:shape>
        </w:pict>
      </w:r>
    </w:p>
    <w:p w:rsidR="00057038" w:rsidRPr="003807F1" w:rsidRDefault="00057038" w:rsidP="003807F1">
      <w:r w:rsidRPr="003807F1">
        <w:t>procedure TFrameListBox_UseItemPanDrag.btnCallClick(Sender: TObject);</w:t>
      </w:r>
    </w:p>
    <w:p w:rsidR="00057038" w:rsidRPr="003807F1" w:rsidRDefault="00057038" w:rsidP="003807F1">
      <w:r w:rsidRPr="003807F1">
        <w:t>begin</w:t>
      </w:r>
    </w:p>
    <w:p w:rsidR="00057038" w:rsidRPr="003807F1" w:rsidRDefault="00057038" w:rsidP="003807F1">
      <w:r w:rsidRPr="003807F1">
        <w:t xml:space="preserve">  Self.lbAppList.Prop.StopItemPanDrag;</w:t>
      </w:r>
    </w:p>
    <w:p w:rsidR="00057038" w:rsidRPr="003807F1" w:rsidRDefault="00057038" w:rsidP="003807F1">
      <w:r w:rsidRPr="003807F1">
        <w:t>end;</w:t>
      </w:r>
    </w:p>
    <w:p w:rsidR="00057038" w:rsidRDefault="00057038"/>
    <w:sectPr w:rsidR="00057038" w:rsidSect="00A102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038" w:rsidRDefault="00057038" w:rsidP="00933CE9">
      <w:r>
        <w:separator/>
      </w:r>
    </w:p>
  </w:endnote>
  <w:endnote w:type="continuationSeparator" w:id="0">
    <w:p w:rsidR="00057038" w:rsidRDefault="00057038" w:rsidP="00933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038" w:rsidRDefault="000570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038" w:rsidRDefault="0005703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038" w:rsidRDefault="000570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038" w:rsidRDefault="00057038" w:rsidP="00933CE9">
      <w:r>
        <w:separator/>
      </w:r>
    </w:p>
  </w:footnote>
  <w:footnote w:type="continuationSeparator" w:id="0">
    <w:p w:rsidR="00057038" w:rsidRDefault="00057038" w:rsidP="00933C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038" w:rsidRDefault="000570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038" w:rsidRDefault="00057038" w:rsidP="00E84E96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038" w:rsidRDefault="0005703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4B7"/>
    <w:rsid w:val="00057038"/>
    <w:rsid w:val="000A307C"/>
    <w:rsid w:val="0014509C"/>
    <w:rsid w:val="001732FD"/>
    <w:rsid w:val="003807F1"/>
    <w:rsid w:val="00580615"/>
    <w:rsid w:val="00591D4E"/>
    <w:rsid w:val="00653E5E"/>
    <w:rsid w:val="006B34B7"/>
    <w:rsid w:val="00723181"/>
    <w:rsid w:val="00785592"/>
    <w:rsid w:val="008E6C45"/>
    <w:rsid w:val="00923DBC"/>
    <w:rsid w:val="00933CE9"/>
    <w:rsid w:val="00A10205"/>
    <w:rsid w:val="00B326EF"/>
    <w:rsid w:val="00C63A9B"/>
    <w:rsid w:val="00E84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20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23DB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3DBC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933C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33CE9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33C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33CE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4</Pages>
  <Words>139</Words>
  <Characters>796</Characters>
  <Application>Microsoft Office Outlook</Application>
  <DocSecurity>0</DocSecurity>
  <Lines>0</Lines>
  <Paragraphs>0</Paragraphs>
  <ScaleCrop>false</ScaleCrop>
  <Company>微软系统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orange</cp:lastModifiedBy>
  <cp:revision>4</cp:revision>
  <dcterms:created xsi:type="dcterms:W3CDTF">2016-07-07T08:44:00Z</dcterms:created>
  <dcterms:modified xsi:type="dcterms:W3CDTF">2016-07-08T01:49:00Z</dcterms:modified>
</cp:coreProperties>
</file>