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Edit of OrangeUI doesn’t have any special functions currently,</w:t>
      </w: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It is inherit from TEdit,</w:t>
      </w: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But remove Style of TEdit,</w:t>
      </w: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So it is transparent on form,</w:t>
      </w: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But we can customize its background color or background picture,</w:t>
      </w:r>
    </w:p>
    <w:p w:rsidR="009A45C0" w:rsidRPr="006D630A" w:rsidRDefault="009A45C0">
      <w:pPr>
        <w:rPr>
          <w:sz w:val="28"/>
          <w:szCs w:val="28"/>
        </w:rPr>
      </w:pP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The font setting of Edit is in property TextSetting,</w:t>
      </w:r>
    </w:p>
    <w:p w:rsidR="009A45C0" w:rsidRDefault="009A45C0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52pt;height:66.75pt;visibility:visible">
            <v:imagedata r:id="rId6" o:title=""/>
          </v:shape>
        </w:pict>
      </w: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 xml:space="preserve">Property </w:t>
      </w:r>
      <w:r w:rsidRPr="002A3718">
        <w:rPr>
          <w:sz w:val="28"/>
          <w:szCs w:val="28"/>
        </w:rPr>
        <w:t>SelfOwnMaterial.DrawTextParam</w:t>
      </w:r>
      <w:r>
        <w:rPr>
          <w:sz w:val="28"/>
          <w:szCs w:val="28"/>
        </w:rPr>
        <w:t xml:space="preserve"> is used for when Edit is put on </w:t>
      </w:r>
    </w:p>
    <w:p w:rsidR="009A45C0" w:rsidRDefault="009A45C0">
      <w:pPr>
        <w:rPr>
          <w:sz w:val="28"/>
          <w:szCs w:val="28"/>
        </w:rPr>
      </w:pPr>
      <w:r w:rsidRPr="008B7698">
        <w:rPr>
          <w:sz w:val="28"/>
          <w:szCs w:val="28"/>
        </w:rPr>
        <w:t>ItemDesignerPanel</w:t>
      </w:r>
      <w:r>
        <w:rPr>
          <w:sz w:val="28"/>
          <w:szCs w:val="28"/>
        </w:rPr>
        <w:t>, ListBox use it to draw this Edit.</w:t>
      </w:r>
    </w:p>
    <w:p w:rsidR="009A45C0" w:rsidRDefault="009A45C0">
      <w:pPr>
        <w:rPr>
          <w:sz w:val="28"/>
          <w:szCs w:val="28"/>
        </w:rPr>
      </w:pPr>
      <w:r w:rsidRPr="005B6C87">
        <w:rPr>
          <w:sz w:val="28"/>
          <w:szCs w:val="28"/>
        </w:rPr>
        <w:t>Then explain Edit’s child control Content,</w:t>
      </w:r>
      <w:r>
        <w:rPr>
          <w:sz w:val="28"/>
          <w:szCs w:val="28"/>
        </w:rPr>
        <w:t xml:space="preserve"> Content is used for inputting text in Edit,</w:t>
      </w:r>
    </w:p>
    <w:p w:rsidR="009A45C0" w:rsidRDefault="009A45C0">
      <w:pPr>
        <w:rPr>
          <w:sz w:val="28"/>
          <w:szCs w:val="28"/>
        </w:rPr>
      </w:pP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In IOS,Android Content’s height is limited,</w:t>
      </w:r>
    </w:p>
    <w:p w:rsidR="009A45C0" w:rsidRDefault="009A45C0">
      <w:pPr>
        <w:rPr>
          <w:sz w:val="28"/>
          <w:szCs w:val="28"/>
        </w:rPr>
      </w:pPr>
      <w:r>
        <w:rPr>
          <w:sz w:val="28"/>
          <w:szCs w:val="28"/>
        </w:rPr>
        <w:t>When Content’s height is bigger than 25, Edit can’t locate input cursor by finger,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So when Edit’s height is bigger than 25, we need to set Content’s </w:t>
      </w:r>
      <w:r w:rsidRPr="00D50357">
        <w:rPr>
          <w:sz w:val="28"/>
          <w:szCs w:val="28"/>
        </w:rPr>
        <w:t>ContentMarginTop</w:t>
      </w:r>
      <w:r>
        <w:rPr>
          <w:sz w:val="28"/>
          <w:szCs w:val="28"/>
        </w:rPr>
        <w:t xml:space="preserve"> and </w:t>
      </w:r>
      <w:r w:rsidRPr="00D50357">
        <w:rPr>
          <w:sz w:val="28"/>
          <w:szCs w:val="28"/>
        </w:rPr>
        <w:t>ContentMarginBottom</w:t>
      </w:r>
      <w:r>
        <w:rPr>
          <w:sz w:val="28"/>
          <w:szCs w:val="28"/>
        </w:rPr>
        <w:t xml:space="preserve"> to avoid can’t locate input cursor.</w:t>
      </w:r>
    </w:p>
    <w:p w:rsidR="009A45C0" w:rsidRPr="00D50357" w:rsidRDefault="009A45C0" w:rsidP="00D50357">
      <w:pPr>
        <w:jc w:val="left"/>
        <w:rPr>
          <w:sz w:val="28"/>
          <w:szCs w:val="28"/>
        </w:rPr>
      </w:pPr>
      <w:r w:rsidRPr="00D50357">
        <w:rPr>
          <w:sz w:val="28"/>
          <w:szCs w:val="28"/>
        </w:rPr>
        <w:t>ContentMarginLeft:</w:t>
      </w:r>
      <w:r>
        <w:rPr>
          <w:sz w:val="28"/>
          <w:szCs w:val="28"/>
        </w:rPr>
        <w:t xml:space="preserve"> </w:t>
      </w:r>
      <w:r w:rsidRPr="00D50357">
        <w:rPr>
          <w:sz w:val="28"/>
          <w:szCs w:val="28"/>
        </w:rPr>
        <w:t>Content</w:t>
      </w:r>
      <w:r>
        <w:rPr>
          <w:sz w:val="28"/>
          <w:szCs w:val="28"/>
        </w:rPr>
        <w:t>’s left margin relative to Edit</w:t>
      </w:r>
      <w:r w:rsidRPr="00D50357">
        <w:rPr>
          <w:sz w:val="28"/>
          <w:szCs w:val="28"/>
        </w:rPr>
        <w:t xml:space="preserve"> ContentMarginTop:</w:t>
      </w:r>
      <w:r>
        <w:rPr>
          <w:sz w:val="28"/>
          <w:szCs w:val="28"/>
        </w:rPr>
        <w:t xml:space="preserve"> </w:t>
      </w:r>
      <w:r w:rsidRPr="00D50357">
        <w:rPr>
          <w:sz w:val="28"/>
          <w:szCs w:val="28"/>
        </w:rPr>
        <w:t>Content</w:t>
      </w:r>
      <w:r>
        <w:rPr>
          <w:sz w:val="28"/>
          <w:szCs w:val="28"/>
        </w:rPr>
        <w:t xml:space="preserve">’s top margin relative to Edit </w:t>
      </w:r>
      <w:r w:rsidRPr="00D50357">
        <w:rPr>
          <w:sz w:val="28"/>
          <w:szCs w:val="28"/>
        </w:rPr>
        <w:t xml:space="preserve"> </w:t>
      </w:r>
    </w:p>
    <w:p w:rsidR="009A45C0" w:rsidRPr="00D50357" w:rsidRDefault="009A45C0" w:rsidP="00D50357">
      <w:pPr>
        <w:jc w:val="left"/>
        <w:rPr>
          <w:sz w:val="28"/>
          <w:szCs w:val="28"/>
        </w:rPr>
      </w:pPr>
      <w:r w:rsidRPr="00D50357">
        <w:rPr>
          <w:sz w:val="28"/>
          <w:szCs w:val="28"/>
        </w:rPr>
        <w:t>ContentMarginRight:</w:t>
      </w:r>
      <w:r>
        <w:rPr>
          <w:sz w:val="28"/>
          <w:szCs w:val="28"/>
        </w:rPr>
        <w:t xml:space="preserve"> </w:t>
      </w:r>
      <w:r w:rsidRPr="00D50357">
        <w:rPr>
          <w:sz w:val="28"/>
          <w:szCs w:val="28"/>
        </w:rPr>
        <w:t>Content</w:t>
      </w:r>
      <w:r>
        <w:rPr>
          <w:sz w:val="28"/>
          <w:szCs w:val="28"/>
        </w:rPr>
        <w:t>’s right margin relative to Edit</w:t>
      </w:r>
      <w:r w:rsidRPr="00D50357">
        <w:rPr>
          <w:sz w:val="28"/>
          <w:szCs w:val="28"/>
        </w:rPr>
        <w:t xml:space="preserve"> ContentMarginBottom:</w:t>
      </w:r>
      <w:r>
        <w:rPr>
          <w:sz w:val="28"/>
          <w:szCs w:val="28"/>
        </w:rPr>
        <w:t xml:space="preserve"> </w:t>
      </w:r>
      <w:r w:rsidRPr="00D50357">
        <w:rPr>
          <w:sz w:val="28"/>
          <w:szCs w:val="28"/>
        </w:rPr>
        <w:t>Content</w:t>
      </w:r>
      <w:r>
        <w:rPr>
          <w:sz w:val="28"/>
          <w:szCs w:val="28"/>
        </w:rPr>
        <w:t>’s bottom margin relative to Edit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Edit’s properties are: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HelpIcon: Icon for prompt</w:t>
      </w:r>
    </w:p>
    <w:p w:rsidR="009A45C0" w:rsidRDefault="009A45C0" w:rsidP="00642555">
      <w:pPr>
        <w:jc w:val="left"/>
        <w:rPr>
          <w:sz w:val="28"/>
          <w:szCs w:val="28"/>
        </w:rPr>
      </w:pPr>
      <w:r>
        <w:rPr>
          <w:sz w:val="28"/>
          <w:szCs w:val="28"/>
        </w:rPr>
        <w:t>HelpText: text for prompt (When Text is empty, it will show help  information)</w:t>
      </w:r>
    </w:p>
    <w:p w:rsidR="009A45C0" w:rsidRDefault="009A45C0" w:rsidP="00D50357">
      <w:pPr>
        <w:rPr>
          <w:sz w:val="28"/>
          <w:szCs w:val="28"/>
        </w:rPr>
      </w:pPr>
      <w:r w:rsidRPr="003E71D6">
        <w:rPr>
          <w:sz w:val="28"/>
          <w:szCs w:val="28"/>
        </w:rPr>
        <w:t>IsDrawHelpWhenFocused:</w:t>
      </w:r>
      <w:r>
        <w:rPr>
          <w:sz w:val="28"/>
          <w:szCs w:val="28"/>
        </w:rPr>
        <w:t xml:space="preserve"> when Text is empty and get focused whether need to display HelpText.</w:t>
      </w:r>
    </w:p>
    <w:p w:rsidR="009A45C0" w:rsidRPr="00EA246D" w:rsidRDefault="009A45C0" w:rsidP="00D50357">
      <w:pPr>
        <w:rPr>
          <w:sz w:val="28"/>
          <w:szCs w:val="28"/>
        </w:rPr>
      </w:pP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Next we will make user name input box and password input box,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2" o:spid="_x0000_i1026" type="#_x0000_t75" style="width:227.25pt;height:94.5pt;visibility:visible">
            <v:imagedata r:id="rId7" o:title=""/>
          </v:shape>
        </w:pict>
      </w:r>
      <w:r>
        <w:rPr>
          <w:sz w:val="28"/>
          <w:szCs w:val="28"/>
        </w:rPr>
        <w:t xml:space="preserve"> </w:t>
      </w:r>
    </w:p>
    <w:p w:rsidR="009A45C0" w:rsidRDefault="009A45C0" w:rsidP="009737B5">
      <w:pPr>
        <w:jc w:val="left"/>
        <w:rPr>
          <w:sz w:val="28"/>
          <w:szCs w:val="28"/>
        </w:rPr>
      </w:pPr>
      <w:r>
        <w:rPr>
          <w:sz w:val="28"/>
          <w:szCs w:val="28"/>
        </w:rPr>
        <w:t>In the above picture, the style of UserName input box is same as password input box, HelpIcon is displayed in the left, HelpText is displayed centered,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We need these two icons: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3" o:spid="_x0000_i1027" type="#_x0000_t75" style="width:32.25pt;height:30.75pt;visibility:visible">
            <v:imagedata r:id="rId8" o:title=""/>
          </v:shape>
        </w:pict>
      </w:r>
      <w:r>
        <w:rPr>
          <w:sz w:val="28"/>
          <w:szCs w:val="28"/>
        </w:rPr>
        <w:t>:HelpIcon of UserName input box.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5" o:spid="_x0000_i1028" type="#_x0000_t75" style="width:27.75pt;height:32.25pt;visibility:visible">
            <v:imagedata r:id="rId9" o:title=""/>
          </v:shape>
        </w:pict>
      </w:r>
      <w:r>
        <w:rPr>
          <w:sz w:val="28"/>
          <w:szCs w:val="28"/>
        </w:rPr>
        <w:t>: HelpIcon of password input box.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We drag two edits into form,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One named edtUser, as for UserName input box,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The other named edtPass, as for password input box,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First set edtUser,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Properties.HelpIcon</w:t>
      </w:r>
      <w:r>
        <w:rPr>
          <w:sz w:val="28"/>
          <w:szCs w:val="28"/>
        </w:rPr>
        <w:t xml:space="preserve"> as </w:t>
      </w:r>
      <w:r w:rsidRPr="00A8178A">
        <w:rPr>
          <w:rFonts w:ascii="宋体"/>
          <w:noProof/>
        </w:rPr>
        <w:pict>
          <v:shape id="图片 7" o:spid="_x0000_i1029" type="#_x0000_t75" alt="login_ico_username@2x" style="width:31.5pt;height:30pt;visibility:visible">
            <v:imagedata r:id="rId10" o:title=""/>
          </v:shape>
        </w:pict>
      </w:r>
      <w:r>
        <w:rPr>
          <w:sz w:val="28"/>
          <w:szCs w:val="28"/>
        </w:rPr>
        <w:t>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Make HelpIcon display vertically centered, set size as 24*24,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120BFE">
        <w:rPr>
          <w:sz w:val="28"/>
          <w:szCs w:val="28"/>
        </w:rPr>
        <w:t>SelfOwnMaterial.DrawHelpIconParam</w:t>
      </w:r>
      <w:r>
        <w:rPr>
          <w:sz w:val="28"/>
          <w:szCs w:val="28"/>
        </w:rPr>
        <w:t>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DrawHelpIconParam.IsAutoFit</w:t>
      </w:r>
      <w:r>
        <w:rPr>
          <w:sz w:val="28"/>
          <w:szCs w:val="28"/>
        </w:rPr>
        <w:t xml:space="preserve"> as True,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DrawHelpIconParam.PictureHorzAlign</w:t>
      </w:r>
      <w:r>
        <w:rPr>
          <w:sz w:val="28"/>
          <w:szCs w:val="28"/>
        </w:rPr>
        <w:t xml:space="preserve"> as </w:t>
      </w:r>
      <w:r w:rsidRPr="00120BFE">
        <w:rPr>
          <w:sz w:val="28"/>
          <w:szCs w:val="28"/>
        </w:rPr>
        <w:t>phaCenter,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DrawHelpIconParam.PictureVertAlign</w:t>
      </w:r>
      <w:r>
        <w:rPr>
          <w:sz w:val="28"/>
          <w:szCs w:val="28"/>
        </w:rPr>
        <w:t xml:space="preserve"> as pvaCenter,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DrawHelpIconParam.DrawRectSetting.Enabled</w:t>
      </w:r>
      <w:r>
        <w:rPr>
          <w:sz w:val="28"/>
          <w:szCs w:val="28"/>
        </w:rPr>
        <w:t xml:space="preserve"> as True,</w:t>
      </w:r>
    </w:p>
    <w:p w:rsidR="009A45C0" w:rsidRPr="00120BFE" w:rsidRDefault="009A45C0" w:rsidP="00120BFE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DrawHelpIconParam.DrawRectSetting.SizeType</w:t>
      </w:r>
      <w:r>
        <w:rPr>
          <w:sz w:val="28"/>
          <w:szCs w:val="28"/>
        </w:rPr>
        <w:t xml:space="preserve"> as </w:t>
      </w:r>
      <w:r w:rsidRPr="00120BFE">
        <w:rPr>
          <w:sz w:val="28"/>
          <w:szCs w:val="28"/>
        </w:rPr>
        <w:t>dpstPixel,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120BFE">
        <w:rPr>
          <w:sz w:val="28"/>
          <w:szCs w:val="28"/>
        </w:rPr>
        <w:t>DrawHel</w:t>
      </w:r>
      <w:r>
        <w:rPr>
          <w:sz w:val="28"/>
          <w:szCs w:val="28"/>
        </w:rPr>
        <w:t xml:space="preserve">pIconParam.DrawRectSetting.Width and </w:t>
      </w:r>
      <w:r w:rsidRPr="00120BFE">
        <w:rPr>
          <w:sz w:val="28"/>
          <w:szCs w:val="28"/>
        </w:rPr>
        <w:t>Height</w:t>
      </w:r>
      <w:r>
        <w:rPr>
          <w:sz w:val="28"/>
          <w:szCs w:val="28"/>
        </w:rPr>
        <w:t xml:space="preserve"> as 24,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8" o:spid="_x0000_i1030" type="#_x0000_t75" style="width:277.5pt;height:264.75pt;visibility:visible">
            <v:imagedata r:id="rId11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020B36">
        <w:rPr>
          <w:sz w:val="28"/>
          <w:szCs w:val="28"/>
        </w:rPr>
        <w:t>Properties.HelpText</w:t>
      </w:r>
      <w:r>
        <w:rPr>
          <w:sz w:val="28"/>
          <w:szCs w:val="28"/>
        </w:rPr>
        <w:t xml:space="preserve"> as “</w:t>
      </w:r>
      <w:r>
        <w:rPr>
          <w:rFonts w:hint="eastAsia"/>
          <w:sz w:val="28"/>
          <w:szCs w:val="28"/>
        </w:rPr>
        <w:t>账号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手机号</w:t>
      </w:r>
      <w:r>
        <w:rPr>
          <w:sz w:val="28"/>
          <w:szCs w:val="28"/>
        </w:rPr>
        <w:t>”,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Make HelpText display centered, and set font color as gray,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0118EB">
        <w:rPr>
          <w:sz w:val="28"/>
          <w:szCs w:val="28"/>
        </w:rPr>
        <w:t>DrawHelpTextParam.FontHorzAlign</w:t>
      </w:r>
      <w:r>
        <w:rPr>
          <w:sz w:val="28"/>
          <w:szCs w:val="28"/>
        </w:rPr>
        <w:t xml:space="preserve"> as </w:t>
      </w:r>
      <w:r w:rsidRPr="000118EB">
        <w:rPr>
          <w:sz w:val="28"/>
          <w:szCs w:val="28"/>
        </w:rPr>
        <w:t>fhaCenter,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Set </w:t>
      </w:r>
      <w:r w:rsidRPr="000118EB">
        <w:rPr>
          <w:sz w:val="28"/>
          <w:szCs w:val="28"/>
        </w:rPr>
        <w:t>DrawHelpTextParam.FontVertAlign</w:t>
      </w:r>
      <w:r>
        <w:rPr>
          <w:sz w:val="28"/>
          <w:szCs w:val="28"/>
        </w:rPr>
        <w:t xml:space="preserve"> as </w:t>
      </w:r>
      <w:r w:rsidRPr="000118EB">
        <w:rPr>
          <w:sz w:val="28"/>
          <w:szCs w:val="28"/>
        </w:rPr>
        <w:t>fvaCenter,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9" o:spid="_x0000_i1031" type="#_x0000_t75" style="width:279pt;height:181.5pt;visibility:visible">
            <v:imagedata r:id="rId12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We still need to set Edit’s TextSetting, make text centered,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0" o:spid="_x0000_i1032" type="#_x0000_t75" style="width:279pt;height:64.5pt;visibility:visible">
            <v:imagedata r:id="rId13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Look at edtUser’s current height, 40,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1" o:spid="_x0000_i1033" type="#_x0000_t75" style="width:281.25pt;height:108.75pt;visibility:visible">
            <v:imagedata r:id="rId14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So we need to set Content’s top margin and bottom margin as 8,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2" o:spid="_x0000_i1034" type="#_x0000_t75" style="width:279.75pt;height:129pt;visibility:visible">
            <v:imagedata r:id="rId15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 xml:space="preserve">Drag a </w:t>
      </w:r>
      <w:r w:rsidRPr="00305141">
        <w:rPr>
          <w:sz w:val="28"/>
          <w:szCs w:val="28"/>
        </w:rPr>
        <w:t>ClearEditButton</w:t>
      </w:r>
      <w:r>
        <w:rPr>
          <w:sz w:val="28"/>
          <w:szCs w:val="28"/>
        </w:rPr>
        <w:t xml:space="preserve"> into edtUser</w:t>
      </w:r>
      <w:bookmarkStart w:id="0" w:name="_GoBack"/>
      <w:bookmarkEnd w:id="0"/>
      <w:r>
        <w:rPr>
          <w:sz w:val="28"/>
          <w:szCs w:val="28"/>
        </w:rPr>
        <w:t>, to clear input content entirely,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Ok, the setting is over, this is the effect: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3" o:spid="_x0000_i1035" type="#_x0000_t75" style="width:219.75pt;height:57.75pt;visibility:visible">
            <v:imagedata r:id="rId16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Input user name, display centered,</w:t>
      </w:r>
    </w:p>
    <w:p w:rsidR="009A45C0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4" o:spid="_x0000_i1036" type="#_x0000_t75" style="width:218.25pt;height:55.5pt;visibility:visible">
            <v:imagedata r:id="rId17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Set edtPass as the steps above,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Because edtPass is used for input password,</w: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So check edtPass’s property Password,</w:t>
      </w:r>
    </w:p>
    <w:p w:rsidR="009A45C0" w:rsidRPr="0011141A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5" o:spid="_x0000_i1037" type="#_x0000_t75" style="width:213.75pt;height:96pt;visibility:visible">
            <v:imagedata r:id="rId18" o:title=""/>
          </v:shape>
        </w:pict>
      </w:r>
    </w:p>
    <w:p w:rsidR="009A45C0" w:rsidRDefault="009A45C0" w:rsidP="00D50357">
      <w:pPr>
        <w:rPr>
          <w:sz w:val="28"/>
          <w:szCs w:val="28"/>
        </w:rPr>
      </w:pPr>
      <w:r>
        <w:rPr>
          <w:sz w:val="28"/>
          <w:szCs w:val="28"/>
        </w:rPr>
        <w:t>Input password,</w:t>
      </w:r>
    </w:p>
    <w:p w:rsidR="009A45C0" w:rsidRPr="00120BFE" w:rsidRDefault="009A45C0" w:rsidP="00D50357">
      <w:pPr>
        <w:rPr>
          <w:sz w:val="28"/>
          <w:szCs w:val="28"/>
        </w:rPr>
      </w:pPr>
      <w:r w:rsidRPr="00A8178A">
        <w:rPr>
          <w:noProof/>
          <w:sz w:val="28"/>
          <w:szCs w:val="28"/>
        </w:rPr>
        <w:pict>
          <v:shape id="图片 16" o:spid="_x0000_i1038" type="#_x0000_t75" style="width:211.5pt;height:88.5pt;visibility:visible">
            <v:imagedata r:id="rId19" o:title=""/>
          </v:shape>
        </w:pict>
      </w:r>
    </w:p>
    <w:sectPr w:rsidR="009A45C0" w:rsidRPr="00120BFE" w:rsidSect="002A3EB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5C0" w:rsidRDefault="009A45C0">
      <w:r>
        <w:separator/>
      </w:r>
    </w:p>
  </w:endnote>
  <w:endnote w:type="continuationSeparator" w:id="0">
    <w:p w:rsidR="009A45C0" w:rsidRDefault="009A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0" w:rsidRDefault="009A4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0" w:rsidRDefault="009A45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0" w:rsidRDefault="009A4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5C0" w:rsidRDefault="009A45C0">
      <w:r>
        <w:separator/>
      </w:r>
    </w:p>
  </w:footnote>
  <w:footnote w:type="continuationSeparator" w:id="0">
    <w:p w:rsidR="009A45C0" w:rsidRDefault="009A4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0" w:rsidRDefault="009A45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0" w:rsidRDefault="009A45C0" w:rsidP="006D630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C0" w:rsidRDefault="009A45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2BC"/>
    <w:rsid w:val="000022A5"/>
    <w:rsid w:val="00004747"/>
    <w:rsid w:val="000118EB"/>
    <w:rsid w:val="00020B36"/>
    <w:rsid w:val="00025FAF"/>
    <w:rsid w:val="000370E5"/>
    <w:rsid w:val="0011141A"/>
    <w:rsid w:val="00120BFE"/>
    <w:rsid w:val="001467F8"/>
    <w:rsid w:val="001732FD"/>
    <w:rsid w:val="00185126"/>
    <w:rsid w:val="001A5747"/>
    <w:rsid w:val="001D47CC"/>
    <w:rsid w:val="001E3842"/>
    <w:rsid w:val="00280E90"/>
    <w:rsid w:val="002A3718"/>
    <w:rsid w:val="002A3EB8"/>
    <w:rsid w:val="002E1595"/>
    <w:rsid w:val="00305141"/>
    <w:rsid w:val="00313E7D"/>
    <w:rsid w:val="00362C09"/>
    <w:rsid w:val="00383805"/>
    <w:rsid w:val="003A5AC3"/>
    <w:rsid w:val="003E71D6"/>
    <w:rsid w:val="004579C9"/>
    <w:rsid w:val="004A7639"/>
    <w:rsid w:val="004C1E5D"/>
    <w:rsid w:val="004E0F7A"/>
    <w:rsid w:val="004F49DA"/>
    <w:rsid w:val="005851F7"/>
    <w:rsid w:val="005A7038"/>
    <w:rsid w:val="005B19B0"/>
    <w:rsid w:val="005B6C87"/>
    <w:rsid w:val="005D0371"/>
    <w:rsid w:val="00603D89"/>
    <w:rsid w:val="00642555"/>
    <w:rsid w:val="006D630A"/>
    <w:rsid w:val="006E3670"/>
    <w:rsid w:val="00713BD3"/>
    <w:rsid w:val="00723181"/>
    <w:rsid w:val="007506C2"/>
    <w:rsid w:val="00764FD9"/>
    <w:rsid w:val="00796EEB"/>
    <w:rsid w:val="007E27AA"/>
    <w:rsid w:val="00862866"/>
    <w:rsid w:val="00864754"/>
    <w:rsid w:val="008738D1"/>
    <w:rsid w:val="0087412C"/>
    <w:rsid w:val="008B7698"/>
    <w:rsid w:val="008C520B"/>
    <w:rsid w:val="008D1057"/>
    <w:rsid w:val="008F5D69"/>
    <w:rsid w:val="00933445"/>
    <w:rsid w:val="009737B5"/>
    <w:rsid w:val="00980F62"/>
    <w:rsid w:val="009A45C0"/>
    <w:rsid w:val="009D5761"/>
    <w:rsid w:val="009E1E3A"/>
    <w:rsid w:val="009F3F66"/>
    <w:rsid w:val="00A212BC"/>
    <w:rsid w:val="00A75497"/>
    <w:rsid w:val="00A8178A"/>
    <w:rsid w:val="00AE7B84"/>
    <w:rsid w:val="00B7389F"/>
    <w:rsid w:val="00B87592"/>
    <w:rsid w:val="00BD6FF6"/>
    <w:rsid w:val="00C03761"/>
    <w:rsid w:val="00C40F65"/>
    <w:rsid w:val="00C76805"/>
    <w:rsid w:val="00C97CF0"/>
    <w:rsid w:val="00CB5224"/>
    <w:rsid w:val="00D50357"/>
    <w:rsid w:val="00D757B6"/>
    <w:rsid w:val="00E4369B"/>
    <w:rsid w:val="00EA246D"/>
    <w:rsid w:val="00F044C9"/>
    <w:rsid w:val="00F15086"/>
    <w:rsid w:val="00F27543"/>
    <w:rsid w:val="00F67BB1"/>
    <w:rsid w:val="00FA3764"/>
    <w:rsid w:val="00FB0CE9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EB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3718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718"/>
    <w:rPr>
      <w:sz w:val="18"/>
    </w:rPr>
  </w:style>
  <w:style w:type="paragraph" w:styleId="Header">
    <w:name w:val="header"/>
    <w:basedOn w:val="Normal"/>
    <w:link w:val="HeaderChar"/>
    <w:uiPriority w:val="99"/>
    <w:rsid w:val="00C40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C40F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C40F65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C40F6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0F65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5</Pages>
  <Words>414</Words>
  <Characters>2364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67</cp:revision>
  <dcterms:created xsi:type="dcterms:W3CDTF">2016-08-16T02:15:00Z</dcterms:created>
  <dcterms:modified xsi:type="dcterms:W3CDTF">2016-08-16T09:17:00Z</dcterms:modified>
</cp:coreProperties>
</file>