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7B9" w:rsidRDefault="00FE17B9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Drag a </w:t>
      </w:r>
      <w:r w:rsidRPr="00D37C5C">
        <w:rPr>
          <w:rFonts w:cs="Calibri"/>
          <w:sz w:val="28"/>
          <w:szCs w:val="28"/>
        </w:rPr>
        <w:t>NotifyNumberIcon</w:t>
      </w:r>
      <w:r>
        <w:rPr>
          <w:rFonts w:cs="Calibri"/>
          <w:sz w:val="28"/>
          <w:szCs w:val="28"/>
        </w:rPr>
        <w:t xml:space="preserve"> into form,</w:t>
      </w:r>
    </w:p>
    <w:p w:rsidR="00FE17B9" w:rsidRDefault="00FE17B9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Set size as 40*20,</w:t>
      </w:r>
    </w:p>
    <w:p w:rsidR="00FE17B9" w:rsidRDefault="00FE17B9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Set </w:t>
      </w:r>
      <w:r w:rsidRPr="00D37C5C">
        <w:rPr>
          <w:rFonts w:cs="Calibri"/>
          <w:sz w:val="28"/>
          <w:szCs w:val="28"/>
        </w:rPr>
        <w:t>Properties.Number</w:t>
      </w:r>
      <w:r>
        <w:rPr>
          <w:rFonts w:cs="Calibri"/>
          <w:sz w:val="28"/>
          <w:szCs w:val="28"/>
        </w:rPr>
        <w:t xml:space="preserve"> as 9, </w:t>
      </w:r>
    </w:p>
    <w:p w:rsidR="00FE17B9" w:rsidRDefault="00FE17B9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Set its background picture </w:t>
      </w:r>
      <w:r w:rsidRPr="003D346F">
        <w:rPr>
          <w:rFonts w:cs="Calibri"/>
          <w:sz w:val="28"/>
          <w:szCs w:val="28"/>
        </w:rPr>
        <w:t>SelfOwnMaterial.Picture</w:t>
      </w:r>
      <w:r>
        <w:rPr>
          <w:rFonts w:cs="Calibri"/>
          <w:sz w:val="28"/>
          <w:szCs w:val="28"/>
        </w:rPr>
        <w:t xml:space="preserve"> as </w:t>
      </w:r>
      <w:r w:rsidRPr="000738B8">
        <w:rPr>
          <w:rFonts w:ascii="宋体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alt="Back" style="width:29.25pt;height:27.75pt;visibility:visible">
            <v:imagedata r:id="rId6" o:title=""/>
          </v:shape>
        </w:pict>
      </w:r>
      <w:r>
        <w:rPr>
          <w:rFonts w:cs="Calibri"/>
          <w:sz w:val="28"/>
          <w:szCs w:val="28"/>
        </w:rPr>
        <w:t>,</w:t>
      </w:r>
    </w:p>
    <w:p w:rsidR="00FE17B9" w:rsidRDefault="00FE17B9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Now it looks like this:</w:t>
      </w:r>
    </w:p>
    <w:p w:rsidR="00FE17B9" w:rsidRDefault="00FE17B9">
      <w:pPr>
        <w:rPr>
          <w:rFonts w:cs="Calibri"/>
          <w:sz w:val="28"/>
          <w:szCs w:val="28"/>
        </w:rPr>
      </w:pPr>
      <w:r w:rsidRPr="000738B8">
        <w:rPr>
          <w:rFonts w:ascii="宋体"/>
          <w:noProof/>
        </w:rPr>
        <w:pict>
          <v:shape id="图片 2" o:spid="_x0000_i1026" type="#_x0000_t75" style="width:54.75pt;height:33.75pt;visibility:visible">
            <v:imagedata r:id="rId7" o:title=""/>
          </v:shape>
        </w:pict>
      </w:r>
      <w:r>
        <w:rPr>
          <w:rFonts w:cs="Calibri"/>
          <w:sz w:val="28"/>
          <w:szCs w:val="28"/>
        </w:rPr>
        <w:t>,</w:t>
      </w:r>
    </w:p>
    <w:p w:rsidR="00FE17B9" w:rsidRDefault="00FE17B9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Then set NotifyNumber’s font color as white, make it display center,</w:t>
      </w:r>
    </w:p>
    <w:p w:rsidR="00FE17B9" w:rsidRDefault="00FE17B9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Set </w:t>
      </w:r>
      <w:r w:rsidRPr="0057171B">
        <w:rPr>
          <w:rFonts w:cs="Calibri"/>
          <w:sz w:val="28"/>
          <w:szCs w:val="28"/>
        </w:rPr>
        <w:t>DrawCaptionParam</w:t>
      </w:r>
      <w:r>
        <w:rPr>
          <w:rFonts w:cs="Calibri"/>
          <w:sz w:val="28"/>
          <w:szCs w:val="28"/>
        </w:rPr>
        <w:t xml:space="preserve">’s </w:t>
      </w:r>
      <w:r w:rsidRPr="0057171B">
        <w:rPr>
          <w:rFonts w:cs="Calibri"/>
          <w:sz w:val="28"/>
          <w:szCs w:val="28"/>
        </w:rPr>
        <w:t>DrawFont.FontColor.Color</w:t>
      </w:r>
      <w:r>
        <w:rPr>
          <w:rFonts w:cs="Calibri"/>
          <w:sz w:val="28"/>
          <w:szCs w:val="28"/>
        </w:rPr>
        <w:t xml:space="preserve"> as White,</w:t>
      </w:r>
    </w:p>
    <w:p w:rsidR="00FE17B9" w:rsidRDefault="00FE17B9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Set </w:t>
      </w:r>
      <w:r w:rsidRPr="00AA1864">
        <w:rPr>
          <w:rFonts w:cs="Calibri"/>
          <w:sz w:val="28"/>
          <w:szCs w:val="28"/>
        </w:rPr>
        <w:t>FontHorzAlign</w:t>
      </w:r>
      <w:r>
        <w:rPr>
          <w:rFonts w:cs="Calibri"/>
          <w:sz w:val="28"/>
          <w:szCs w:val="28"/>
        </w:rPr>
        <w:t xml:space="preserve"> as </w:t>
      </w:r>
      <w:r w:rsidRPr="00AA1864">
        <w:rPr>
          <w:rFonts w:cs="Calibri"/>
          <w:sz w:val="28"/>
          <w:szCs w:val="28"/>
        </w:rPr>
        <w:t>fhaCenter</w:t>
      </w:r>
      <w:r>
        <w:rPr>
          <w:rFonts w:cs="Calibri"/>
          <w:sz w:val="28"/>
          <w:szCs w:val="28"/>
        </w:rPr>
        <w:t>,</w:t>
      </w:r>
    </w:p>
    <w:p w:rsidR="00FE17B9" w:rsidRDefault="00FE17B9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Set </w:t>
      </w:r>
      <w:r w:rsidRPr="003D520F">
        <w:rPr>
          <w:rFonts w:cs="Calibri"/>
          <w:sz w:val="28"/>
          <w:szCs w:val="28"/>
        </w:rPr>
        <w:t>FontVertAlign</w:t>
      </w:r>
      <w:r>
        <w:rPr>
          <w:rFonts w:cs="Calibri"/>
          <w:sz w:val="28"/>
          <w:szCs w:val="28"/>
        </w:rPr>
        <w:t xml:space="preserve"> as </w:t>
      </w:r>
      <w:r w:rsidRPr="003D520F">
        <w:rPr>
          <w:rFonts w:cs="Calibri"/>
          <w:sz w:val="28"/>
          <w:szCs w:val="28"/>
        </w:rPr>
        <w:t>fvaCenter</w:t>
      </w:r>
      <w:r w:rsidRPr="003D520F">
        <w:rPr>
          <w:rFonts w:cs="Calibri" w:hint="eastAsia"/>
          <w:sz w:val="28"/>
          <w:szCs w:val="28"/>
        </w:rPr>
        <w:t>，</w:t>
      </w:r>
    </w:p>
    <w:p w:rsidR="00FE17B9" w:rsidRDefault="00FE17B9">
      <w:pPr>
        <w:rPr>
          <w:rFonts w:cs="Calibri"/>
          <w:sz w:val="28"/>
          <w:szCs w:val="28"/>
        </w:rPr>
      </w:pPr>
    </w:p>
    <w:p w:rsidR="00FE17B9" w:rsidRDefault="00FE17B9" w:rsidP="003D520F">
      <w:pPr>
        <w:jc w:val="lef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Now we will introduce property </w:t>
      </w:r>
      <w:r w:rsidRPr="003D520F">
        <w:rPr>
          <w:rFonts w:cs="Calibri"/>
          <w:sz w:val="28"/>
          <w:szCs w:val="28"/>
        </w:rPr>
        <w:t>SelfOwnMaterial.IsDrawPictureAutoSuitNumber</w:t>
      </w:r>
      <w:r>
        <w:rPr>
          <w:rFonts w:cs="Calibri"/>
          <w:sz w:val="28"/>
          <w:szCs w:val="28"/>
        </w:rPr>
        <w:t>,</w:t>
      </w:r>
    </w:p>
    <w:p w:rsidR="00FE17B9" w:rsidRDefault="00FE17B9" w:rsidP="003D520F">
      <w:pPr>
        <w:jc w:val="lef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It can draw background picture automatically according to the position of NotifyNumber,</w:t>
      </w:r>
    </w:p>
    <w:p w:rsidR="00FE17B9" w:rsidRDefault="00FE17B9" w:rsidP="003D520F">
      <w:pPr>
        <w:jc w:val="left"/>
        <w:rPr>
          <w:rFonts w:cs="Calibri"/>
          <w:sz w:val="28"/>
          <w:szCs w:val="28"/>
        </w:rPr>
      </w:pPr>
      <w:r w:rsidRPr="00736AAE">
        <w:rPr>
          <w:rFonts w:cs="Calibri"/>
          <w:sz w:val="28"/>
          <w:szCs w:val="28"/>
        </w:rPr>
        <w:t>SelfOwnMaterial.IsDrawPictureAutoSuitNumber</w:t>
      </w:r>
      <w:r>
        <w:rPr>
          <w:rFonts w:cs="Calibri"/>
          <w:sz w:val="28"/>
          <w:szCs w:val="28"/>
        </w:rPr>
        <w:t xml:space="preserve"> is checked defaultly,</w:t>
      </w:r>
    </w:p>
    <w:p w:rsidR="00FE17B9" w:rsidRDefault="00FE17B9" w:rsidP="003D520F">
      <w:pPr>
        <w:jc w:val="left"/>
        <w:rPr>
          <w:rFonts w:cs="Calibri"/>
          <w:sz w:val="28"/>
          <w:szCs w:val="28"/>
        </w:rPr>
      </w:pPr>
      <w:r w:rsidRPr="000738B8">
        <w:rPr>
          <w:rFonts w:cs="Calibri"/>
          <w:noProof/>
          <w:sz w:val="28"/>
          <w:szCs w:val="28"/>
        </w:rPr>
        <w:pict>
          <v:shape id="图片 3" o:spid="_x0000_i1027" type="#_x0000_t75" style="width:222.75pt;height:173.25pt;visibility:visible">
            <v:imagedata r:id="rId8" o:title=""/>
          </v:shape>
        </w:pict>
      </w:r>
    </w:p>
    <w:p w:rsidR="00FE17B9" w:rsidRDefault="00FE17B9" w:rsidP="003D520F">
      <w:pPr>
        <w:jc w:val="lef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So, when we set NotifyNumber as centered display, position of background picture will centered display too,</w:t>
      </w:r>
    </w:p>
    <w:p w:rsidR="00FE17B9" w:rsidRDefault="00FE17B9" w:rsidP="003D520F">
      <w:pPr>
        <w:jc w:val="lef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Let’s see effect:</w:t>
      </w:r>
    </w:p>
    <w:p w:rsidR="00FE17B9" w:rsidRDefault="00FE17B9" w:rsidP="003D520F">
      <w:pPr>
        <w:jc w:val="left"/>
        <w:rPr>
          <w:rFonts w:cs="Calibri"/>
          <w:sz w:val="28"/>
          <w:szCs w:val="28"/>
        </w:rPr>
      </w:pPr>
      <w:r w:rsidRPr="000738B8">
        <w:rPr>
          <w:rFonts w:cs="Calibri"/>
          <w:noProof/>
          <w:sz w:val="28"/>
          <w:szCs w:val="28"/>
        </w:rPr>
        <w:pict>
          <v:shape id="图片 4" o:spid="_x0000_i1028" type="#_x0000_t75" style="width:62.25pt;height:41.25pt;visibility:visible">
            <v:imagedata r:id="rId9" o:title=""/>
          </v:shape>
        </w:pict>
      </w:r>
    </w:p>
    <w:p w:rsidR="00FE17B9" w:rsidRDefault="00FE17B9" w:rsidP="003D520F">
      <w:pPr>
        <w:jc w:val="lef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We still need to set background stretched display,</w:t>
      </w:r>
    </w:p>
    <w:p w:rsidR="00FE17B9" w:rsidRDefault="00FE17B9" w:rsidP="003D520F">
      <w:pPr>
        <w:jc w:val="lef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Set </w:t>
      </w:r>
      <w:r w:rsidRPr="00F36637">
        <w:rPr>
          <w:rFonts w:cs="Calibri"/>
          <w:sz w:val="28"/>
          <w:szCs w:val="28"/>
        </w:rPr>
        <w:t>SelfOwnMaterial.DrawPictureParam.IsStretch</w:t>
      </w:r>
      <w:r>
        <w:rPr>
          <w:rFonts w:cs="Calibri"/>
          <w:sz w:val="28"/>
          <w:szCs w:val="28"/>
        </w:rPr>
        <w:t xml:space="preserve"> as True,</w:t>
      </w:r>
    </w:p>
    <w:p w:rsidR="00FE17B9" w:rsidRDefault="00FE17B9" w:rsidP="003D520F">
      <w:pPr>
        <w:jc w:val="left"/>
        <w:rPr>
          <w:rFonts w:cs="Calibri"/>
          <w:sz w:val="28"/>
          <w:szCs w:val="28"/>
        </w:rPr>
      </w:pPr>
      <w:r w:rsidRPr="000738B8">
        <w:rPr>
          <w:rFonts w:ascii="宋体"/>
          <w:noProof/>
        </w:rPr>
        <w:pict>
          <v:shape id="图片 5" o:spid="_x0000_i1029" type="#_x0000_t75" style="width:46.5pt;height:27.75pt;visibility:visible">
            <v:imagedata r:id="rId10" o:title=""/>
          </v:shape>
        </w:pict>
      </w:r>
      <w:r>
        <w:rPr>
          <w:rFonts w:cs="Calibri"/>
          <w:sz w:val="28"/>
          <w:szCs w:val="28"/>
        </w:rPr>
        <w:t>,</w:t>
      </w:r>
    </w:p>
    <w:p w:rsidR="00FE17B9" w:rsidRDefault="00FE17B9" w:rsidP="003D520F">
      <w:pPr>
        <w:jc w:val="lef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Because the NotifyNumber has only one digit, so the DrawArea of background is too small, it looks strange.</w:t>
      </w:r>
    </w:p>
    <w:p w:rsidR="00FE17B9" w:rsidRDefault="00FE17B9" w:rsidP="003D520F">
      <w:pPr>
        <w:jc w:val="lef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So we need to adjust autosuit DrawArea,</w:t>
      </w:r>
    </w:p>
    <w:p w:rsidR="00FE17B9" w:rsidRDefault="00FE17B9" w:rsidP="003D520F">
      <w:pPr>
        <w:jc w:val="lef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Property </w:t>
      </w:r>
      <w:r w:rsidRPr="00A26483">
        <w:rPr>
          <w:rFonts w:cs="Calibri"/>
          <w:sz w:val="28"/>
          <w:szCs w:val="28"/>
        </w:rPr>
        <w:t>SelfOwnMaterial.AutoSuitNumberHorzMargin</w:t>
      </w:r>
      <w:r>
        <w:rPr>
          <w:rFonts w:cs="Calibri"/>
          <w:sz w:val="28"/>
          <w:szCs w:val="28"/>
        </w:rPr>
        <w:t xml:space="preserve"> is used for setting value of horizontally enlarge,</w:t>
      </w:r>
    </w:p>
    <w:p w:rsidR="00FE17B9" w:rsidRDefault="00FE17B9" w:rsidP="003D520F">
      <w:pPr>
        <w:jc w:val="lef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Property </w:t>
      </w:r>
      <w:r w:rsidRPr="00A26483">
        <w:rPr>
          <w:rFonts w:cs="Calibri"/>
          <w:sz w:val="28"/>
          <w:szCs w:val="28"/>
        </w:rPr>
        <w:t>SelfOwnMaterial.AutoSuitNumberVertMargin</w:t>
      </w:r>
      <w:r>
        <w:rPr>
          <w:rFonts w:cs="Calibri"/>
          <w:sz w:val="28"/>
          <w:szCs w:val="28"/>
        </w:rPr>
        <w:t xml:space="preserve"> is used for setting value of vertically enlarge,</w:t>
      </w:r>
    </w:p>
    <w:p w:rsidR="00FE17B9" w:rsidRDefault="00FE17B9" w:rsidP="003D520F">
      <w:pPr>
        <w:jc w:val="left"/>
        <w:rPr>
          <w:rFonts w:cs="Calibri"/>
          <w:sz w:val="28"/>
          <w:szCs w:val="28"/>
        </w:rPr>
      </w:pPr>
      <w:r w:rsidRPr="000738B8">
        <w:rPr>
          <w:rFonts w:cs="Calibri"/>
          <w:noProof/>
          <w:sz w:val="28"/>
          <w:szCs w:val="28"/>
        </w:rPr>
        <w:pict>
          <v:shape id="图片 6" o:spid="_x0000_i1030" type="#_x0000_t75" style="width:222pt;height:218.25pt;visibility:visible">
            <v:imagedata r:id="rId11" o:title=""/>
          </v:shape>
        </w:pict>
      </w:r>
    </w:p>
    <w:p w:rsidR="00FE17B9" w:rsidRDefault="00FE17B9" w:rsidP="003D520F">
      <w:pPr>
        <w:jc w:val="lef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Ok, set over, this is the effect,</w:t>
      </w:r>
    </w:p>
    <w:p w:rsidR="00FE17B9" w:rsidRDefault="00FE17B9" w:rsidP="003D520F">
      <w:pPr>
        <w:jc w:val="left"/>
        <w:rPr>
          <w:rFonts w:cs="Calibri"/>
          <w:sz w:val="28"/>
          <w:szCs w:val="28"/>
        </w:rPr>
      </w:pPr>
      <w:r w:rsidRPr="000738B8">
        <w:rPr>
          <w:rFonts w:ascii="宋体"/>
          <w:noProof/>
        </w:rPr>
        <w:pict>
          <v:shape id="图片 7" o:spid="_x0000_i1031" type="#_x0000_t75" style="width:46.5pt;height:29.25pt;visibility:visible">
            <v:imagedata r:id="rId12" o:title=""/>
          </v:shape>
        </w:pict>
      </w:r>
      <w:r>
        <w:rPr>
          <w:rFonts w:cs="Calibri"/>
          <w:sz w:val="28"/>
          <w:szCs w:val="28"/>
        </w:rPr>
        <w:t>,</w:t>
      </w:r>
    </w:p>
    <w:p w:rsidR="00FE17B9" w:rsidRDefault="00FE17B9" w:rsidP="003D520F">
      <w:pPr>
        <w:jc w:val="lef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Next ,set NotifyNumber as 88,</w:t>
      </w:r>
    </w:p>
    <w:p w:rsidR="00FE17B9" w:rsidRDefault="00FE17B9" w:rsidP="003D520F">
      <w:pPr>
        <w:jc w:val="left"/>
        <w:rPr>
          <w:rFonts w:cs="Calibri"/>
          <w:sz w:val="28"/>
          <w:szCs w:val="28"/>
        </w:rPr>
      </w:pPr>
      <w:r w:rsidRPr="000738B8">
        <w:rPr>
          <w:rFonts w:ascii="宋体"/>
          <w:noProof/>
        </w:rPr>
        <w:pict>
          <v:shape id="图片 8" o:spid="_x0000_i1032" type="#_x0000_t75" style="width:51pt;height:27pt;visibility:visible">
            <v:imagedata r:id="rId13" o:title=""/>
          </v:shape>
        </w:pict>
      </w:r>
      <w:r>
        <w:rPr>
          <w:rFonts w:cs="Calibri"/>
          <w:sz w:val="28"/>
          <w:szCs w:val="28"/>
        </w:rPr>
        <w:t>,</w:t>
      </w:r>
    </w:p>
    <w:p w:rsidR="00FE17B9" w:rsidRDefault="00FE17B9" w:rsidP="003D520F">
      <w:pPr>
        <w:jc w:val="lef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Next, set Notify</w:t>
      </w:r>
      <w:bookmarkStart w:id="0" w:name="_GoBack"/>
      <w:bookmarkEnd w:id="0"/>
      <w:r>
        <w:rPr>
          <w:rFonts w:cs="Calibri"/>
          <w:sz w:val="28"/>
          <w:szCs w:val="28"/>
        </w:rPr>
        <w:t>Number as 100,</w:t>
      </w:r>
    </w:p>
    <w:p w:rsidR="00FE17B9" w:rsidRDefault="00FE17B9" w:rsidP="003D520F">
      <w:pPr>
        <w:jc w:val="left"/>
        <w:rPr>
          <w:rFonts w:cs="Calibri"/>
          <w:sz w:val="28"/>
          <w:szCs w:val="28"/>
        </w:rPr>
      </w:pPr>
      <w:r w:rsidRPr="000738B8">
        <w:rPr>
          <w:rFonts w:ascii="宋体"/>
          <w:noProof/>
        </w:rPr>
        <w:pict>
          <v:shape id="图片 9" o:spid="_x0000_i1033" type="#_x0000_t75" style="width:46.5pt;height:27pt;visibility:visible">
            <v:imagedata r:id="rId14" o:title=""/>
          </v:shape>
        </w:pict>
      </w:r>
      <w:r>
        <w:rPr>
          <w:rFonts w:cs="Calibri"/>
          <w:sz w:val="28"/>
          <w:szCs w:val="28"/>
        </w:rPr>
        <w:t xml:space="preserve"> </w:t>
      </w:r>
    </w:p>
    <w:p w:rsidR="00FE17B9" w:rsidRPr="00D7714F" w:rsidRDefault="00FE17B9" w:rsidP="0089073B">
      <w:pPr>
        <w:rPr>
          <w:rFonts w:cs="Calibri"/>
          <w:sz w:val="28"/>
          <w:szCs w:val="28"/>
        </w:rPr>
      </w:pPr>
      <w:r w:rsidRPr="00D7714F">
        <w:rPr>
          <w:rFonts w:cs="Calibri"/>
          <w:sz w:val="28"/>
          <w:szCs w:val="28"/>
        </w:rPr>
        <w:t>Why I set HelpNumber as 100 but display “99+” not “100”?</w:t>
      </w:r>
    </w:p>
    <w:p w:rsidR="00FE17B9" w:rsidRPr="00D7714F" w:rsidRDefault="00FE17B9" w:rsidP="0089073B">
      <w:pPr>
        <w:rPr>
          <w:rFonts w:cs="Calibri"/>
          <w:sz w:val="28"/>
          <w:szCs w:val="28"/>
        </w:rPr>
      </w:pPr>
      <w:r w:rsidRPr="00D7714F">
        <w:rPr>
          <w:rFonts w:cs="Calibri"/>
          <w:sz w:val="28"/>
          <w:szCs w:val="28"/>
        </w:rPr>
        <w:t>That’s because NotifyNumberIcon has a property called NumberMax,</w:t>
      </w:r>
    </w:p>
    <w:p w:rsidR="00FE17B9" w:rsidRPr="00D7714F" w:rsidRDefault="00FE17B9" w:rsidP="0089073B">
      <w:pPr>
        <w:rPr>
          <w:rFonts w:cs="Calibri"/>
          <w:sz w:val="28"/>
          <w:szCs w:val="28"/>
        </w:rPr>
      </w:pPr>
      <w:r w:rsidRPr="00D7714F">
        <w:rPr>
          <w:rFonts w:cs="Calibri"/>
          <w:sz w:val="28"/>
          <w:szCs w:val="28"/>
        </w:rPr>
        <w:t>Like this:</w:t>
      </w:r>
    </w:p>
    <w:p w:rsidR="00FE17B9" w:rsidRDefault="00FE17B9" w:rsidP="0089073B">
      <w:pPr>
        <w:rPr>
          <w:rFonts w:ascii="宋体"/>
        </w:rPr>
      </w:pPr>
      <w:r w:rsidRPr="000738B8">
        <w:rPr>
          <w:rFonts w:ascii="宋体"/>
        </w:rPr>
        <w:pict>
          <v:shape id="_x0000_i1034" type="#_x0000_t75" style="width:258pt;height:96.75pt">
            <v:imagedata r:id="rId15" o:title=""/>
          </v:shape>
        </w:pict>
      </w:r>
    </w:p>
    <w:p w:rsidR="00FE17B9" w:rsidRDefault="00FE17B9" w:rsidP="003D520F">
      <w:pPr>
        <w:jc w:val="lef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When number is bigger than NumberMax,</w:t>
      </w:r>
    </w:p>
    <w:p w:rsidR="00FE17B9" w:rsidRDefault="00FE17B9" w:rsidP="003D520F">
      <w:pPr>
        <w:jc w:val="lef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Such as Number is 100, NumberMax is 99,</w:t>
      </w:r>
    </w:p>
    <w:p w:rsidR="00FE17B9" w:rsidRDefault="00FE17B9" w:rsidP="003D520F">
      <w:pPr>
        <w:jc w:val="lef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Then it will only display “99+”,</w:t>
      </w:r>
    </w:p>
    <w:p w:rsidR="00FE17B9" w:rsidRDefault="00FE17B9" w:rsidP="003D520F">
      <w:pPr>
        <w:jc w:val="lef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To avoid Number is too big</w:t>
      </w:r>
    </w:p>
    <w:p w:rsidR="00FE17B9" w:rsidRDefault="00FE17B9" w:rsidP="003D520F">
      <w:pPr>
        <w:jc w:val="lef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to be displayed by </w:t>
      </w:r>
      <w:r w:rsidRPr="001D1A9B">
        <w:rPr>
          <w:rFonts w:cs="Calibri"/>
          <w:sz w:val="28"/>
          <w:szCs w:val="28"/>
        </w:rPr>
        <w:t>NotifyNumberIcon</w:t>
      </w:r>
      <w:r>
        <w:rPr>
          <w:rFonts w:cs="Calibri"/>
          <w:sz w:val="28"/>
          <w:szCs w:val="28"/>
        </w:rPr>
        <w:t>.</w:t>
      </w:r>
    </w:p>
    <w:p w:rsidR="00FE17B9" w:rsidRPr="0089073B" w:rsidRDefault="00FE17B9" w:rsidP="003D520F">
      <w:pPr>
        <w:jc w:val="left"/>
        <w:rPr>
          <w:rFonts w:cs="Calibri"/>
          <w:sz w:val="28"/>
          <w:szCs w:val="28"/>
        </w:rPr>
      </w:pPr>
    </w:p>
    <w:p w:rsidR="00FE17B9" w:rsidRDefault="00FE17B9" w:rsidP="003D520F">
      <w:pPr>
        <w:jc w:val="lef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In last chapter I mentioned, if we set </w:t>
      </w:r>
      <w:r w:rsidRPr="00806E47">
        <w:rPr>
          <w:rFonts w:cs="Calibri"/>
          <w:sz w:val="28"/>
          <w:szCs w:val="28"/>
        </w:rPr>
        <w:t>Properties.NeedNotify</w:t>
      </w:r>
      <w:r>
        <w:rPr>
          <w:rFonts w:cs="Calibri"/>
          <w:sz w:val="28"/>
          <w:szCs w:val="28"/>
        </w:rPr>
        <w:t xml:space="preserve"> as False,</w:t>
      </w:r>
    </w:p>
    <w:p w:rsidR="00FE17B9" w:rsidRDefault="00FE17B9" w:rsidP="003D520F">
      <w:pPr>
        <w:jc w:val="lef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It will hide background picture,iocn and number,</w:t>
      </w:r>
    </w:p>
    <w:p w:rsidR="00FE17B9" w:rsidRDefault="00FE17B9" w:rsidP="003D520F">
      <w:pPr>
        <w:jc w:val="lef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Let’s try,</w:t>
      </w:r>
    </w:p>
    <w:p w:rsidR="00FE17B9" w:rsidRDefault="00FE17B9" w:rsidP="003D520F">
      <w:pPr>
        <w:jc w:val="lef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Set </w:t>
      </w:r>
      <w:r w:rsidRPr="00806E47">
        <w:rPr>
          <w:rFonts w:cs="Calibri"/>
          <w:sz w:val="28"/>
          <w:szCs w:val="28"/>
        </w:rPr>
        <w:t>Properties.NeedNotify</w:t>
      </w:r>
      <w:r>
        <w:rPr>
          <w:rFonts w:cs="Calibri"/>
          <w:sz w:val="28"/>
          <w:szCs w:val="28"/>
        </w:rPr>
        <w:t xml:space="preserve"> as False,</w:t>
      </w:r>
    </w:p>
    <w:p w:rsidR="00FE17B9" w:rsidRDefault="00FE17B9" w:rsidP="003D520F">
      <w:pPr>
        <w:jc w:val="left"/>
        <w:rPr>
          <w:rFonts w:cs="Calibri"/>
          <w:sz w:val="28"/>
          <w:szCs w:val="28"/>
        </w:rPr>
      </w:pPr>
      <w:r w:rsidRPr="000738B8">
        <w:rPr>
          <w:rFonts w:ascii="宋体"/>
          <w:noProof/>
        </w:rPr>
        <w:pict>
          <v:shape id="图片 10" o:spid="_x0000_i1035" type="#_x0000_t75" style="width:190.5pt;height:96.75pt;visibility:visible">
            <v:imagedata r:id="rId16" o:title=""/>
          </v:shape>
        </w:pict>
      </w:r>
    </w:p>
    <w:p w:rsidR="00FE17B9" w:rsidRDefault="00FE17B9" w:rsidP="003D520F">
      <w:pPr>
        <w:jc w:val="lef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Look effect:</w:t>
      </w:r>
    </w:p>
    <w:p w:rsidR="00FE17B9" w:rsidRDefault="00FE17B9" w:rsidP="003D520F">
      <w:pPr>
        <w:jc w:val="left"/>
        <w:rPr>
          <w:rFonts w:cs="Calibri"/>
          <w:sz w:val="28"/>
          <w:szCs w:val="28"/>
        </w:rPr>
      </w:pPr>
      <w:r w:rsidRPr="000738B8">
        <w:rPr>
          <w:rFonts w:ascii="宋体"/>
          <w:noProof/>
        </w:rPr>
        <w:pict>
          <v:shape id="图片 11" o:spid="_x0000_i1036" type="#_x0000_t75" style="width:44.25pt;height:27.75pt;visibility:visible">
            <v:imagedata r:id="rId17" o:title=""/>
          </v:shape>
        </w:pict>
      </w:r>
    </w:p>
    <w:p w:rsidR="00FE17B9" w:rsidRPr="00D37C5C" w:rsidRDefault="00FE17B9" w:rsidP="003D520F">
      <w:pPr>
        <w:jc w:val="lef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Really there is nothing.</w:t>
      </w:r>
    </w:p>
    <w:sectPr w:rsidR="00FE17B9" w:rsidRPr="00D37C5C" w:rsidSect="000E6B0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7B9" w:rsidRDefault="00FE17B9">
      <w:r>
        <w:separator/>
      </w:r>
    </w:p>
  </w:endnote>
  <w:endnote w:type="continuationSeparator" w:id="0">
    <w:p w:rsidR="00FE17B9" w:rsidRDefault="00FE1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7B9" w:rsidRDefault="00FE17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7B9" w:rsidRDefault="00FE17B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7B9" w:rsidRDefault="00FE17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7B9" w:rsidRDefault="00FE17B9">
      <w:r>
        <w:separator/>
      </w:r>
    </w:p>
  </w:footnote>
  <w:footnote w:type="continuationSeparator" w:id="0">
    <w:p w:rsidR="00FE17B9" w:rsidRDefault="00FE17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7B9" w:rsidRDefault="00FE17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7B9" w:rsidRDefault="00FE17B9" w:rsidP="00397933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7B9" w:rsidRDefault="00FE17B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375"/>
    <w:rsid w:val="000218F0"/>
    <w:rsid w:val="00053499"/>
    <w:rsid w:val="000738B8"/>
    <w:rsid w:val="00077B53"/>
    <w:rsid w:val="000B552E"/>
    <w:rsid w:val="000E6B01"/>
    <w:rsid w:val="0014150A"/>
    <w:rsid w:val="001732FD"/>
    <w:rsid w:val="00174375"/>
    <w:rsid w:val="00181888"/>
    <w:rsid w:val="001902E5"/>
    <w:rsid w:val="001A25D4"/>
    <w:rsid w:val="001D1A9B"/>
    <w:rsid w:val="00244CF5"/>
    <w:rsid w:val="002832AF"/>
    <w:rsid w:val="00294522"/>
    <w:rsid w:val="002C21D0"/>
    <w:rsid w:val="002F06D8"/>
    <w:rsid w:val="00381194"/>
    <w:rsid w:val="00397933"/>
    <w:rsid w:val="003D346F"/>
    <w:rsid w:val="003D520F"/>
    <w:rsid w:val="00454EB8"/>
    <w:rsid w:val="004E627A"/>
    <w:rsid w:val="004F02FA"/>
    <w:rsid w:val="00550859"/>
    <w:rsid w:val="0057171B"/>
    <w:rsid w:val="005E62CE"/>
    <w:rsid w:val="00624AB5"/>
    <w:rsid w:val="006407DC"/>
    <w:rsid w:val="00696262"/>
    <w:rsid w:val="006E4F5F"/>
    <w:rsid w:val="00723181"/>
    <w:rsid w:val="00736AAE"/>
    <w:rsid w:val="00744518"/>
    <w:rsid w:val="007822C3"/>
    <w:rsid w:val="00806E47"/>
    <w:rsid w:val="0089073B"/>
    <w:rsid w:val="009076C4"/>
    <w:rsid w:val="00916BC9"/>
    <w:rsid w:val="0092027E"/>
    <w:rsid w:val="009268A2"/>
    <w:rsid w:val="00932109"/>
    <w:rsid w:val="009E2B61"/>
    <w:rsid w:val="00A26483"/>
    <w:rsid w:val="00A44259"/>
    <w:rsid w:val="00A75565"/>
    <w:rsid w:val="00A846CA"/>
    <w:rsid w:val="00AA1864"/>
    <w:rsid w:val="00B408A9"/>
    <w:rsid w:val="00B52CDF"/>
    <w:rsid w:val="00C0119C"/>
    <w:rsid w:val="00CC4EE8"/>
    <w:rsid w:val="00CE683D"/>
    <w:rsid w:val="00CF1851"/>
    <w:rsid w:val="00D37C5C"/>
    <w:rsid w:val="00D7714F"/>
    <w:rsid w:val="00D93EE1"/>
    <w:rsid w:val="00DA7A39"/>
    <w:rsid w:val="00E03C71"/>
    <w:rsid w:val="00E3321F"/>
    <w:rsid w:val="00F36637"/>
    <w:rsid w:val="00FE1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B0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346F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46F"/>
    <w:rPr>
      <w:sz w:val="18"/>
    </w:rPr>
  </w:style>
  <w:style w:type="paragraph" w:styleId="Header">
    <w:name w:val="header"/>
    <w:basedOn w:val="Normal"/>
    <w:link w:val="HeaderChar"/>
    <w:uiPriority w:val="99"/>
    <w:rsid w:val="000218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38B8"/>
    <w:rPr>
      <w:sz w:val="18"/>
    </w:rPr>
  </w:style>
  <w:style w:type="paragraph" w:styleId="Footer">
    <w:name w:val="footer"/>
    <w:basedOn w:val="Normal"/>
    <w:link w:val="FooterChar"/>
    <w:uiPriority w:val="99"/>
    <w:rsid w:val="000218F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738B8"/>
    <w:rPr>
      <w:sz w:val="18"/>
    </w:rPr>
  </w:style>
  <w:style w:type="character" w:styleId="CommentReference">
    <w:name w:val="annotation reference"/>
    <w:basedOn w:val="DefaultParagraphFont"/>
    <w:uiPriority w:val="99"/>
    <w:semiHidden/>
    <w:rsid w:val="000218F0"/>
    <w:rPr>
      <w:rFonts w:cs="Times New Roman"/>
      <w:sz w:val="21"/>
    </w:rPr>
  </w:style>
  <w:style w:type="paragraph" w:styleId="CommentText">
    <w:name w:val="annotation text"/>
    <w:basedOn w:val="Normal"/>
    <w:link w:val="CommentTextChar"/>
    <w:uiPriority w:val="99"/>
    <w:semiHidden/>
    <w:rsid w:val="000218F0"/>
    <w:pPr>
      <w:jc w:val="left"/>
    </w:pPr>
    <w:rPr>
      <w:kern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738B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218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738B8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3.xml"/><Relationship Id="rId10" Type="http://schemas.openxmlformats.org/officeDocument/2006/relationships/image" Target="media/image5.png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157</TotalTime>
  <Pages>4</Pages>
  <Words>268</Words>
  <Characters>1534</Characters>
  <Application>Microsoft Office Outlook</Application>
  <DocSecurity>0</DocSecurity>
  <Lines>0</Lines>
  <Paragraphs>0</Paragraphs>
  <ScaleCrop>false</ScaleCrop>
  <Company>微软系统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orange</cp:lastModifiedBy>
  <cp:revision>38</cp:revision>
  <dcterms:created xsi:type="dcterms:W3CDTF">2016-08-22T02:27:00Z</dcterms:created>
  <dcterms:modified xsi:type="dcterms:W3CDTF">2016-08-25T12:41:00Z</dcterms:modified>
</cp:coreProperties>
</file>