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D3" w:rsidRDefault="001649D3">
      <w:r>
        <w:t>Let us make a three-states button to show basic settings of button</w:t>
      </w:r>
    </w:p>
    <w:p w:rsidR="001649D3" w:rsidRDefault="001649D3">
      <w:r>
        <w:t>Three-states button is a button with three states: normal state, hover state , click state</w:t>
      </w:r>
    </w:p>
    <w:p w:rsidR="001649D3" w:rsidRDefault="001649D3">
      <w:r>
        <w:t>We use three different pictures to judge which state the button is in</w:t>
      </w:r>
    </w:p>
    <w:p w:rsidR="001649D3" w:rsidRDefault="001649D3">
      <w:r>
        <w:t>For example, here are three pictures:</w:t>
      </w:r>
    </w:p>
    <w:p w:rsidR="001649D3" w:rsidRDefault="001649D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btn_normal" style="width:66.75pt;height:21.75pt;visibility:visible">
            <v:imagedata r:id="rId6" o:title=""/>
          </v:shape>
        </w:pict>
      </w:r>
      <w:r>
        <w:t>: background picture of normal state</w:t>
      </w:r>
    </w:p>
    <w:p w:rsidR="001649D3" w:rsidRDefault="001649D3">
      <w:r>
        <w:pict>
          <v:shape id="图片 2" o:spid="_x0000_i1026" type="#_x0000_t75" alt="btn_highlight" style="width:66.75pt;height:21.75pt;visibility:visible">
            <v:imagedata r:id="rId7" o:title=""/>
          </v:shape>
        </w:pict>
      </w:r>
      <w:r>
        <w:t>:background picture of hover state</w:t>
      </w:r>
    </w:p>
    <w:p w:rsidR="001649D3" w:rsidRDefault="001649D3">
      <w:r>
        <w:pict>
          <v:shape id="图片 5" o:spid="_x0000_i1027" type="#_x0000_t75" style="width:66.75pt;height:22.5pt;visibility:visible">
            <v:imagedata r:id="rId8" o:title=""/>
          </v:shape>
        </w:pict>
      </w:r>
      <w:r>
        <w:t>:background picture of click state</w:t>
      </w:r>
    </w:p>
    <w:p w:rsidR="001649D3" w:rsidRDefault="001649D3"/>
    <w:p w:rsidR="001649D3" w:rsidRPr="002014BD" w:rsidRDefault="001649D3">
      <w:r>
        <w:t>Set the three pictures respectively to properties</w:t>
      </w:r>
      <w:r w:rsidRPr="002014BD">
        <w:t xml:space="preserve"> NormalPicture</w:t>
      </w:r>
      <w:r w:rsidRPr="002014BD">
        <w:rPr>
          <w:rFonts w:hint="eastAsia"/>
        </w:rPr>
        <w:t>、</w:t>
      </w:r>
      <w:r w:rsidRPr="002014BD">
        <w:t>HoverPicture</w:t>
      </w:r>
      <w:r w:rsidRPr="002014BD">
        <w:rPr>
          <w:rFonts w:hint="eastAsia"/>
        </w:rPr>
        <w:t>、</w:t>
      </w:r>
      <w:r w:rsidRPr="002014BD">
        <w:t>DownPicture of button SelfOwnMaterial(you can open picture editor by double click NormalPicture )</w:t>
      </w:r>
    </w:p>
    <w:p w:rsidR="001649D3" w:rsidRDefault="001649D3">
      <w:r>
        <w:t>Then set the button’s caption as “</w:t>
      </w:r>
      <w:r>
        <w:rPr>
          <w:rFonts w:hint="eastAsia"/>
        </w:rPr>
        <w:t>确定</w:t>
      </w:r>
      <w:r>
        <w:t>”,</w:t>
      </w:r>
    </w:p>
    <w:p w:rsidR="001649D3" w:rsidRDefault="001649D3">
      <w:r>
        <w:t>Like this:</w:t>
      </w:r>
    </w:p>
    <w:p w:rsidR="001649D3" w:rsidRDefault="001649D3">
      <w:r>
        <w:pict>
          <v:shape id="图片 6" o:spid="_x0000_i1028" type="#_x0000_t75" style="width:253.5pt;height:189pt;visibility:visible">
            <v:imagedata r:id="rId9" o:title=""/>
          </v:shape>
        </w:pict>
      </w:r>
    </w:p>
    <w:p w:rsidR="001649D3" w:rsidRDefault="001649D3">
      <w:r>
        <w:t>In the above picture, the caption is on left top corner,</w:t>
      </w:r>
    </w:p>
    <w:p w:rsidR="001649D3" w:rsidRDefault="001649D3">
      <w:r>
        <w:t>We need to put button’s caption in middle position ,</w:t>
      </w:r>
    </w:p>
    <w:p w:rsidR="001649D3" w:rsidRPr="002014BD" w:rsidRDefault="001649D3">
      <w:r>
        <w:t xml:space="preserve">Unfold </w:t>
      </w:r>
      <w:r w:rsidRPr="002014BD">
        <w:t>DrawCaptionParam in SelfOwnMaterial (draw parameters of button caption),</w:t>
      </w:r>
    </w:p>
    <w:p w:rsidR="001649D3" w:rsidRDefault="001649D3">
      <w:r>
        <w:t>There are two parameters:</w:t>
      </w:r>
    </w:p>
    <w:p w:rsidR="001649D3" w:rsidRDefault="001649D3">
      <w:r>
        <w:t xml:space="preserve">Set </w:t>
      </w:r>
      <w:r w:rsidRPr="002014BD">
        <w:t>FontHorzAlign(parameters of horizontally align) as fhaCenter(horizontally center)</w:t>
      </w:r>
    </w:p>
    <w:p w:rsidR="001649D3" w:rsidRDefault="001649D3" w:rsidP="003268B3">
      <w:r>
        <w:t xml:space="preserve">Set </w:t>
      </w:r>
      <w:r w:rsidRPr="002014BD">
        <w:t>FontVertAlign (parameters of vertically align) as fvaCenter (vertically center)</w:t>
      </w:r>
    </w:p>
    <w:p w:rsidR="001649D3" w:rsidRDefault="001649D3">
      <w:r>
        <w:pict>
          <v:shape id="图片 7" o:spid="_x0000_i1029" type="#_x0000_t75" style="width:214.5pt;height:55.5pt;visibility:visible">
            <v:imagedata r:id="rId10" o:title=""/>
          </v:shape>
        </w:pict>
      </w:r>
    </w:p>
    <w:p w:rsidR="001649D3" w:rsidRDefault="001649D3">
      <w:r>
        <w:t>Like this:</w:t>
      </w:r>
    </w:p>
    <w:p w:rsidR="001649D3" w:rsidRDefault="001649D3">
      <w:r>
        <w:pict>
          <v:shape id="图片 8" o:spid="_x0000_i1030" type="#_x0000_t75" style="width:249.75pt;height:183pt;visibility:visible">
            <v:imagedata r:id="rId11" o:title=""/>
          </v:shape>
        </w:pict>
      </w:r>
    </w:p>
    <w:p w:rsidR="001649D3" w:rsidRDefault="001649D3">
      <w:r>
        <w:t>There is one more problem we need to solve:</w:t>
      </w:r>
    </w:p>
    <w:p w:rsidR="001649D3" w:rsidRDefault="001649D3">
      <w:r>
        <w:t>When the control is stretched bigger, the edge of background picture will get blurs,</w:t>
      </w:r>
    </w:p>
    <w:p w:rsidR="001649D3" w:rsidRDefault="001649D3">
      <w:r>
        <w:t>Like this(when you stretch the button too big):</w:t>
      </w:r>
    </w:p>
    <w:p w:rsidR="001649D3" w:rsidRDefault="001649D3">
      <w:r>
        <w:pict>
          <v:shape id="图片 9" o:spid="_x0000_i1031" type="#_x0000_t75" style="width:250.5pt;height:185.25pt;visibility:visible">
            <v:imagedata r:id="rId12" o:title=""/>
          </v:shape>
        </w:pict>
      </w:r>
    </w:p>
    <w:p w:rsidR="001649D3" w:rsidRDefault="001649D3">
      <w:r>
        <w:t xml:space="preserve">Unfold </w:t>
      </w:r>
      <w:r w:rsidRPr="003268B3">
        <w:t>DrawPictureParam</w:t>
      </w:r>
      <w:r>
        <w:t xml:space="preserve">(draw parameters of background picture) in </w:t>
      </w:r>
      <w:r w:rsidRPr="002014BD">
        <w:t>SelfOwnMaterial</w:t>
      </w:r>
      <w:r>
        <w:t xml:space="preserve"> ,</w:t>
      </w:r>
    </w:p>
    <w:p w:rsidR="001649D3" w:rsidRPr="002014BD" w:rsidRDefault="001649D3">
      <w:r>
        <w:t xml:space="preserve">Set </w:t>
      </w:r>
      <w:r w:rsidRPr="002014BD">
        <w:t>StretchStyle as issSquare</w:t>
      </w:r>
    </w:p>
    <w:p w:rsidR="001649D3" w:rsidRDefault="001649D3">
      <w:r>
        <w:pict>
          <v:shape id="图片 10" o:spid="_x0000_i1032" type="#_x0000_t75" style="width:225pt;height:12.75pt;visibility:visible">
            <v:imagedata r:id="rId13" o:title=""/>
          </v:shape>
        </w:pict>
      </w:r>
      <w:r>
        <w:t>s</w:t>
      </w:r>
    </w:p>
    <w:p w:rsidR="001649D3" w:rsidRPr="002014BD" w:rsidRDefault="001649D3" w:rsidP="00BB224E">
      <w:r w:rsidRPr="002014BD">
        <w:t>Rules of issSquare:</w:t>
      </w:r>
    </w:p>
    <w:p w:rsidR="001649D3" w:rsidRPr="002014BD" w:rsidRDefault="001649D3" w:rsidP="00BB224E">
      <w:r w:rsidRPr="002014BD">
        <w:t>Four</w:t>
      </w:r>
      <w:r>
        <w:t xml:space="preserve"> corners of background picture will keep the same</w:t>
      </w:r>
      <w:r w:rsidRPr="002014BD">
        <w:t>,</w:t>
      </w:r>
    </w:p>
    <w:p w:rsidR="001649D3" w:rsidRPr="002014BD" w:rsidRDefault="001649D3" w:rsidP="00BB224E">
      <w:r w:rsidRPr="002014BD">
        <w:t>Two horizontal edges will stretch horizontally,</w:t>
      </w:r>
    </w:p>
    <w:p w:rsidR="001649D3" w:rsidRPr="002014BD" w:rsidRDefault="001649D3" w:rsidP="00BB224E">
      <w:r w:rsidRPr="002014BD">
        <w:t>Two vertical edges will stretch vertically,</w:t>
      </w:r>
    </w:p>
    <w:p w:rsidR="001649D3" w:rsidRPr="002014BD" w:rsidRDefault="001649D3" w:rsidP="00BB224E">
      <w:r>
        <w:t>T</w:t>
      </w:r>
      <w:r w:rsidRPr="002014BD">
        <w:t>he middle square will be magnified,</w:t>
      </w:r>
    </w:p>
    <w:p w:rsidR="001649D3" w:rsidRDefault="001649D3">
      <w:r>
        <w:t>L</w:t>
      </w:r>
      <w:r w:rsidRPr="002014BD">
        <w:t>ike this:</w:t>
      </w:r>
      <w:bookmarkStart w:id="0" w:name="_GoBack"/>
      <w:bookmarkEnd w:id="0"/>
    </w:p>
    <w:p w:rsidR="001649D3" w:rsidRDefault="001649D3"/>
    <w:p w:rsidR="001649D3" w:rsidRDefault="001649D3">
      <w:r>
        <w:t>When you set up, you needn’t to worry about magnify,</w:t>
      </w:r>
    </w:p>
    <w:p w:rsidR="001649D3" w:rsidRDefault="001649D3">
      <w:r>
        <w:t>Like this:</w:t>
      </w:r>
    </w:p>
    <w:p w:rsidR="001649D3" w:rsidRDefault="001649D3">
      <w:r>
        <w:pict>
          <v:shape id="图片 12" o:spid="_x0000_i1033" type="#_x0000_t75" style="width:252.75pt;height:183.75pt;visibility:visible">
            <v:imagedata r:id="rId14" o:title=""/>
          </v:shape>
        </w:pict>
      </w:r>
    </w:p>
    <w:p w:rsidR="001649D3" w:rsidRDefault="001649D3">
      <w:r>
        <w:pict>
          <v:shape id="图片 13" o:spid="_x0000_i1034" type="#_x0000_t75" style="width:252.75pt;height:192pt;visibility:visible">
            <v:imagedata r:id="rId15" o:title=""/>
          </v:shape>
        </w:pict>
      </w:r>
    </w:p>
    <w:p w:rsidR="001649D3" w:rsidRDefault="001649D3">
      <w:r>
        <w:t>Next run it on platform Windows to see effect:</w:t>
      </w:r>
    </w:p>
    <w:p w:rsidR="001649D3" w:rsidRDefault="001649D3">
      <w:r>
        <w:t>Normal state:</w:t>
      </w:r>
    </w:p>
    <w:p w:rsidR="001649D3" w:rsidRDefault="001649D3">
      <w:r>
        <w:pict>
          <v:shape id="图片 14" o:spid="_x0000_i1035" type="#_x0000_t75" style="width:246pt;height:113.25pt;visibility:visible">
            <v:imagedata r:id="rId16" o:title=""/>
          </v:shape>
        </w:pict>
      </w:r>
    </w:p>
    <w:p w:rsidR="001649D3" w:rsidRDefault="001649D3">
      <w:r>
        <w:t>Hover state:</w:t>
      </w:r>
    </w:p>
    <w:p w:rsidR="001649D3" w:rsidRDefault="001649D3">
      <w:r>
        <w:pict>
          <v:shape id="图片 15" o:spid="_x0000_i1036" type="#_x0000_t75" style="width:246pt;height:113.25pt;visibility:visible">
            <v:imagedata r:id="rId17" o:title=""/>
          </v:shape>
        </w:pict>
      </w:r>
    </w:p>
    <w:p w:rsidR="001649D3" w:rsidRDefault="001649D3">
      <w:r>
        <w:t>Click state:</w:t>
      </w:r>
    </w:p>
    <w:p w:rsidR="001649D3" w:rsidRDefault="001649D3">
      <w:r>
        <w:pict>
          <v:shape id="图片 16" o:spid="_x0000_i1037" type="#_x0000_t75" style="width:246pt;height:113.25pt;visibility:visible">
            <v:imagedata r:id="rId18" o:title=""/>
          </v:shape>
        </w:pict>
      </w:r>
    </w:p>
    <w:p w:rsidR="001649D3" w:rsidRDefault="001649D3">
      <w:r>
        <w:t>You can make the button has dynamic effects by these steps,</w:t>
      </w:r>
    </w:p>
    <w:p w:rsidR="001649D3" w:rsidRDefault="001649D3">
      <w:r>
        <w:t>Which is too say , when you click mouse the caption will move 1px to right and down,</w:t>
      </w:r>
    </w:p>
    <w:p w:rsidR="001649D3" w:rsidRDefault="001649D3">
      <w:r>
        <w:t xml:space="preserve">Unfold </w:t>
      </w:r>
      <w:r w:rsidRPr="00314753">
        <w:t>SelfOwnMaterial-&gt;DrawCaptionParam-&gt;MouseDownEffect</w:t>
      </w:r>
      <w:r>
        <w:t>(effect when mouse click),</w:t>
      </w:r>
    </w:p>
    <w:p w:rsidR="001649D3" w:rsidRDefault="001649D3">
      <w:r>
        <w:t xml:space="preserve">Check </w:t>
      </w:r>
      <w:r w:rsidRPr="00314753">
        <w:t>dpcetOffsetChange</w:t>
      </w:r>
      <w:r>
        <w:t>, it means move effect of caption’s position when you click mouse,</w:t>
      </w:r>
    </w:p>
    <w:p w:rsidR="001649D3" w:rsidRDefault="001649D3">
      <w:r>
        <w:t>Set Offset as 1, means caption position moves 1px,</w:t>
      </w:r>
    </w:p>
    <w:p w:rsidR="001649D3" w:rsidRDefault="001649D3">
      <w:r>
        <w:t>Set like this:</w:t>
      </w:r>
    </w:p>
    <w:p w:rsidR="001649D3" w:rsidRDefault="001649D3">
      <w:r>
        <w:pict>
          <v:shape id="图片 17" o:spid="_x0000_i1038" type="#_x0000_t75" style="width:200.25pt;height:131.25pt;visibility:visible">
            <v:imagedata r:id="rId19" o:title=""/>
          </v:shape>
        </w:pict>
      </w:r>
    </w:p>
    <w:p w:rsidR="001649D3" w:rsidRPr="003268B3" w:rsidRDefault="001649D3"/>
    <w:sectPr w:rsidR="001649D3" w:rsidRPr="003268B3" w:rsidSect="00657DD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D3" w:rsidRDefault="001649D3">
      <w:r>
        <w:separator/>
      </w:r>
    </w:p>
  </w:endnote>
  <w:endnote w:type="continuationSeparator" w:id="0">
    <w:p w:rsidR="001649D3" w:rsidRDefault="0016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D3" w:rsidRDefault="001649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D3" w:rsidRDefault="001649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D3" w:rsidRDefault="001649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D3" w:rsidRDefault="001649D3">
      <w:r>
        <w:separator/>
      </w:r>
    </w:p>
  </w:footnote>
  <w:footnote w:type="continuationSeparator" w:id="0">
    <w:p w:rsidR="001649D3" w:rsidRDefault="00164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D3" w:rsidRDefault="001649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D3" w:rsidRDefault="001649D3" w:rsidP="003B2B8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D3" w:rsidRDefault="001649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08C"/>
    <w:rsid w:val="000977D5"/>
    <w:rsid w:val="000C2A59"/>
    <w:rsid w:val="00132101"/>
    <w:rsid w:val="001634FF"/>
    <w:rsid w:val="001649D3"/>
    <w:rsid w:val="001732FD"/>
    <w:rsid w:val="001A75AC"/>
    <w:rsid w:val="001F7527"/>
    <w:rsid w:val="002014BD"/>
    <w:rsid w:val="00216902"/>
    <w:rsid w:val="00261F86"/>
    <w:rsid w:val="0027022A"/>
    <w:rsid w:val="00291940"/>
    <w:rsid w:val="002A1C16"/>
    <w:rsid w:val="002E47F0"/>
    <w:rsid w:val="002E5AFE"/>
    <w:rsid w:val="002F2675"/>
    <w:rsid w:val="00314753"/>
    <w:rsid w:val="003268B3"/>
    <w:rsid w:val="00360F7D"/>
    <w:rsid w:val="003770F7"/>
    <w:rsid w:val="003A3ABD"/>
    <w:rsid w:val="003B2B8F"/>
    <w:rsid w:val="003D0571"/>
    <w:rsid w:val="003F154E"/>
    <w:rsid w:val="00473D6F"/>
    <w:rsid w:val="004745D5"/>
    <w:rsid w:val="004A20BA"/>
    <w:rsid w:val="004A2C92"/>
    <w:rsid w:val="004E108C"/>
    <w:rsid w:val="00520CAC"/>
    <w:rsid w:val="00551192"/>
    <w:rsid w:val="00557886"/>
    <w:rsid w:val="005B4B86"/>
    <w:rsid w:val="00601CAB"/>
    <w:rsid w:val="006169C3"/>
    <w:rsid w:val="00657DD4"/>
    <w:rsid w:val="00702BAC"/>
    <w:rsid w:val="00711F7C"/>
    <w:rsid w:val="00723181"/>
    <w:rsid w:val="00782E36"/>
    <w:rsid w:val="00785592"/>
    <w:rsid w:val="00793131"/>
    <w:rsid w:val="00804813"/>
    <w:rsid w:val="00822D1C"/>
    <w:rsid w:val="0084606E"/>
    <w:rsid w:val="008625BF"/>
    <w:rsid w:val="008877DF"/>
    <w:rsid w:val="008C5657"/>
    <w:rsid w:val="00930542"/>
    <w:rsid w:val="00930D61"/>
    <w:rsid w:val="0093784C"/>
    <w:rsid w:val="00995399"/>
    <w:rsid w:val="009A3307"/>
    <w:rsid w:val="009B5B84"/>
    <w:rsid w:val="009B7419"/>
    <w:rsid w:val="009D2D72"/>
    <w:rsid w:val="009D3E75"/>
    <w:rsid w:val="00A02A91"/>
    <w:rsid w:val="00A33134"/>
    <w:rsid w:val="00AB278A"/>
    <w:rsid w:val="00B52E8E"/>
    <w:rsid w:val="00B76968"/>
    <w:rsid w:val="00B81C87"/>
    <w:rsid w:val="00B90496"/>
    <w:rsid w:val="00BA22E1"/>
    <w:rsid w:val="00BB224E"/>
    <w:rsid w:val="00BC5C50"/>
    <w:rsid w:val="00BF0C81"/>
    <w:rsid w:val="00BF514B"/>
    <w:rsid w:val="00C17711"/>
    <w:rsid w:val="00C26A2E"/>
    <w:rsid w:val="00C45E4B"/>
    <w:rsid w:val="00C556F8"/>
    <w:rsid w:val="00C802F5"/>
    <w:rsid w:val="00CB1D31"/>
    <w:rsid w:val="00CC52DC"/>
    <w:rsid w:val="00CE56E8"/>
    <w:rsid w:val="00DC46F0"/>
    <w:rsid w:val="00DE7E15"/>
    <w:rsid w:val="00E05081"/>
    <w:rsid w:val="00E2114D"/>
    <w:rsid w:val="00E906EA"/>
    <w:rsid w:val="00E92E78"/>
    <w:rsid w:val="00EB6A58"/>
    <w:rsid w:val="00ED4640"/>
    <w:rsid w:val="00F83990"/>
    <w:rsid w:val="00F976B7"/>
    <w:rsid w:val="00FA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D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108C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08C"/>
    <w:rPr>
      <w:sz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E108C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E108C"/>
    <w:rPr>
      <w:rFonts w:ascii="Cambria" w:eastAsia="宋体" w:hAnsi="Cambria"/>
      <w:b/>
      <w:sz w:val="32"/>
    </w:rPr>
  </w:style>
  <w:style w:type="paragraph" w:styleId="Header">
    <w:name w:val="header"/>
    <w:basedOn w:val="Normal"/>
    <w:link w:val="HeaderChar"/>
    <w:uiPriority w:val="99"/>
    <w:rsid w:val="002E4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813"/>
    <w:rPr>
      <w:sz w:val="18"/>
    </w:rPr>
  </w:style>
  <w:style w:type="paragraph" w:styleId="Footer">
    <w:name w:val="footer"/>
    <w:basedOn w:val="Normal"/>
    <w:link w:val="FooterChar"/>
    <w:uiPriority w:val="99"/>
    <w:rsid w:val="002E47F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4813"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793131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793131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48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313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481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4</Pages>
  <Words>308</Words>
  <Characters>1758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64</cp:revision>
  <dcterms:created xsi:type="dcterms:W3CDTF">2016-07-01T08:07:00Z</dcterms:created>
  <dcterms:modified xsi:type="dcterms:W3CDTF">2016-07-04T03:11:00Z</dcterms:modified>
</cp:coreProperties>
</file>