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03" w:rsidRDefault="00430303">
      <w:pPr>
        <w:rPr>
          <w:rFonts w:cs="Calibri"/>
          <w:sz w:val="28"/>
          <w:szCs w:val="28"/>
        </w:rPr>
      </w:pPr>
      <w:r w:rsidRPr="00A97A22">
        <w:rPr>
          <w:rFonts w:cs="Calibri"/>
          <w:sz w:val="28"/>
          <w:szCs w:val="28"/>
        </w:rPr>
        <w:t xml:space="preserve">The </w:t>
      </w:r>
      <w:r>
        <w:rPr>
          <w:rFonts w:cs="Calibri"/>
          <w:sz w:val="28"/>
          <w:szCs w:val="28"/>
        </w:rPr>
        <w:t>effect of ButtonGroup is like this:</w:t>
      </w:r>
    </w:p>
    <w:p w:rsidR="00430303" w:rsidRPr="002D587F" w:rsidRDefault="00430303" w:rsidP="002D587F">
      <w:pPr>
        <w:rPr>
          <w:rFonts w:ascii="宋体" w:cs="宋体"/>
        </w:rPr>
      </w:pPr>
      <w:r w:rsidRPr="003702CC">
        <w:rPr>
          <w:rFonts w:ascii="宋体" w:cs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173.25pt;height:24pt;visibility:visible">
            <v:imagedata r:id="rId6" o:title=""/>
          </v:shape>
        </w:pict>
      </w:r>
    </w:p>
    <w:p w:rsidR="00430303" w:rsidRPr="002D587F" w:rsidRDefault="00430303" w:rsidP="002D587F">
      <w:pPr>
        <w:rPr>
          <w:rFonts w:ascii="宋体" w:cs="宋体"/>
        </w:rPr>
      </w:pPr>
      <w:r w:rsidRPr="003702CC">
        <w:rPr>
          <w:rFonts w:ascii="宋体" w:cs="宋体"/>
          <w:noProof/>
        </w:rPr>
        <w:pict>
          <v:shape id="图片 2" o:spid="_x0000_i1026" type="#_x0000_t75" style="width:174pt;height:24.75pt;visibility:visible">
            <v:imagedata r:id="rId7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 w:rsidRPr="003702CC">
        <w:rPr>
          <w:rFonts w:ascii="宋体" w:cs="宋体"/>
          <w:noProof/>
        </w:rPr>
        <w:pict>
          <v:shape id="图片 1" o:spid="_x0000_i1027" type="#_x0000_t75" style="width:171.75pt;height:24pt;visibility:visible">
            <v:imagedata r:id="rId8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Drag three buttons into form,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all buttons’ size as 77*28,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Prepare six pictures as background,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Every button needs two pictures,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One as background picture of normal state,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Another as background picture of pressed state,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Here are the necessary materials:</w:t>
      </w:r>
    </w:p>
    <w:p w:rsidR="00430303" w:rsidRDefault="00430303" w:rsidP="002D587F">
      <w:pPr>
        <w:rPr>
          <w:rFonts w:ascii="宋体" w:cs="宋体"/>
        </w:rPr>
      </w:pPr>
      <w:r>
        <w:rPr>
          <w:rFonts w:cs="Calibri"/>
          <w:sz w:val="28"/>
          <w:szCs w:val="28"/>
        </w:rPr>
        <w:t>The first button:</w:t>
      </w:r>
      <w:r w:rsidRPr="00C7649B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  </w:t>
      </w:r>
      <w:r w:rsidRPr="003702CC">
        <w:rPr>
          <w:rFonts w:ascii="宋体" w:cs="宋体"/>
          <w:noProof/>
        </w:rPr>
        <w:pict>
          <v:shape id="图片 5" o:spid="_x0000_i1028" type="#_x0000_t75" alt="segment-left" style="width:103.5pt;height:27pt;visibility:visible">
            <v:imagedata r:id="rId9" o:title=""/>
          </v:shape>
        </w:pict>
      </w:r>
      <w:r w:rsidRPr="003702CC">
        <w:rPr>
          <w:rFonts w:ascii="宋体" w:cs="宋体"/>
          <w:noProof/>
        </w:rPr>
        <w:pict>
          <v:shape id="图片 4" o:spid="_x0000_i1029" type="#_x0000_t75" alt="segment-left-selected" style="width:103.5pt;height:27pt;visibility:visible">
            <v:imagedata r:id="rId10" o:title=""/>
          </v:shape>
        </w:pict>
      </w:r>
    </w:p>
    <w:p w:rsidR="00430303" w:rsidRDefault="00430303" w:rsidP="002D587F">
      <w:pPr>
        <w:rPr>
          <w:rFonts w:ascii="宋体" w:cs="宋体"/>
        </w:rPr>
      </w:pPr>
      <w:r>
        <w:rPr>
          <w:rFonts w:cs="Calibri"/>
          <w:sz w:val="28"/>
          <w:szCs w:val="28"/>
        </w:rPr>
        <w:t>The second button:</w:t>
      </w:r>
      <w:r w:rsidRPr="00C7649B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 w:rsidRPr="003702CC">
        <w:rPr>
          <w:rFonts w:cs="Calibri"/>
          <w:noProof/>
          <w:sz w:val="28"/>
          <w:szCs w:val="28"/>
        </w:rPr>
        <w:pict>
          <v:shape id="图片 7" o:spid="_x0000_i1030" type="#_x0000_t75" alt="segment-mid" style="width:103.5pt;height:27pt;visibility:visible">
            <v:imagedata r:id="rId11" o:title=""/>
          </v:shape>
        </w:pict>
      </w:r>
      <w:r w:rsidRPr="003702CC">
        <w:rPr>
          <w:rFonts w:cs="Calibri"/>
          <w:noProof/>
          <w:sz w:val="28"/>
          <w:szCs w:val="28"/>
        </w:rPr>
        <w:pict>
          <v:shape id="图片 6" o:spid="_x0000_i1031" type="#_x0000_t75" alt="segment-mid-selected" style="width:103.5pt;height:27pt;visibility:visible">
            <v:imagedata r:id="rId12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third button:   </w:t>
      </w:r>
      <w:r w:rsidRPr="003702CC">
        <w:rPr>
          <w:rFonts w:cs="Calibri"/>
          <w:noProof/>
          <w:sz w:val="28"/>
          <w:szCs w:val="28"/>
        </w:rPr>
        <w:pict>
          <v:shape id="图片 9" o:spid="_x0000_i1032" type="#_x0000_t75" alt="segment-right" style="width:103.5pt;height:27pt;visibility:visible">
            <v:imagedata r:id="rId13" o:title=""/>
          </v:shape>
        </w:pict>
      </w:r>
      <w:r w:rsidRPr="003702CC">
        <w:rPr>
          <w:rFonts w:cs="Calibri"/>
          <w:noProof/>
          <w:sz w:val="28"/>
          <w:szCs w:val="28"/>
        </w:rPr>
        <w:pict>
          <v:shape id="图片 8" o:spid="_x0000_i1033" type="#_x0000_t75" alt="segment-right-selected" style="width:103.5pt;height:27pt;visibility:visible">
            <v:imagedata r:id="rId14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NormalPicture of three buttons respectively as the first picture above,</w:t>
      </w:r>
    </w:p>
    <w:p w:rsidR="00430303" w:rsidRDefault="00430303" w:rsidP="00C7649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PushedPicture of three buttons as the second picture above,</w:t>
      </w:r>
    </w:p>
    <w:p w:rsidR="00430303" w:rsidRDefault="00430303" w:rsidP="002D587F">
      <w:pPr>
        <w:rPr>
          <w:rFonts w:cs="Calibri"/>
          <w:sz w:val="28"/>
          <w:szCs w:val="28"/>
        </w:rPr>
      </w:pPr>
      <w:r w:rsidRPr="003702CC">
        <w:rPr>
          <w:rFonts w:cs="Calibri"/>
          <w:noProof/>
          <w:sz w:val="28"/>
          <w:szCs w:val="28"/>
        </w:rPr>
        <w:pict>
          <v:shape id="图片 10" o:spid="_x0000_i1034" type="#_x0000_t75" style="width:207pt;height:158.25pt;visibility:visible">
            <v:imagedata r:id="rId15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When you set up you can see this: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3702CC">
        <w:rPr>
          <w:rFonts w:ascii="宋体" w:cs="宋体"/>
          <w:noProof/>
        </w:rPr>
        <w:pict>
          <v:shape id="图片 11" o:spid="_x0000_i1035" type="#_x0000_t75" style="width:209.25pt;height:33.75pt;visibility:visible">
            <v:imagedata r:id="rId16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captions of three buttons respectively:</w:t>
      </w:r>
    </w:p>
    <w:p w:rsidR="00430303" w:rsidRDefault="00430303" w:rsidP="002D587F">
      <w:pPr>
        <w:rPr>
          <w:rFonts w:cs="Calibri"/>
          <w:sz w:val="28"/>
          <w:szCs w:val="28"/>
        </w:rPr>
      </w:pPr>
      <w:r w:rsidRPr="003702CC">
        <w:rPr>
          <w:rFonts w:ascii="宋体" w:cs="宋体"/>
          <w:noProof/>
        </w:rPr>
        <w:pict>
          <v:shape id="图片 12" o:spid="_x0000_i1036" type="#_x0000_t75" style="width:222pt;height:39pt;visibility:visible">
            <v:imagedata r:id="rId17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caption as center display (FontHortAlign as fhaCenter ,FontVertAlign as fvaCenter)</w:t>
      </w:r>
    </w:p>
    <w:p w:rsidR="00430303" w:rsidRDefault="00430303" w:rsidP="002D587F">
      <w:pPr>
        <w:rPr>
          <w:rFonts w:cs="Calibri"/>
          <w:sz w:val="28"/>
          <w:szCs w:val="28"/>
        </w:rPr>
      </w:pPr>
      <w:r w:rsidRPr="003702CC">
        <w:rPr>
          <w:rFonts w:cs="Calibri"/>
          <w:noProof/>
          <w:sz w:val="28"/>
          <w:szCs w:val="28"/>
        </w:rPr>
        <w:pict>
          <v:shape id="图片 16" o:spid="_x0000_i1037" type="#_x0000_t75" style="width:238.5pt;height:110.25pt;visibility:visible">
            <v:imagedata r:id="rId18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Align three buttons horizontally and closely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430303" w:rsidRDefault="00430303" w:rsidP="002D587F">
      <w:pPr>
        <w:rPr>
          <w:rFonts w:cs="Calibri"/>
          <w:sz w:val="28"/>
          <w:szCs w:val="28"/>
        </w:rPr>
      </w:pPr>
      <w:r w:rsidRPr="003702CC">
        <w:rPr>
          <w:rFonts w:ascii="宋体" w:cs="宋体"/>
          <w:noProof/>
        </w:rPr>
        <w:pict>
          <v:shape id="图片 14" o:spid="_x0000_i1038" type="#_x0000_t75" style="width:207.75pt;height:47.25pt;visibility:visible">
            <v:imagedata r:id="rId19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While running , you will find click one of these buttons,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button won’t become pressed state automatically,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You need to set property IsAutoPush,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And then when you click, the button will automatically become pressed state,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Then click two of these buttons,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You will find two buttons become pressed state at the same time,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3702CC">
        <w:rPr>
          <w:rFonts w:cs="Calibri"/>
          <w:noProof/>
          <w:sz w:val="28"/>
          <w:szCs w:val="28"/>
        </w:rPr>
        <w:pict>
          <v:shape id="图片 19" o:spid="_x0000_i1039" type="#_x0000_t75" style="width:203.25pt;height:49.5pt;visibility:visible">
            <v:imagedata r:id="rId20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That’s because you haven’t set the three buttons as a group,</w:t>
      </w:r>
    </w:p>
    <w:p w:rsidR="00430303" w:rsidRDefault="00430303" w:rsidP="002D587F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Their </w:t>
      </w:r>
      <w:r w:rsidRPr="005D3F22">
        <w:rPr>
          <w:rFonts w:cs="Calibri"/>
          <w:bCs/>
          <w:sz w:val="28"/>
          <w:szCs w:val="28"/>
        </w:rPr>
        <w:t>PushedGroupIndex</w:t>
      </w:r>
      <w:r>
        <w:rPr>
          <w:rFonts w:cs="Calibri"/>
          <w:bCs/>
          <w:sz w:val="28"/>
          <w:szCs w:val="28"/>
        </w:rPr>
        <w:t xml:space="preserve"> is 0,</w: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430303" w:rsidRDefault="00430303" w:rsidP="002D587F">
      <w:pPr>
        <w:rPr>
          <w:rFonts w:cs="Calibri"/>
          <w:sz w:val="28"/>
          <w:szCs w:val="28"/>
        </w:rPr>
      </w:pPr>
      <w:r w:rsidRPr="003702CC">
        <w:rPr>
          <w:rFonts w:cs="Calibri"/>
          <w:noProof/>
          <w:sz w:val="28"/>
          <w:szCs w:val="28"/>
        </w:rPr>
        <w:pict>
          <v:shape id="图片 17" o:spid="_x0000_i1040" type="#_x0000_t75" style="width:205.5pt;height:110.25pt;visibility:visible">
            <v:imagedata r:id="rId21" o:title=""/>
          </v:shape>
        </w:pict>
      </w:r>
    </w:p>
    <w:p w:rsidR="00430303" w:rsidRDefault="00430303" w:rsidP="002D58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How could we set them as a group?</w:t>
      </w:r>
    </w:p>
    <w:p w:rsidR="00430303" w:rsidRDefault="00430303" w:rsidP="002D587F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We need to set the three buttons’</w:t>
      </w:r>
      <w:r w:rsidRPr="005D3F22">
        <w:rPr>
          <w:rFonts w:ascii="宋体" w:hAnsi="宋体" w:cs="宋体"/>
          <w:bCs/>
        </w:rPr>
        <w:t xml:space="preserve"> </w:t>
      </w:r>
      <w:r w:rsidRPr="005D3F22">
        <w:rPr>
          <w:rFonts w:cs="Calibri"/>
          <w:bCs/>
          <w:sz w:val="28"/>
          <w:szCs w:val="28"/>
        </w:rPr>
        <w:t>PushedGroupIndex</w:t>
      </w:r>
      <w:r>
        <w:rPr>
          <w:rFonts w:cs="Calibri"/>
          <w:bCs/>
          <w:sz w:val="28"/>
          <w:szCs w:val="28"/>
        </w:rPr>
        <w:t xml:space="preserve"> as 1(any number except 0 will be ok)</w:t>
      </w:r>
    </w:p>
    <w:p w:rsidR="00430303" w:rsidRDefault="00430303" w:rsidP="002D587F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Now ,when you click one of these buttons, set it as pressed state(</w:t>
      </w:r>
      <w:r w:rsidRPr="005D3F22">
        <w:rPr>
          <w:rFonts w:cs="Calibri"/>
          <w:bCs/>
          <w:sz w:val="28"/>
          <w:szCs w:val="28"/>
        </w:rPr>
        <w:t>IsPushed=True</w:t>
      </w:r>
      <w:r>
        <w:rPr>
          <w:rFonts w:cs="Calibri"/>
          <w:bCs/>
          <w:sz w:val="28"/>
          <w:szCs w:val="28"/>
        </w:rPr>
        <w:t>),</w:t>
      </w:r>
    </w:p>
    <w:p w:rsidR="00430303" w:rsidRDefault="00430303" w:rsidP="002D587F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The other two buttons will automatically set as unpressed</w:t>
      </w:r>
      <w:bookmarkStart w:id="0" w:name="_GoBack"/>
      <w:bookmarkEnd w:id="0"/>
      <w:r>
        <w:rPr>
          <w:rFonts w:cs="Calibri"/>
          <w:bCs/>
          <w:sz w:val="28"/>
          <w:szCs w:val="28"/>
        </w:rPr>
        <w:t xml:space="preserve"> state(</w:t>
      </w:r>
      <w:r w:rsidRPr="005D3F22">
        <w:rPr>
          <w:rFonts w:cs="Calibri"/>
          <w:bCs/>
          <w:sz w:val="28"/>
          <w:szCs w:val="28"/>
        </w:rPr>
        <w:t>IsPushed=False</w:t>
      </w:r>
      <w:r>
        <w:rPr>
          <w:rFonts w:cs="Calibri"/>
          <w:bCs/>
          <w:sz w:val="28"/>
          <w:szCs w:val="28"/>
        </w:rPr>
        <w:t xml:space="preserve"> ),</w:t>
      </w:r>
    </w:p>
    <w:p w:rsidR="00430303" w:rsidRDefault="00430303" w:rsidP="002D587F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Like this,</w:t>
      </w:r>
    </w:p>
    <w:p w:rsidR="00430303" w:rsidRPr="00C7649B" w:rsidRDefault="00430303" w:rsidP="002D587F">
      <w:pPr>
        <w:rPr>
          <w:rFonts w:cs="Calibri"/>
          <w:sz w:val="28"/>
          <w:szCs w:val="28"/>
        </w:rPr>
      </w:pPr>
      <w:r w:rsidRPr="003702CC">
        <w:rPr>
          <w:rFonts w:cs="Calibri"/>
          <w:noProof/>
          <w:sz w:val="28"/>
          <w:szCs w:val="28"/>
        </w:rPr>
        <w:pict>
          <v:shape id="图片 18" o:spid="_x0000_i1041" type="#_x0000_t75" style="width:206.25pt;height:48pt;visibility:visible">
            <v:imagedata r:id="rId22" o:title=""/>
          </v:shape>
        </w:pict>
      </w:r>
    </w:p>
    <w:sectPr w:rsidR="00430303" w:rsidRPr="00C7649B" w:rsidSect="00690C8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03" w:rsidRDefault="00430303">
      <w:r>
        <w:separator/>
      </w:r>
    </w:p>
  </w:endnote>
  <w:endnote w:type="continuationSeparator" w:id="0">
    <w:p w:rsidR="00430303" w:rsidRDefault="0043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03" w:rsidRDefault="00430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03" w:rsidRDefault="004303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03" w:rsidRDefault="00430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03" w:rsidRDefault="00430303">
      <w:r>
        <w:separator/>
      </w:r>
    </w:p>
  </w:footnote>
  <w:footnote w:type="continuationSeparator" w:id="0">
    <w:p w:rsidR="00430303" w:rsidRDefault="00430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03" w:rsidRDefault="00430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03" w:rsidRDefault="00430303" w:rsidP="000E4AE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03" w:rsidRDefault="004303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A22"/>
    <w:rsid w:val="00091BB1"/>
    <w:rsid w:val="00091F55"/>
    <w:rsid w:val="000E4AED"/>
    <w:rsid w:val="001732FD"/>
    <w:rsid w:val="002C4667"/>
    <w:rsid w:val="002C6906"/>
    <w:rsid w:val="002D587F"/>
    <w:rsid w:val="003702CC"/>
    <w:rsid w:val="003934B9"/>
    <w:rsid w:val="00430303"/>
    <w:rsid w:val="004B6B58"/>
    <w:rsid w:val="005D3F22"/>
    <w:rsid w:val="0064019C"/>
    <w:rsid w:val="00690C8D"/>
    <w:rsid w:val="00723181"/>
    <w:rsid w:val="00740527"/>
    <w:rsid w:val="00757875"/>
    <w:rsid w:val="00774E85"/>
    <w:rsid w:val="00790B22"/>
    <w:rsid w:val="00793344"/>
    <w:rsid w:val="008D508D"/>
    <w:rsid w:val="009070C4"/>
    <w:rsid w:val="00934B03"/>
    <w:rsid w:val="00A0149E"/>
    <w:rsid w:val="00A97A22"/>
    <w:rsid w:val="00B07F74"/>
    <w:rsid w:val="00B747DE"/>
    <w:rsid w:val="00BE0018"/>
    <w:rsid w:val="00C34215"/>
    <w:rsid w:val="00C3733D"/>
    <w:rsid w:val="00C7649B"/>
    <w:rsid w:val="00D52267"/>
    <w:rsid w:val="00D71006"/>
    <w:rsid w:val="00DD187F"/>
    <w:rsid w:val="00E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8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587F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7F"/>
    <w:rPr>
      <w:sz w:val="18"/>
    </w:rPr>
  </w:style>
  <w:style w:type="paragraph" w:styleId="Header">
    <w:name w:val="header"/>
    <w:basedOn w:val="Normal"/>
    <w:link w:val="HeaderChar"/>
    <w:uiPriority w:val="99"/>
    <w:rsid w:val="0079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2CC"/>
    <w:rPr>
      <w:sz w:val="18"/>
    </w:rPr>
  </w:style>
  <w:style w:type="paragraph" w:styleId="Footer">
    <w:name w:val="footer"/>
    <w:basedOn w:val="Normal"/>
    <w:link w:val="FooterChar"/>
    <w:uiPriority w:val="99"/>
    <w:rsid w:val="00790B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2CC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D52267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D52267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02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02C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3</Pages>
  <Words>221</Words>
  <Characters>1264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15</cp:revision>
  <dcterms:created xsi:type="dcterms:W3CDTF">2016-07-04T03:13:00Z</dcterms:created>
  <dcterms:modified xsi:type="dcterms:W3CDTF">2016-07-04T09:22:00Z</dcterms:modified>
</cp:coreProperties>
</file>