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F" w:rsidRDefault="0004301F" w:rsidP="005D660C">
      <w:pPr>
        <w:rPr>
          <w:sz w:val="28"/>
          <w:szCs w:val="28"/>
        </w:rPr>
      </w:pPr>
      <w:r w:rsidRPr="005D660C">
        <w:rPr>
          <w:sz w:val="28"/>
          <w:szCs w:val="28"/>
        </w:rPr>
        <w:t>FrameImage</w:t>
      </w:r>
      <w:r>
        <w:rPr>
          <w:sz w:val="28"/>
          <w:szCs w:val="28"/>
        </w:rPr>
        <w:t xml:space="preserve"> inherits from Image,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It can set one more picture on the basic of Image,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This picture covers on </w:t>
      </w:r>
      <w:r w:rsidRPr="00DE2C40">
        <w:rPr>
          <w:sz w:val="28"/>
          <w:szCs w:val="28"/>
        </w:rPr>
        <w:t>Image.Properties.Picture</w:t>
      </w:r>
      <w:r>
        <w:rPr>
          <w:sz w:val="28"/>
          <w:szCs w:val="28"/>
        </w:rPr>
        <w:t>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It can be used to make the effect of photo frame</w:t>
      </w:r>
    </w:p>
    <w:p w:rsidR="0004301F" w:rsidRDefault="0004301F" w:rsidP="005D660C">
      <w:pPr>
        <w:rPr>
          <w:sz w:val="28"/>
          <w:szCs w:val="28"/>
        </w:rPr>
      </w:pP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Next, let’s show,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How to add round corner photo frame to this avatar picture,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Avatar picture:</w:t>
      </w:r>
    </w:p>
    <w:p w:rsidR="0004301F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aaaa" style="width:57.75pt;height:57.75pt;visibility:visible">
            <v:imagedata r:id="rId6" o:title=""/>
          </v:shape>
        </w:pic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Round corner photo frame picture:</w:t>
      </w:r>
    </w:p>
    <w:p w:rsidR="0004301F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 id="图片 2" o:spid="_x0000_i1026" type="#_x0000_t75" style="width:56.25pt;height:57pt;visibility:visible">
            <v:imagedata r:id="rId7" o:title=""/>
          </v:shape>
        </w:pic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Drag a </w:t>
      </w:r>
      <w:r w:rsidRPr="00DF271C">
        <w:rPr>
          <w:sz w:val="28"/>
          <w:szCs w:val="28"/>
        </w:rPr>
        <w:t>FrameImage</w:t>
      </w:r>
      <w:r>
        <w:rPr>
          <w:sz w:val="28"/>
          <w:szCs w:val="28"/>
        </w:rPr>
        <w:t xml:space="preserve"> into form,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Set size as 100*100,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Double click </w:t>
      </w:r>
      <w:r w:rsidRPr="00DF271C">
        <w:rPr>
          <w:sz w:val="28"/>
          <w:szCs w:val="28"/>
        </w:rPr>
        <w:t>Properties.Picture</w:t>
      </w:r>
      <w:r>
        <w:rPr>
          <w:sz w:val="28"/>
          <w:szCs w:val="28"/>
        </w:rPr>
        <w:t>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Select the avatar picture above in the popped up select picture Dialog B</w:t>
      </w:r>
      <w:bookmarkStart w:id="0" w:name="_GoBack"/>
      <w:bookmarkEnd w:id="0"/>
      <w:r>
        <w:rPr>
          <w:sz w:val="28"/>
          <w:szCs w:val="28"/>
        </w:rPr>
        <w:t>ox,</w:t>
      </w:r>
    </w:p>
    <w:p w:rsidR="0004301F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 id="图片 3" o:spid="_x0000_i1027" type="#_x0000_t75" style="width:189.75pt;height:145.5pt;visibility:visible">
            <v:imagedata r:id="rId8" o:title=""/>
          </v:shape>
        </w:pic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Then set picture’s draw parameter,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E928EB">
        <w:rPr>
          <w:sz w:val="28"/>
          <w:szCs w:val="28"/>
        </w:rPr>
        <w:t>DrawPictureParam.IsAutoFit</w:t>
      </w:r>
      <w:r>
        <w:rPr>
          <w:sz w:val="28"/>
          <w:szCs w:val="28"/>
        </w:rPr>
        <w:t xml:space="preserve"> as True,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E928EB">
        <w:rPr>
          <w:sz w:val="28"/>
          <w:szCs w:val="28"/>
        </w:rPr>
        <w:t>DrawPictureParam.IsStretch</w:t>
      </w:r>
      <w:r>
        <w:rPr>
          <w:sz w:val="28"/>
          <w:szCs w:val="28"/>
        </w:rPr>
        <w:t xml:space="preserve"> as True,</w:t>
      </w:r>
    </w:p>
    <w:p w:rsidR="0004301F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 id="图片 4" o:spid="_x0000_i1028" type="#_x0000_t75" style="width:187.5pt;height:2in;visibility:visible">
            <v:imagedata r:id="rId9" o:title=""/>
          </v:shape>
        </w:pic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Like this:</w:t>
      </w:r>
    </w:p>
    <w:p w:rsidR="0004301F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 id="图片 5" o:spid="_x0000_i1029" type="#_x0000_t75" style="width:101.25pt;height:104.25pt;visibility:visible">
            <v:imagedata r:id="rId10" o:title=""/>
          </v:shape>
        </w:pic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Next we set </w:t>
      </w:r>
      <w:r w:rsidRPr="00CD1DEA">
        <w:rPr>
          <w:sz w:val="28"/>
          <w:szCs w:val="28"/>
        </w:rPr>
        <w:t>Properties.Frame</w:t>
      </w:r>
      <w:r w:rsidRPr="00CD1DEA">
        <w:rPr>
          <w:rFonts w:hint="eastAsia"/>
          <w:sz w:val="28"/>
          <w:szCs w:val="28"/>
        </w:rPr>
        <w:t>，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 xml:space="preserve">Double click </w:t>
      </w:r>
      <w:r w:rsidRPr="00CD1DEA">
        <w:rPr>
          <w:sz w:val="28"/>
          <w:szCs w:val="28"/>
        </w:rPr>
        <w:t>Properties.Frame</w:t>
      </w:r>
      <w:r w:rsidRPr="00CD1DEA">
        <w:rPr>
          <w:rFonts w:hint="eastAsia"/>
          <w:sz w:val="28"/>
          <w:szCs w:val="28"/>
        </w:rPr>
        <w:t>，</w:t>
      </w:r>
    </w:p>
    <w:p w:rsidR="0004301F" w:rsidRPr="00CD1DEA" w:rsidRDefault="0004301F" w:rsidP="00CD1DEA">
      <w:pPr>
        <w:jc w:val="left"/>
        <w:rPr>
          <w:sz w:val="28"/>
          <w:szCs w:val="28"/>
        </w:rPr>
      </w:pPr>
      <w:r w:rsidRPr="00CD1DEA">
        <w:rPr>
          <w:sz w:val="28"/>
          <w:szCs w:val="28"/>
        </w:rPr>
        <w:t xml:space="preserve">Select </w:t>
      </w:r>
      <w:r>
        <w:rPr>
          <w:sz w:val="28"/>
          <w:szCs w:val="28"/>
        </w:rPr>
        <w:t xml:space="preserve">the round corner photo frame </w:t>
      </w:r>
      <w:r w:rsidRPr="00CD1DEA">
        <w:rPr>
          <w:sz w:val="28"/>
          <w:szCs w:val="28"/>
        </w:rPr>
        <w:t xml:space="preserve">picture above in the popped up select picture </w:t>
      </w:r>
      <w:r>
        <w:rPr>
          <w:sz w:val="28"/>
          <w:szCs w:val="28"/>
        </w:rPr>
        <w:t>D</w:t>
      </w:r>
      <w:r w:rsidRPr="00CD1DEA">
        <w:rPr>
          <w:sz w:val="28"/>
          <w:szCs w:val="28"/>
        </w:rPr>
        <w:t>ialo</w:t>
      </w:r>
      <w:r>
        <w:rPr>
          <w:sz w:val="28"/>
          <w:szCs w:val="28"/>
        </w:rPr>
        <w:t>gB</w:t>
      </w:r>
      <w:r w:rsidRPr="00CD1DEA">
        <w:rPr>
          <w:sz w:val="28"/>
          <w:szCs w:val="28"/>
        </w:rPr>
        <w:t>ox,</w:t>
      </w:r>
    </w:p>
    <w:p w:rsidR="0004301F" w:rsidRDefault="0004301F" w:rsidP="005D660C">
      <w:pPr>
        <w:rPr>
          <w:sz w:val="28"/>
          <w:szCs w:val="28"/>
        </w:rPr>
      </w:pPr>
      <w:r>
        <w:rPr>
          <w:sz w:val="28"/>
          <w:szCs w:val="28"/>
        </w:rPr>
        <w:t>Ok, this is the effect:</w:t>
      </w:r>
    </w:p>
    <w:p w:rsidR="0004301F" w:rsidRPr="00CD1DEA" w:rsidRDefault="0004301F" w:rsidP="005D660C">
      <w:pPr>
        <w:rPr>
          <w:sz w:val="28"/>
          <w:szCs w:val="28"/>
        </w:rPr>
      </w:pPr>
      <w:r w:rsidRPr="003F5765">
        <w:rPr>
          <w:rFonts w:ascii="宋体"/>
          <w:noProof/>
        </w:rPr>
        <w:pict>
          <v:shape id="图片 6" o:spid="_x0000_i1030" type="#_x0000_t75" style="width:108pt;height:115.5pt;visibility:visible">
            <v:imagedata r:id="rId11" o:title=""/>
          </v:shape>
        </w:pict>
      </w:r>
      <w:r>
        <w:rPr>
          <w:sz w:val="28"/>
          <w:szCs w:val="28"/>
        </w:rPr>
        <w:t xml:space="preserve"> </w:t>
      </w:r>
    </w:p>
    <w:p w:rsidR="0004301F" w:rsidRPr="00916A67" w:rsidRDefault="0004301F" w:rsidP="005D660C">
      <w:pPr>
        <w:rPr>
          <w:sz w:val="28"/>
          <w:szCs w:val="28"/>
        </w:rPr>
      </w:pPr>
    </w:p>
    <w:sectPr w:rsidR="0004301F" w:rsidRPr="00916A67" w:rsidSect="00B31E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1F" w:rsidRDefault="0004301F">
      <w:r>
        <w:separator/>
      </w:r>
    </w:p>
  </w:endnote>
  <w:endnote w:type="continuationSeparator" w:id="0">
    <w:p w:rsidR="0004301F" w:rsidRDefault="0004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1F" w:rsidRDefault="0004301F">
      <w:r>
        <w:separator/>
      </w:r>
    </w:p>
  </w:footnote>
  <w:footnote w:type="continuationSeparator" w:id="0">
    <w:p w:rsidR="0004301F" w:rsidRDefault="00043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 w:rsidP="007B209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1F" w:rsidRDefault="000430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DD"/>
    <w:rsid w:val="0004301F"/>
    <w:rsid w:val="00172B5E"/>
    <w:rsid w:val="001732FD"/>
    <w:rsid w:val="0018089E"/>
    <w:rsid w:val="00324155"/>
    <w:rsid w:val="003573C0"/>
    <w:rsid w:val="00376B70"/>
    <w:rsid w:val="003F5765"/>
    <w:rsid w:val="004129E8"/>
    <w:rsid w:val="004F22B5"/>
    <w:rsid w:val="005D660C"/>
    <w:rsid w:val="005E7B4D"/>
    <w:rsid w:val="00645B1C"/>
    <w:rsid w:val="00723181"/>
    <w:rsid w:val="00785592"/>
    <w:rsid w:val="007B2095"/>
    <w:rsid w:val="007B2704"/>
    <w:rsid w:val="00840998"/>
    <w:rsid w:val="00853B3A"/>
    <w:rsid w:val="0088459C"/>
    <w:rsid w:val="00916A67"/>
    <w:rsid w:val="009C3A21"/>
    <w:rsid w:val="009C3C21"/>
    <w:rsid w:val="00A03042"/>
    <w:rsid w:val="00AF7CCB"/>
    <w:rsid w:val="00B31E8D"/>
    <w:rsid w:val="00BA0F70"/>
    <w:rsid w:val="00C534DD"/>
    <w:rsid w:val="00CD1DEA"/>
    <w:rsid w:val="00D46F5F"/>
    <w:rsid w:val="00DE2C40"/>
    <w:rsid w:val="00DF2646"/>
    <w:rsid w:val="00DF271C"/>
    <w:rsid w:val="00E928EB"/>
    <w:rsid w:val="00EC2DD0"/>
    <w:rsid w:val="00F62602"/>
    <w:rsid w:val="00F7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A67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67"/>
    <w:rPr>
      <w:sz w:val="18"/>
    </w:rPr>
  </w:style>
  <w:style w:type="paragraph" w:styleId="Header">
    <w:name w:val="header"/>
    <w:basedOn w:val="Normal"/>
    <w:link w:val="HeaderChar"/>
    <w:uiPriority w:val="99"/>
    <w:rsid w:val="004F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765"/>
    <w:rPr>
      <w:sz w:val="18"/>
    </w:rPr>
  </w:style>
  <w:style w:type="paragraph" w:styleId="Footer">
    <w:name w:val="footer"/>
    <w:basedOn w:val="Normal"/>
    <w:link w:val="FooterChar"/>
    <w:uiPriority w:val="99"/>
    <w:rsid w:val="004F22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765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4F22B5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4F22B5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57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22B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57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117</Words>
  <Characters>670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16</cp:revision>
  <dcterms:created xsi:type="dcterms:W3CDTF">2016-08-23T00:34:00Z</dcterms:created>
  <dcterms:modified xsi:type="dcterms:W3CDTF">2016-08-26T01:00:00Z</dcterms:modified>
</cp:coreProperties>
</file>