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28" w:rsidRDefault="00466528">
      <w:pPr>
        <w:rPr>
          <w:rFonts w:cs="Calibri"/>
          <w:sz w:val="28"/>
          <w:szCs w:val="28"/>
        </w:rPr>
      </w:pPr>
      <w:r w:rsidRPr="005C34E5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 xml:space="preserve"> inherits from Image,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can add a rectangle which can clip round corner rectangle on the basic of Image,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rectangle is drawn on picture,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make picture have an effect of being clipped.</w:t>
      </w:r>
    </w:p>
    <w:p w:rsidR="00466528" w:rsidRDefault="00466528">
      <w:pPr>
        <w:rPr>
          <w:rFonts w:cs="Calibri"/>
          <w:sz w:val="28"/>
          <w:szCs w:val="28"/>
        </w:rPr>
      </w:pP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let me show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How to clip this avatar to a round avatar.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Avatar picture:</w:t>
      </w:r>
    </w:p>
    <w:p w:rsidR="00466528" w:rsidRDefault="00466528">
      <w:pPr>
        <w:rPr>
          <w:rFonts w:ascii="宋体"/>
          <w:noProof/>
        </w:rPr>
      </w:pPr>
      <w:r w:rsidRPr="00A12A8C">
        <w:rPr>
          <w:rFonts w:asci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aaaa" style="width:57.75pt;height:57.75pt;visibility:visible">
            <v:imagedata r:id="rId6" o:title=""/>
          </v:shape>
        </w:pict>
      </w:r>
    </w:p>
    <w:p w:rsidR="00466528" w:rsidRDefault="00466528">
      <w:pPr>
        <w:rPr>
          <w:rFonts w:cs="Calibri"/>
          <w:sz w:val="28"/>
          <w:szCs w:val="28"/>
        </w:rPr>
      </w:pP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9E48E6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 xml:space="preserve"> into form,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size as 100*100,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Double click </w:t>
      </w:r>
      <w:r w:rsidRPr="009E48E6">
        <w:rPr>
          <w:rFonts w:cs="Calibri"/>
          <w:sz w:val="28"/>
          <w:szCs w:val="28"/>
        </w:rPr>
        <w:t>Properties.Picture</w:t>
      </w:r>
      <w:r>
        <w:rPr>
          <w:rFonts w:cs="Calibri"/>
          <w:sz w:val="28"/>
          <w:szCs w:val="28"/>
        </w:rPr>
        <w:t>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Select the avatar picture above in the popped up select picture Dialog Box,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2" o:spid="_x0000_i1026" type="#_x0000_t75" style="width:192.75pt;height:131.25pt;visibility:visible">
            <v:imagedata r:id="rId7" o:title=""/>
          </v:shape>
        </w:pic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Then set picture’s draw parameters,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3319FA">
        <w:rPr>
          <w:rFonts w:cs="Calibri"/>
          <w:sz w:val="28"/>
          <w:szCs w:val="28"/>
        </w:rPr>
        <w:t>DrawPictureParam.IsAutoFit</w:t>
      </w:r>
      <w:r>
        <w:rPr>
          <w:rFonts w:cs="Calibri"/>
          <w:sz w:val="28"/>
          <w:szCs w:val="28"/>
        </w:rPr>
        <w:t xml:space="preserve"> as True,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3319FA">
        <w:rPr>
          <w:rFonts w:cs="Calibri"/>
          <w:sz w:val="28"/>
          <w:szCs w:val="28"/>
        </w:rPr>
        <w:t>DrawPictureParam.IsStretch</w:t>
      </w:r>
      <w:r>
        <w:rPr>
          <w:rFonts w:cs="Calibri"/>
          <w:sz w:val="28"/>
          <w:szCs w:val="28"/>
        </w:rPr>
        <w:t xml:space="preserve"> as True,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3" o:spid="_x0000_i1027" type="#_x0000_t75" style="width:191.25pt;height:2in;visibility:visible">
            <v:imagedata r:id="rId8" o:title=""/>
          </v:shape>
        </w:pic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4" o:spid="_x0000_i1028" type="#_x0000_t75" style="width:101.25pt;height:105pt;visibility:visible">
            <v:imagedata r:id="rId9" o:title=""/>
          </v:shape>
        </w:pic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set clipped round corner rectangle,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Here are some properties we will use: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5" o:spid="_x0000_i1029" type="#_x0000_t75" style="width:241.5pt;height:120pt;visibility:visible">
            <v:imagedata r:id="rId10" o:title=""/>
          </v:shape>
        </w:pict>
      </w:r>
    </w:p>
    <w:p w:rsidR="00466528" w:rsidRPr="0047162A" w:rsidRDefault="00466528" w:rsidP="0047162A">
      <w:pPr>
        <w:rPr>
          <w:rFonts w:cs="Calibri"/>
          <w:sz w:val="28"/>
          <w:szCs w:val="28"/>
        </w:rPr>
      </w:pPr>
      <w:r w:rsidRPr="0047162A">
        <w:rPr>
          <w:rFonts w:cs="Calibri"/>
          <w:sz w:val="28"/>
          <w:szCs w:val="28"/>
        </w:rPr>
        <w:t>DrawRoundOutSideRectParam:</w:t>
      </w:r>
      <w:r>
        <w:rPr>
          <w:rFonts w:cs="Calibri"/>
          <w:sz w:val="28"/>
          <w:szCs w:val="28"/>
        </w:rPr>
        <w:t xml:space="preserve"> setting of rectangle</w:t>
      </w:r>
    </w:p>
    <w:p w:rsidR="00466528" w:rsidRPr="0047162A" w:rsidRDefault="00466528" w:rsidP="0047162A">
      <w:pPr>
        <w:rPr>
          <w:rFonts w:cs="Calibri"/>
          <w:sz w:val="28"/>
          <w:szCs w:val="28"/>
        </w:rPr>
      </w:pPr>
      <w:r w:rsidRPr="0047162A">
        <w:rPr>
          <w:rFonts w:cs="Calibri"/>
          <w:sz w:val="28"/>
          <w:szCs w:val="28"/>
        </w:rPr>
        <w:t>IsDrawClipRound:</w:t>
      </w:r>
      <w:r>
        <w:rPr>
          <w:rFonts w:cs="Calibri"/>
          <w:sz w:val="28"/>
          <w:szCs w:val="28"/>
        </w:rPr>
        <w:t xml:space="preserve"> whether clip round corner rectangle </w:t>
      </w:r>
    </w:p>
    <w:p w:rsidR="00466528" w:rsidRPr="0047162A" w:rsidRDefault="00466528" w:rsidP="0047162A">
      <w:pPr>
        <w:rPr>
          <w:rFonts w:cs="Calibri"/>
          <w:sz w:val="28"/>
          <w:szCs w:val="28"/>
        </w:rPr>
      </w:pPr>
      <w:r w:rsidRPr="0047162A">
        <w:rPr>
          <w:rFonts w:cs="Calibri"/>
          <w:sz w:val="28"/>
          <w:szCs w:val="28"/>
        </w:rPr>
        <w:t>ClipRoundWidth:</w:t>
      </w:r>
      <w:r>
        <w:rPr>
          <w:rFonts w:cs="Calibri"/>
          <w:sz w:val="28"/>
          <w:szCs w:val="28"/>
        </w:rPr>
        <w:t xml:space="preserve"> clip round corner rectangle’s round corner width</w:t>
      </w:r>
    </w:p>
    <w:p w:rsidR="00466528" w:rsidRPr="0047162A" w:rsidRDefault="00466528" w:rsidP="0047162A">
      <w:pPr>
        <w:rPr>
          <w:rFonts w:cs="Calibri"/>
          <w:sz w:val="28"/>
          <w:szCs w:val="28"/>
        </w:rPr>
      </w:pPr>
      <w:r w:rsidRPr="0047162A">
        <w:rPr>
          <w:rFonts w:cs="Calibri"/>
          <w:sz w:val="28"/>
          <w:szCs w:val="28"/>
        </w:rPr>
        <w:t>ClipRoundHeight:</w:t>
      </w:r>
      <w:r w:rsidRPr="00E85954">
        <w:rPr>
          <w:rFonts w:cs="Calibri"/>
          <w:sz w:val="28"/>
          <w:szCs w:val="28"/>
        </w:rPr>
        <w:t xml:space="preserve"> clip round corner rectangle’</w:t>
      </w:r>
      <w:r>
        <w:rPr>
          <w:rFonts w:cs="Calibri"/>
          <w:sz w:val="28"/>
          <w:szCs w:val="28"/>
        </w:rPr>
        <w:t>s round corner height</w:t>
      </w:r>
    </w:p>
    <w:p w:rsidR="00466528" w:rsidRPr="0047162A" w:rsidRDefault="00466528" w:rsidP="00E85954">
      <w:pPr>
        <w:jc w:val="left"/>
        <w:rPr>
          <w:rFonts w:cs="Calibri"/>
          <w:sz w:val="28"/>
          <w:szCs w:val="28"/>
        </w:rPr>
      </w:pPr>
      <w:r w:rsidRPr="0047162A">
        <w:rPr>
          <w:rFonts w:cs="Calibri"/>
          <w:sz w:val="28"/>
          <w:szCs w:val="28"/>
        </w:rPr>
        <w:t>ClipRoundRectSetting:</w:t>
      </w:r>
      <w:r w:rsidRPr="00E85954">
        <w:rPr>
          <w:rFonts w:cs="Calibri"/>
          <w:sz w:val="28"/>
          <w:szCs w:val="28"/>
        </w:rPr>
        <w:t xml:space="preserve"> clip round corner rectangle’</w:t>
      </w:r>
      <w:r>
        <w:rPr>
          <w:rFonts w:cs="Calibri"/>
          <w:sz w:val="28"/>
          <w:szCs w:val="28"/>
        </w:rPr>
        <w:t>s draw rectangle setting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 default situation,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only need to set </w:t>
      </w:r>
      <w:r w:rsidRPr="004F2640">
        <w:rPr>
          <w:rFonts w:cs="Calibri"/>
          <w:sz w:val="28"/>
          <w:szCs w:val="28"/>
        </w:rPr>
        <w:t>DrawRoundOutSideRectParam</w:t>
      </w:r>
      <w:r>
        <w:rPr>
          <w:rFonts w:cs="Calibri"/>
          <w:sz w:val="28"/>
          <w:szCs w:val="28"/>
        </w:rPr>
        <w:t>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D559F0">
        <w:rPr>
          <w:rFonts w:cs="Calibri"/>
          <w:sz w:val="28"/>
          <w:szCs w:val="28"/>
        </w:rPr>
        <w:t>DrawRoundOutSideRectParam.FillColor</w:t>
      </w:r>
      <w:r>
        <w:rPr>
          <w:rFonts w:cs="Calibri"/>
          <w:sz w:val="28"/>
          <w:szCs w:val="28"/>
        </w:rPr>
        <w:t xml:space="preserve"> as red,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D559F0">
        <w:rPr>
          <w:rFonts w:cs="Calibri"/>
          <w:sz w:val="28"/>
          <w:szCs w:val="28"/>
        </w:rPr>
        <w:t>DrawRoundOutSideRectParam.IsFill</w:t>
      </w:r>
      <w:r>
        <w:rPr>
          <w:rFonts w:cs="Calibri"/>
          <w:sz w:val="28"/>
          <w:szCs w:val="28"/>
        </w:rPr>
        <w:t xml:space="preserve"> as True,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6" o:spid="_x0000_i1030" type="#_x0000_t75" style="width:205.5pt;height:169.5pt;visibility:visible">
            <v:imagedata r:id="rId11" o:title=""/>
          </v:shape>
        </w:pic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Ok,this is effect: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7" o:spid="_x0000_i1031" type="#_x0000_t75" style="width:111pt;height:99.75pt;visibility:visible">
            <v:imagedata r:id="rId12" o:title=""/>
          </v:shape>
        </w:pic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seems like the avatar is clip to round,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Next introduce </w:t>
      </w:r>
      <w:r w:rsidRPr="00AF2BB8">
        <w:rPr>
          <w:rFonts w:cs="Calibri"/>
          <w:sz w:val="28"/>
          <w:szCs w:val="28"/>
        </w:rPr>
        <w:t>ClipRoundWidth</w:t>
      </w:r>
      <w:r>
        <w:rPr>
          <w:rFonts w:cs="Calibri"/>
          <w:sz w:val="28"/>
          <w:szCs w:val="28"/>
        </w:rPr>
        <w:t xml:space="preserve"> and </w:t>
      </w:r>
      <w:r w:rsidRPr="00AF2BB8">
        <w:rPr>
          <w:rFonts w:cs="Calibri"/>
          <w:sz w:val="28"/>
          <w:szCs w:val="28"/>
        </w:rPr>
        <w:t>ClipRoundHeight,</w:t>
      </w:r>
    </w:p>
    <w:p w:rsidR="00466528" w:rsidRDefault="00466528" w:rsidP="007C0676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If </w:t>
      </w:r>
      <w:r w:rsidRPr="00AF2BB8">
        <w:rPr>
          <w:rFonts w:cs="Calibri"/>
          <w:sz w:val="28"/>
          <w:szCs w:val="28"/>
        </w:rPr>
        <w:t>ClipRoundWidth</w:t>
      </w:r>
      <w:r>
        <w:rPr>
          <w:rFonts w:cs="Calibri"/>
          <w:sz w:val="28"/>
          <w:szCs w:val="28"/>
        </w:rPr>
        <w:t xml:space="preserve"> is -1, it means change its width to the half of control’s width automatically, </w:t>
      </w:r>
    </w:p>
    <w:p w:rsidR="00466528" w:rsidRDefault="00466528" w:rsidP="007C0676">
      <w:pPr>
        <w:jc w:val="left"/>
        <w:rPr>
          <w:rFonts w:cs="Calibri"/>
          <w:sz w:val="28"/>
          <w:szCs w:val="28"/>
        </w:rPr>
      </w:pPr>
      <w:r w:rsidRPr="007C0676">
        <w:rPr>
          <w:rFonts w:cs="Calibri"/>
          <w:sz w:val="28"/>
          <w:szCs w:val="28"/>
        </w:rPr>
        <w:t xml:space="preserve">If </w:t>
      </w:r>
      <w:r>
        <w:rPr>
          <w:rFonts w:cs="Calibri"/>
          <w:sz w:val="28"/>
          <w:szCs w:val="28"/>
        </w:rPr>
        <w:t>ClipRoundHeight</w:t>
      </w:r>
      <w:r w:rsidRPr="007C0676">
        <w:rPr>
          <w:rFonts w:cs="Calibri"/>
          <w:sz w:val="28"/>
          <w:szCs w:val="28"/>
        </w:rPr>
        <w:t xml:space="preserve"> is -1, it means change </w:t>
      </w:r>
      <w:r>
        <w:rPr>
          <w:rFonts w:cs="Calibri"/>
          <w:sz w:val="28"/>
          <w:szCs w:val="28"/>
        </w:rPr>
        <w:t>its height</w:t>
      </w:r>
      <w:r w:rsidRPr="007C0676">
        <w:rPr>
          <w:rFonts w:cs="Calibri"/>
          <w:sz w:val="28"/>
          <w:szCs w:val="28"/>
        </w:rPr>
        <w:t xml:space="preserve"> to the half of control’</w:t>
      </w:r>
      <w:r>
        <w:rPr>
          <w:rFonts w:cs="Calibri"/>
          <w:sz w:val="28"/>
          <w:szCs w:val="28"/>
        </w:rPr>
        <w:t>s height</w:t>
      </w:r>
      <w:r w:rsidRPr="007C0676">
        <w:rPr>
          <w:rFonts w:cs="Calibri"/>
          <w:sz w:val="28"/>
          <w:szCs w:val="28"/>
        </w:rPr>
        <w:t xml:space="preserve"> automatically</w:t>
      </w:r>
      <w:r>
        <w:rPr>
          <w:rFonts w:cs="Calibri"/>
          <w:sz w:val="28"/>
          <w:szCs w:val="28"/>
        </w:rPr>
        <w:t>,</w:t>
      </w:r>
    </w:p>
    <w:p w:rsidR="00466528" w:rsidRDefault="00466528" w:rsidP="007C0676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266A0D">
        <w:rPr>
          <w:rFonts w:cs="Calibri"/>
          <w:sz w:val="28"/>
          <w:szCs w:val="28"/>
        </w:rPr>
        <w:t>RoundImage</w:t>
      </w:r>
      <w:r>
        <w:rPr>
          <w:rFonts w:cs="Calibri"/>
          <w:sz w:val="28"/>
          <w:szCs w:val="28"/>
        </w:rPr>
        <w:t>’s size as 120*100 to see effect,</w:t>
      </w:r>
    </w:p>
    <w:p w:rsidR="00466528" w:rsidRDefault="00466528" w:rsidP="007C0676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Like the picture below, because control’s width is 120,so </w:t>
      </w:r>
      <w:r w:rsidRPr="00266A0D">
        <w:rPr>
          <w:rFonts w:cs="Calibri"/>
          <w:sz w:val="28"/>
          <w:szCs w:val="28"/>
        </w:rPr>
        <w:t>ClipRoundWidth</w:t>
      </w:r>
      <w:r>
        <w:rPr>
          <w:rFonts w:cs="Calibri"/>
          <w:sz w:val="28"/>
          <w:szCs w:val="28"/>
        </w:rPr>
        <w:t xml:space="preserve"> change to 60 automatically,</w:t>
      </w:r>
    </w:p>
    <w:p w:rsidR="00466528" w:rsidRPr="007C0676" w:rsidRDefault="00466528" w:rsidP="007C0676">
      <w:pPr>
        <w:jc w:val="left"/>
        <w:rPr>
          <w:rFonts w:cs="Calibri"/>
          <w:sz w:val="28"/>
          <w:szCs w:val="28"/>
        </w:rPr>
      </w:pPr>
      <w:r w:rsidRPr="00266A0D">
        <w:rPr>
          <w:rFonts w:cs="Calibri"/>
          <w:sz w:val="28"/>
          <w:szCs w:val="28"/>
        </w:rPr>
        <w:t>because control’</w:t>
      </w:r>
      <w:r>
        <w:rPr>
          <w:rFonts w:cs="Calibri"/>
          <w:sz w:val="28"/>
          <w:szCs w:val="28"/>
        </w:rPr>
        <w:t>s height is 10</w:t>
      </w:r>
      <w:r w:rsidRPr="00266A0D">
        <w:rPr>
          <w:rFonts w:cs="Calibri"/>
          <w:sz w:val="28"/>
          <w:szCs w:val="28"/>
        </w:rPr>
        <w:t xml:space="preserve">0,so </w:t>
      </w:r>
      <w:r>
        <w:rPr>
          <w:rFonts w:cs="Calibri"/>
          <w:sz w:val="28"/>
          <w:szCs w:val="28"/>
        </w:rPr>
        <w:t>ClipRoundHeight</w:t>
      </w:r>
      <w:r w:rsidRPr="00266A0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change to 5</w:t>
      </w:r>
      <w:r w:rsidRPr="00266A0D">
        <w:rPr>
          <w:rFonts w:cs="Calibri"/>
          <w:sz w:val="28"/>
          <w:szCs w:val="28"/>
        </w:rPr>
        <w:t>0 automatically,</w:t>
      </w:r>
      <w:r w:rsidRPr="007C0676">
        <w:rPr>
          <w:rFonts w:cs="Calibri"/>
          <w:sz w:val="28"/>
          <w:szCs w:val="28"/>
        </w:rPr>
        <w:t xml:space="preserve"> </w:t>
      </w:r>
    </w:p>
    <w:p w:rsidR="00466528" w:rsidRDefault="0046652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avatar is clip to an ellipse</w:t>
      </w:r>
      <w:bookmarkStart w:id="0" w:name="_GoBack"/>
      <w:bookmarkEnd w:id="0"/>
      <w:r>
        <w:rPr>
          <w:rFonts w:cs="Calibri"/>
          <w:sz w:val="28"/>
          <w:szCs w:val="28"/>
        </w:rPr>
        <w:t>,</w:t>
      </w:r>
    </w:p>
    <w:p w:rsidR="00466528" w:rsidRDefault="00466528">
      <w:pPr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8" o:spid="_x0000_i1032" type="#_x0000_t75" style="width:116.25pt;height:96.75pt;visibility:visible">
            <v:imagedata r:id="rId13" o:title=""/>
          </v:shape>
        </w:pic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If we need to add the avatar an effect of looking like clip to round corner rectangle,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only need to assign a special value to </w:t>
      </w:r>
      <w:r w:rsidRPr="00D40202">
        <w:rPr>
          <w:rFonts w:cs="Calibri"/>
          <w:sz w:val="28"/>
          <w:szCs w:val="28"/>
        </w:rPr>
        <w:t>ClipRoundWidth</w:t>
      </w:r>
      <w:r>
        <w:rPr>
          <w:rFonts w:cs="Calibri"/>
          <w:sz w:val="28"/>
          <w:szCs w:val="28"/>
        </w:rPr>
        <w:t xml:space="preserve"> and </w:t>
      </w:r>
      <w:r w:rsidRPr="00D40202">
        <w:rPr>
          <w:rFonts w:cs="Calibri"/>
          <w:sz w:val="28"/>
          <w:szCs w:val="28"/>
        </w:rPr>
        <w:t>ClipRoundHeight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Here we set them as 10,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9" o:spid="_x0000_i1033" type="#_x0000_t75" style="width:243pt;height:73.5pt;visibility:visible">
            <v:imagedata r:id="rId14" o:title=""/>
          </v:shape>
        </w:pic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effect is like this, the four corners of avatar is erased and draw red,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10" o:spid="_x0000_i1034" type="#_x0000_t75" style="width:96pt;height:91.5pt;visibility:visible">
            <v:imagedata r:id="rId15" o:title=""/>
          </v:shape>
        </w:pic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Then add frame to four borders of avatar,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FE06CC">
        <w:rPr>
          <w:rFonts w:cs="Calibri"/>
          <w:sz w:val="28"/>
          <w:szCs w:val="28"/>
        </w:rPr>
        <w:t>ClipRoundRectSetting.Enabled</w:t>
      </w:r>
      <w:r>
        <w:rPr>
          <w:rFonts w:cs="Calibri"/>
          <w:sz w:val="28"/>
          <w:szCs w:val="28"/>
        </w:rPr>
        <w:t xml:space="preserve"> as True,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A40FBC">
        <w:rPr>
          <w:rFonts w:cs="Calibri"/>
          <w:sz w:val="28"/>
          <w:szCs w:val="28"/>
        </w:rPr>
        <w:t>ClipRoundRectSetting.SizeType</w:t>
      </w:r>
      <w:r>
        <w:rPr>
          <w:rFonts w:cs="Calibri"/>
          <w:sz w:val="28"/>
          <w:szCs w:val="28"/>
        </w:rPr>
        <w:t xml:space="preserve"> as </w:t>
      </w:r>
      <w:r w:rsidRPr="00A40FBC">
        <w:rPr>
          <w:rFonts w:cs="Calibri"/>
          <w:sz w:val="28"/>
          <w:szCs w:val="28"/>
        </w:rPr>
        <w:t>dpstPixel,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A40FBC">
        <w:rPr>
          <w:rFonts w:cs="Calibri"/>
          <w:sz w:val="28"/>
          <w:szCs w:val="28"/>
        </w:rPr>
        <w:t>ClipRoundRectSetting.Left,Bottom,Right,Top</w:t>
      </w:r>
      <w:r>
        <w:rPr>
          <w:rFonts w:cs="Calibri"/>
          <w:sz w:val="28"/>
          <w:szCs w:val="28"/>
        </w:rPr>
        <w:t xml:space="preserve"> all as 5,</w: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11" o:spid="_x0000_i1035" type="#_x0000_t75" style="width:240.75pt;height:132pt;visibility:visible">
            <v:imagedata r:id="rId16" o:title=""/>
          </v:shape>
        </w:pict>
      </w:r>
    </w:p>
    <w:p w:rsidR="00466528" w:rsidRDefault="00466528" w:rsidP="00D40202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466528" w:rsidRPr="00D40202" w:rsidRDefault="00466528" w:rsidP="00D40202">
      <w:pPr>
        <w:jc w:val="left"/>
        <w:rPr>
          <w:rFonts w:cs="Calibri"/>
          <w:sz w:val="28"/>
          <w:szCs w:val="28"/>
        </w:rPr>
      </w:pPr>
      <w:r w:rsidRPr="00A12A8C">
        <w:rPr>
          <w:rFonts w:ascii="宋体"/>
          <w:noProof/>
        </w:rPr>
        <w:pict>
          <v:shape id="图片 12" o:spid="_x0000_i1036" type="#_x0000_t75" style="width:98.25pt;height:95.25pt;visibility:visible">
            <v:imagedata r:id="rId17" o:title=""/>
          </v:shape>
        </w:pict>
      </w:r>
    </w:p>
    <w:sectPr w:rsidR="00466528" w:rsidRPr="00D40202" w:rsidSect="00006C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28" w:rsidRDefault="00466528">
      <w:r>
        <w:separator/>
      </w:r>
    </w:p>
  </w:endnote>
  <w:endnote w:type="continuationSeparator" w:id="0">
    <w:p w:rsidR="00466528" w:rsidRDefault="0046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8" w:rsidRDefault="004665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8" w:rsidRDefault="004665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8" w:rsidRDefault="00466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28" w:rsidRDefault="00466528">
      <w:r>
        <w:separator/>
      </w:r>
    </w:p>
  </w:footnote>
  <w:footnote w:type="continuationSeparator" w:id="0">
    <w:p w:rsidR="00466528" w:rsidRDefault="0046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8" w:rsidRDefault="004665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8" w:rsidRDefault="00466528" w:rsidP="00AF17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8" w:rsidRDefault="004665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9C"/>
    <w:rsid w:val="00006C1C"/>
    <w:rsid w:val="0004219F"/>
    <w:rsid w:val="0006719A"/>
    <w:rsid w:val="000F0397"/>
    <w:rsid w:val="0014149E"/>
    <w:rsid w:val="001732FD"/>
    <w:rsid w:val="001B2737"/>
    <w:rsid w:val="0021585F"/>
    <w:rsid w:val="002506D9"/>
    <w:rsid w:val="00266A0D"/>
    <w:rsid w:val="00304447"/>
    <w:rsid w:val="0032157E"/>
    <w:rsid w:val="003319FA"/>
    <w:rsid w:val="00352BFE"/>
    <w:rsid w:val="0038379F"/>
    <w:rsid w:val="004027A8"/>
    <w:rsid w:val="00420866"/>
    <w:rsid w:val="004617F9"/>
    <w:rsid w:val="00466528"/>
    <w:rsid w:val="0047162A"/>
    <w:rsid w:val="004F0CE5"/>
    <w:rsid w:val="004F2640"/>
    <w:rsid w:val="00527A98"/>
    <w:rsid w:val="00537C24"/>
    <w:rsid w:val="00584322"/>
    <w:rsid w:val="00592557"/>
    <w:rsid w:val="005C34E5"/>
    <w:rsid w:val="005F745F"/>
    <w:rsid w:val="00634E4C"/>
    <w:rsid w:val="006706AA"/>
    <w:rsid w:val="006B745E"/>
    <w:rsid w:val="00723181"/>
    <w:rsid w:val="00770E95"/>
    <w:rsid w:val="00785592"/>
    <w:rsid w:val="0078701F"/>
    <w:rsid w:val="007C0676"/>
    <w:rsid w:val="007D3A7D"/>
    <w:rsid w:val="008A53EF"/>
    <w:rsid w:val="008F5CC8"/>
    <w:rsid w:val="009117CC"/>
    <w:rsid w:val="009A049C"/>
    <w:rsid w:val="009C4831"/>
    <w:rsid w:val="009C4F40"/>
    <w:rsid w:val="009D226F"/>
    <w:rsid w:val="009E48E6"/>
    <w:rsid w:val="009F3352"/>
    <w:rsid w:val="00A12A8C"/>
    <w:rsid w:val="00A40FBC"/>
    <w:rsid w:val="00A60278"/>
    <w:rsid w:val="00A81803"/>
    <w:rsid w:val="00AD7858"/>
    <w:rsid w:val="00AF17A0"/>
    <w:rsid w:val="00AF2BB8"/>
    <w:rsid w:val="00B65C67"/>
    <w:rsid w:val="00B81137"/>
    <w:rsid w:val="00C83407"/>
    <w:rsid w:val="00C921C9"/>
    <w:rsid w:val="00CA0269"/>
    <w:rsid w:val="00CA2BD4"/>
    <w:rsid w:val="00CC7366"/>
    <w:rsid w:val="00D40202"/>
    <w:rsid w:val="00D559F0"/>
    <w:rsid w:val="00D91AA5"/>
    <w:rsid w:val="00DB4EE0"/>
    <w:rsid w:val="00E31EB8"/>
    <w:rsid w:val="00E85954"/>
    <w:rsid w:val="00EE24FE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53EF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EF"/>
    <w:rPr>
      <w:sz w:val="18"/>
    </w:rPr>
  </w:style>
  <w:style w:type="paragraph" w:styleId="Header">
    <w:name w:val="header"/>
    <w:basedOn w:val="Normal"/>
    <w:link w:val="HeaderChar"/>
    <w:uiPriority w:val="99"/>
    <w:rsid w:val="009D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A8C"/>
    <w:rPr>
      <w:sz w:val="18"/>
    </w:rPr>
  </w:style>
  <w:style w:type="paragraph" w:styleId="Footer">
    <w:name w:val="footer"/>
    <w:basedOn w:val="Normal"/>
    <w:link w:val="FooterChar"/>
    <w:uiPriority w:val="99"/>
    <w:rsid w:val="009D22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A8C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B81137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81137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2A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113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2A8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5</Pages>
  <Words>327</Words>
  <Characters>1869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41</cp:revision>
  <dcterms:created xsi:type="dcterms:W3CDTF">2016-08-25T00:40:00Z</dcterms:created>
  <dcterms:modified xsi:type="dcterms:W3CDTF">2016-08-26T01:02:00Z</dcterms:modified>
</cp:coreProperties>
</file>