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Now, let me introduce TRoundRect of FMX,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can use TRoundRect to make round avatar effect,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For example, if I put a </w:t>
      </w:r>
      <w:r w:rsidRPr="0062595E">
        <w:rPr>
          <w:rFonts w:cs="Calibri"/>
          <w:sz w:val="28"/>
          <w:szCs w:val="28"/>
        </w:rPr>
        <w:t>TRoundRect</w:t>
      </w:r>
      <w:r>
        <w:rPr>
          <w:rFonts w:cs="Calibri"/>
          <w:sz w:val="28"/>
          <w:szCs w:val="28"/>
        </w:rPr>
        <w:t xml:space="preserve"> on form,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06.5pt;height:110.25pt;visibility:visible">
            <v:imagedata r:id="rId6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its Fill.Kind as Bitmap,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63F5B">
        <w:rPr>
          <w:rFonts w:cs="Calibri"/>
          <w:sz w:val="28"/>
          <w:szCs w:val="28"/>
        </w:rPr>
        <w:t>Fill.Bitmap.Bitmap</w:t>
      </w:r>
      <w:r>
        <w:rPr>
          <w:rFonts w:cs="Calibri"/>
          <w:sz w:val="28"/>
          <w:szCs w:val="28"/>
        </w:rPr>
        <w:t xml:space="preserve"> as </w:t>
      </w:r>
      <w:r w:rsidRPr="0095046C">
        <w:rPr>
          <w:rFonts w:ascii="宋体"/>
          <w:noProof/>
        </w:rPr>
        <w:pict>
          <v:shape id="图片 2" o:spid="_x0000_i1026" type="#_x0000_t75" alt="11" style="width:44.25pt;height:44.25pt;visibility:visible">
            <v:imagedata r:id="rId7" o:title=""/>
          </v:shape>
        </w:pic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A94857">
        <w:rPr>
          <w:rFonts w:cs="Calibri"/>
          <w:sz w:val="28"/>
          <w:szCs w:val="28"/>
        </w:rPr>
        <w:t>Fill.Bitmap.WrapMode</w:t>
      </w:r>
      <w:r>
        <w:rPr>
          <w:rFonts w:cs="Calibri"/>
          <w:sz w:val="28"/>
          <w:szCs w:val="28"/>
        </w:rPr>
        <w:t xml:space="preserve"> as </w:t>
      </w:r>
      <w:r w:rsidRPr="00A94857">
        <w:rPr>
          <w:rFonts w:cs="Calibri"/>
          <w:sz w:val="28"/>
          <w:szCs w:val="28"/>
        </w:rPr>
        <w:t>TileStretch,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3" o:spid="_x0000_i1027" type="#_x0000_t75" style="width:189.75pt;height:108pt;visibility:visible">
            <v:imagedata r:id="rId8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4" o:spid="_x0000_i1028" type="#_x0000_t75" style="width:106.5pt;height:111pt;visibility:visible">
            <v:imagedata r:id="rId9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also can realize the effect of clip picture to round,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So, in normal situation,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could not use </w:t>
      </w:r>
      <w:r w:rsidRPr="00294384">
        <w:rPr>
          <w:rFonts w:cs="Calibri"/>
          <w:sz w:val="28"/>
          <w:szCs w:val="28"/>
        </w:rPr>
        <w:t>RoundImage,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But use </w:t>
      </w:r>
      <w:r w:rsidRPr="00294384">
        <w:rPr>
          <w:rFonts w:cs="Calibri"/>
          <w:sz w:val="28"/>
          <w:szCs w:val="28"/>
        </w:rPr>
        <w:t>TRoundRect.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Then why do we need a </w:t>
      </w:r>
      <w:r w:rsidRPr="00294384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For example, if I want clip every ListItem’s icon to round in ListBox of OrangUI,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5" o:spid="_x0000_i1029" type="#_x0000_t75" style="width:189.75pt;height:321.75pt;visibility:visible">
            <v:imagedata r:id="rId10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If I put a </w:t>
      </w:r>
      <w:r w:rsidRPr="00653D64">
        <w:rPr>
          <w:rFonts w:cs="Calibri"/>
          <w:sz w:val="28"/>
          <w:szCs w:val="28"/>
        </w:rPr>
        <w:t>RoundRect</w:t>
      </w:r>
      <w:r>
        <w:rPr>
          <w:rFonts w:cs="Calibri"/>
          <w:sz w:val="28"/>
          <w:szCs w:val="28"/>
        </w:rPr>
        <w:t xml:space="preserve"> on </w:t>
      </w:r>
      <w:r w:rsidRPr="00653D64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But </w:t>
      </w:r>
      <w:r w:rsidRPr="00B75A3E">
        <w:rPr>
          <w:rFonts w:cs="Calibri"/>
          <w:sz w:val="28"/>
          <w:szCs w:val="28"/>
        </w:rPr>
        <w:t>RoundRect</w:t>
      </w:r>
      <w:r>
        <w:rPr>
          <w:rFonts w:cs="Calibri"/>
          <w:sz w:val="28"/>
          <w:szCs w:val="28"/>
        </w:rPr>
        <w:t xml:space="preserve"> only can load ListItem’s icon to </w:t>
      </w:r>
      <w:r w:rsidRPr="00B75A3E">
        <w:rPr>
          <w:rFonts w:cs="Calibri"/>
          <w:sz w:val="28"/>
          <w:szCs w:val="28"/>
        </w:rPr>
        <w:t>Fill.Bitmap,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But can’t assign reference of ListItem’s icon to Fill.Bitmap,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 in this situation, every time ListBox draw a ListItem,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Need to load ListItem’s icon to </w:t>
      </w:r>
      <w:r w:rsidRPr="00366D7A">
        <w:rPr>
          <w:rFonts w:cs="Calibri"/>
          <w:sz w:val="28"/>
          <w:szCs w:val="28"/>
        </w:rPr>
        <w:t>RoundRect.Fill.Bitmap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code is:</w:t>
      </w:r>
      <w:r w:rsidRPr="00366D7A">
        <w:rPr>
          <w:rFonts w:ascii="宋体" w:hAnsi="宋体"/>
        </w:rPr>
        <w:t xml:space="preserve"> </w:t>
      </w:r>
      <w:r w:rsidRPr="00366D7A">
        <w:rPr>
          <w:rFonts w:cs="Calibri"/>
          <w:sz w:val="28"/>
          <w:szCs w:val="28"/>
        </w:rPr>
        <w:t>RoundRect.Fill.Bitmap.Bitmap.Assign(Item.Icon),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process takes a lot of time.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use reference of ListItem’s Icon directly,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use RoundImage,</w:t>
      </w:r>
    </w:p>
    <w:p w:rsidR="007D7764" w:rsidRPr="0052471D" w:rsidRDefault="007D7764" w:rsidP="0052471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code is: </w:t>
      </w:r>
      <w:r w:rsidRPr="0052471D">
        <w:rPr>
          <w:rFonts w:cs="Calibri"/>
          <w:sz w:val="28"/>
          <w:szCs w:val="28"/>
        </w:rPr>
        <w:t>RoundImage.Properties.Picture.RefPicture:=Item.Icon,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So, use RoundImage is efficient.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Next, I will show how to use </w:t>
      </w:r>
      <w:r w:rsidRPr="00304E36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 xml:space="preserve"> in ListBox,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First prepare a ListBox like this: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DC632B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 xml:space="preserve"> into </w:t>
      </w:r>
      <w:r w:rsidRPr="00DC632B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,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6" o:spid="_x0000_i1030" type="#_x0000_t75" style="width:218.25pt;height:251.25pt;visibility:visible">
            <v:imagedata r:id="rId11" o:title=""/>
          </v:shape>
        </w:pict>
      </w:r>
    </w:p>
    <w:p w:rsidR="007D7764" w:rsidRDefault="007D7764" w:rsidP="00DC632B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to make every ListItem’s avatar have the effect of clip to round,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only need set </w:t>
      </w:r>
      <w:r w:rsidRPr="00DC632B">
        <w:rPr>
          <w:rFonts w:cs="Calibri"/>
          <w:sz w:val="28"/>
          <w:szCs w:val="28"/>
        </w:rPr>
        <w:t>DrawRoundOutSideRectParam</w:t>
      </w:r>
      <w:r>
        <w:rPr>
          <w:rFonts w:cs="Calibri"/>
          <w:sz w:val="28"/>
          <w:szCs w:val="28"/>
        </w:rPr>
        <w:t xml:space="preserve"> of </w:t>
      </w:r>
      <w:r w:rsidRPr="00DC632B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C632B">
        <w:rPr>
          <w:rFonts w:cs="Calibri"/>
          <w:sz w:val="28"/>
          <w:szCs w:val="28"/>
        </w:rPr>
        <w:t>DrawRoundOutSideRectParam.FillColor</w:t>
      </w:r>
      <w:r>
        <w:rPr>
          <w:rFonts w:cs="Calibri"/>
          <w:sz w:val="28"/>
          <w:szCs w:val="28"/>
        </w:rPr>
        <w:t xml:space="preserve"> as white,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C632B">
        <w:rPr>
          <w:rFonts w:cs="Calibri"/>
          <w:sz w:val="28"/>
          <w:szCs w:val="28"/>
        </w:rPr>
        <w:t>DrawRoundOutSideRectParam.IsFill</w:t>
      </w:r>
      <w:r>
        <w:rPr>
          <w:rFonts w:cs="Calibri"/>
          <w:sz w:val="28"/>
          <w:szCs w:val="28"/>
        </w:rPr>
        <w:t xml:space="preserve"> as True,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7" o:spid="_x0000_i1031" type="#_x0000_t75" style="width:225pt;height:257.25pt;visibility:visible">
            <v:imagedata r:id="rId12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avatar looks like to be clip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to round,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Run to see effect: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8" o:spid="_x0000_i1032" type="#_x0000_t75" style="width:201.75pt;height:244.5pt;visibility:visible">
            <v:imagedata r:id="rId13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Click the second ListItem,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Find the ListItem’s background turn to gray,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But the four corners of avatar is still white,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9" o:spid="_x0000_i1033" type="#_x0000_t75" style="width:201.75pt;height:244.5pt;visibility:visible">
            <v:imagedata r:id="rId14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set the click effect of </w:t>
      </w:r>
      <w:r w:rsidRPr="007771CF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make RounImage turn to gray when clicking it,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</w:t>
      </w:r>
      <w:r w:rsidRPr="002146BC">
        <w:rPr>
          <w:rFonts w:cs="Calibri"/>
          <w:sz w:val="28"/>
          <w:szCs w:val="28"/>
        </w:rPr>
        <w:t>SelfOwnMaterial.DrawRoundOutSideRectParam.DrawEffectSetting.MouseDownEffect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Check drpetFillColorChange of </w:t>
      </w:r>
      <w:r w:rsidRPr="002146BC">
        <w:rPr>
          <w:rFonts w:cs="Calibri"/>
          <w:sz w:val="28"/>
          <w:szCs w:val="28"/>
        </w:rPr>
        <w:t>EffectTypes</w:t>
      </w:r>
      <w:r>
        <w:rPr>
          <w:rFonts w:cs="Calibri"/>
          <w:sz w:val="28"/>
          <w:szCs w:val="28"/>
        </w:rPr>
        <w:t>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146BC">
        <w:rPr>
          <w:rFonts w:cs="Calibri"/>
          <w:sz w:val="28"/>
          <w:szCs w:val="28"/>
        </w:rPr>
        <w:t>FillColor</w:t>
      </w:r>
      <w:r>
        <w:rPr>
          <w:rFonts w:cs="Calibri"/>
          <w:sz w:val="28"/>
          <w:szCs w:val="28"/>
        </w:rPr>
        <w:t xml:space="preserve"> as </w:t>
      </w:r>
      <w:r w:rsidRPr="002146BC">
        <w:rPr>
          <w:rFonts w:cs="Calibri"/>
          <w:sz w:val="28"/>
          <w:szCs w:val="28"/>
        </w:rPr>
        <w:t>LightGray,</w:t>
      </w:r>
    </w:p>
    <w:p w:rsidR="007D7764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10" o:spid="_x0000_i1034" type="#_x0000_t75" style="width:230.25pt;height:241.5pt;visibility:visible">
            <v:imagedata r:id="rId15" o:title=""/>
          </v:shape>
        </w:pic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, run it,</w:t>
      </w:r>
    </w:p>
    <w:p w:rsidR="007D7764" w:rsidRDefault="007D776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Click the second ListItem to see effect,</w:t>
      </w:r>
    </w:p>
    <w:p w:rsidR="007D7764" w:rsidRPr="0052471D" w:rsidRDefault="007D7764">
      <w:pPr>
        <w:rPr>
          <w:rFonts w:cs="Calibri"/>
          <w:sz w:val="28"/>
          <w:szCs w:val="28"/>
        </w:rPr>
      </w:pPr>
      <w:r w:rsidRPr="0095046C">
        <w:rPr>
          <w:rFonts w:ascii="宋体"/>
          <w:noProof/>
        </w:rPr>
        <w:pict>
          <v:shape id="图片 11" o:spid="_x0000_i1035" type="#_x0000_t75" style="width:219pt;height:260.25pt;visibility:visible">
            <v:imagedata r:id="rId16" o:title=""/>
          </v:shape>
        </w:pict>
      </w:r>
    </w:p>
    <w:sectPr w:rsidR="007D7764" w:rsidRPr="0052471D" w:rsidSect="00E848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64" w:rsidRDefault="007D7764">
      <w:r>
        <w:separator/>
      </w:r>
    </w:p>
  </w:endnote>
  <w:endnote w:type="continuationSeparator" w:id="0">
    <w:p w:rsidR="007D7764" w:rsidRDefault="007D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64" w:rsidRDefault="007D7764">
      <w:r>
        <w:separator/>
      </w:r>
    </w:p>
  </w:footnote>
  <w:footnote w:type="continuationSeparator" w:id="0">
    <w:p w:rsidR="007D7764" w:rsidRDefault="007D7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 w:rsidP="001666B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4" w:rsidRDefault="007D7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F3"/>
    <w:rsid w:val="00063F5B"/>
    <w:rsid w:val="000C267B"/>
    <w:rsid w:val="00102B1F"/>
    <w:rsid w:val="001666BF"/>
    <w:rsid w:val="001732FD"/>
    <w:rsid w:val="00186661"/>
    <w:rsid w:val="002146BC"/>
    <w:rsid w:val="00233C6D"/>
    <w:rsid w:val="00294384"/>
    <w:rsid w:val="002B574C"/>
    <w:rsid w:val="00304E36"/>
    <w:rsid w:val="00304F80"/>
    <w:rsid w:val="00366D7A"/>
    <w:rsid w:val="003B1AA7"/>
    <w:rsid w:val="003B23E8"/>
    <w:rsid w:val="004B0918"/>
    <w:rsid w:val="0052471D"/>
    <w:rsid w:val="005C21DA"/>
    <w:rsid w:val="006179B7"/>
    <w:rsid w:val="0062595E"/>
    <w:rsid w:val="00653D64"/>
    <w:rsid w:val="00676453"/>
    <w:rsid w:val="006B0ED1"/>
    <w:rsid w:val="006E52E2"/>
    <w:rsid w:val="00723181"/>
    <w:rsid w:val="007343DA"/>
    <w:rsid w:val="00743A16"/>
    <w:rsid w:val="007467F4"/>
    <w:rsid w:val="00746F80"/>
    <w:rsid w:val="007771CF"/>
    <w:rsid w:val="00785592"/>
    <w:rsid w:val="00794AE6"/>
    <w:rsid w:val="007D7764"/>
    <w:rsid w:val="0083085B"/>
    <w:rsid w:val="008B06EB"/>
    <w:rsid w:val="008D6C1F"/>
    <w:rsid w:val="009051F3"/>
    <w:rsid w:val="00947ACE"/>
    <w:rsid w:val="0095046C"/>
    <w:rsid w:val="009A404B"/>
    <w:rsid w:val="00A702CF"/>
    <w:rsid w:val="00A94857"/>
    <w:rsid w:val="00AB29A0"/>
    <w:rsid w:val="00B75A3E"/>
    <w:rsid w:val="00C31A2B"/>
    <w:rsid w:val="00C34260"/>
    <w:rsid w:val="00C34EB4"/>
    <w:rsid w:val="00C7018B"/>
    <w:rsid w:val="00DA16B6"/>
    <w:rsid w:val="00DA7883"/>
    <w:rsid w:val="00DC632B"/>
    <w:rsid w:val="00E84862"/>
    <w:rsid w:val="00EA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18B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18B"/>
    <w:rPr>
      <w:sz w:val="18"/>
    </w:rPr>
  </w:style>
  <w:style w:type="paragraph" w:styleId="Header">
    <w:name w:val="header"/>
    <w:basedOn w:val="Normal"/>
    <w:link w:val="HeaderChar"/>
    <w:uiPriority w:val="99"/>
    <w:rsid w:val="0074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A2B"/>
    <w:rPr>
      <w:sz w:val="18"/>
    </w:rPr>
  </w:style>
  <w:style w:type="paragraph" w:styleId="Footer">
    <w:name w:val="footer"/>
    <w:basedOn w:val="Normal"/>
    <w:link w:val="FooterChar"/>
    <w:uiPriority w:val="99"/>
    <w:rsid w:val="00746F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1A2B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746F80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746F80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1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F8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A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6</Pages>
  <Words>289</Words>
  <Characters>1648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24</cp:revision>
  <dcterms:created xsi:type="dcterms:W3CDTF">2016-08-25T03:07:00Z</dcterms:created>
  <dcterms:modified xsi:type="dcterms:W3CDTF">2016-08-26T01:03:00Z</dcterms:modified>
</cp:coreProperties>
</file>