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New a project,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shown and hidden events got by virtual keyboard of </w:t>
      </w:r>
      <w:r w:rsidRPr="006712D8">
        <w:rPr>
          <w:rFonts w:cs="Calibri"/>
          <w:sz w:val="24"/>
          <w:szCs w:val="24"/>
        </w:rPr>
        <w:t>FireMonkey</w:t>
      </w:r>
      <w:r>
        <w:rPr>
          <w:rFonts w:cs="Calibri"/>
          <w:sz w:val="24"/>
          <w:szCs w:val="24"/>
        </w:rPr>
        <w:t xml:space="preserve"> in class TForm.</w:t>
      </w:r>
    </w:p>
    <w:p w:rsidR="00E80A54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02.5pt;height:115.5pt;visibility:visible">
            <v:imagedata r:id="rId6" o:title=""/>
          </v:shape>
        </w:pic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Event </w:t>
      </w:r>
      <w:r w:rsidRPr="00EE1E9D">
        <w:rPr>
          <w:rFonts w:cs="Calibri"/>
          <w:sz w:val="24"/>
          <w:szCs w:val="24"/>
        </w:rPr>
        <w:t>OnVirtualKeyboardHidden</w:t>
      </w:r>
      <w:r>
        <w:rPr>
          <w:rFonts w:cs="Calibri"/>
          <w:sz w:val="24"/>
          <w:szCs w:val="24"/>
        </w:rPr>
        <w:t xml:space="preserve"> is the event of virtual keyboard hidden,</w:t>
      </w:r>
    </w:p>
    <w:p w:rsidR="00E80A54" w:rsidRDefault="00E80A54" w:rsidP="00EE1E9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Event OnVirtualKeyboardShown is the event of virtual keyboard Shown,</w:t>
      </w:r>
    </w:p>
    <w:p w:rsidR="00E80A54" w:rsidRDefault="00E80A54" w:rsidP="00EE1E9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This is the declaration of these two events</w:t>
      </w:r>
    </w:p>
    <w:p w:rsidR="00E80A54" w:rsidRPr="00A22ED9" w:rsidRDefault="00E80A54" w:rsidP="00EE1E9D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2" o:spid="_x0000_i1026" type="#_x0000_t75" style="width:337.5pt;height:123pt;visibility:visible">
            <v:imagedata r:id="rId7" o:title=""/>
          </v:shape>
        </w:pict>
      </w:r>
    </w:p>
    <w:p w:rsidR="00E80A54" w:rsidRDefault="00E80A54">
      <w:pPr>
        <w:rPr>
          <w:rFonts w:cs="Calibri"/>
          <w:sz w:val="24"/>
          <w:szCs w:val="24"/>
        </w:rPr>
      </w:pPr>
      <w:r w:rsidRPr="00556E87">
        <w:rPr>
          <w:rFonts w:cs="Calibri"/>
          <w:sz w:val="24"/>
          <w:szCs w:val="24"/>
        </w:rPr>
        <w:t>KeyboardVisible:Boolean</w:t>
      </w:r>
      <w:r>
        <w:rPr>
          <w:rFonts w:cs="Calibri"/>
          <w:sz w:val="24"/>
          <w:szCs w:val="24"/>
        </w:rPr>
        <w:t xml:space="preserve"> means the keyboard is visible or invisible</w:t>
      </w:r>
    </w:p>
    <w:p w:rsidR="00E80A54" w:rsidRDefault="00E80A54">
      <w:pPr>
        <w:rPr>
          <w:rFonts w:cs="Calibri"/>
          <w:sz w:val="24"/>
          <w:szCs w:val="24"/>
        </w:rPr>
      </w:pPr>
      <w:r w:rsidRPr="00556E87">
        <w:rPr>
          <w:rFonts w:cs="Calibri"/>
          <w:sz w:val="24"/>
          <w:szCs w:val="24"/>
        </w:rPr>
        <w:t>Bounds</w:t>
      </w:r>
      <w:r>
        <w:rPr>
          <w:rFonts w:cs="Calibri"/>
          <w:sz w:val="24"/>
          <w:szCs w:val="24"/>
        </w:rPr>
        <w:t>:</w:t>
      </w:r>
      <w:r w:rsidRPr="00556E87">
        <w:rPr>
          <w:rFonts w:cs="Calibri"/>
          <w:sz w:val="24"/>
          <w:szCs w:val="24"/>
        </w:rPr>
        <w:t>Rect</w:t>
      </w:r>
      <w:r>
        <w:rPr>
          <w:rFonts w:cs="Calibri"/>
          <w:sz w:val="24"/>
          <w:szCs w:val="24"/>
        </w:rPr>
        <w:t xml:space="preserve"> means the area of keyboard</w:t>
      </w:r>
    </w:p>
    <w:p w:rsidR="00E80A54" w:rsidRDefault="00E80A54">
      <w:pPr>
        <w:rPr>
          <w:rFonts w:cs="Calibri"/>
          <w:sz w:val="24"/>
          <w:szCs w:val="24"/>
        </w:rPr>
      </w:pP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Put an Edit on the position near bottom in form,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 when the virtual keyboard show can cover it</w:t>
      </w:r>
    </w:p>
    <w:p w:rsidR="00E80A54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3" o:spid="_x0000_i1027" type="#_x0000_t75" style="width:178.5pt;height:262.5pt;visibility:visible">
            <v:imagedata r:id="rId8" o:title=""/>
          </v:shape>
        </w:pic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Run it in IOS simulator to see effect</w:t>
      </w:r>
    </w:p>
    <w:p w:rsidR="00E80A54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4" o:spid="_x0000_i1028" type="#_x0000_t75" style="width:170.25pt;height:267.75pt;visibility:visible">
            <v:imagedata r:id="rId9" o:title=""/>
          </v:shape>
        </w:pic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Click Edit, show virtual keyboard,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Call </w:t>
      </w:r>
      <w:r w:rsidRPr="0081036B">
        <w:rPr>
          <w:rFonts w:cs="Calibri"/>
          <w:sz w:val="24"/>
          <w:szCs w:val="24"/>
        </w:rPr>
        <w:t>OnVirtualKeyboardShown,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parameters of Bounds are </w:t>
      </w:r>
      <w:r w:rsidRPr="0081036B">
        <w:rPr>
          <w:rFonts w:cs="Calibri"/>
          <w:sz w:val="24"/>
          <w:szCs w:val="24"/>
        </w:rPr>
        <w:t>(0,220,320,480)</w:t>
      </w:r>
      <w:r>
        <w:rPr>
          <w:rFonts w:cs="Calibri"/>
          <w:sz w:val="24"/>
          <w:szCs w:val="24"/>
        </w:rPr>
        <w:t>,</w:t>
      </w:r>
    </w:p>
    <w:p w:rsidR="00E80A54" w:rsidRDefault="00E80A54">
      <w:pPr>
        <w:rPr>
          <w:rFonts w:cs="Calibri"/>
          <w:sz w:val="24"/>
          <w:szCs w:val="24"/>
        </w:rPr>
      </w:pPr>
      <w:r w:rsidRPr="0081036B">
        <w:rPr>
          <w:rFonts w:cs="Calibri"/>
          <w:sz w:val="24"/>
          <w:szCs w:val="24"/>
        </w:rPr>
        <w:t>480-220=260</w:t>
      </w:r>
      <w:r>
        <w:rPr>
          <w:rFonts w:cs="Calibri"/>
          <w:sz w:val="24"/>
          <w:szCs w:val="24"/>
        </w:rPr>
        <w:t>, it means the height of virtual keyboard is 260,</w:t>
      </w:r>
    </w:p>
    <w:p w:rsidR="00E80A54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5" o:spid="_x0000_i1029" type="#_x0000_t75" style="width:310.5pt;height:203.25pt;visibility:visible">
            <v:imagedata r:id="rId10" o:title=""/>
          </v:shape>
        </w:pict>
      </w:r>
      <w:r>
        <w:rPr>
          <w:rFonts w:cs="Calibri"/>
          <w:sz w:val="24"/>
          <w:szCs w:val="24"/>
        </w:rPr>
        <w:t xml:space="preserve">  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And we can’t see Edit, because it is covered by virtual keyboard.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We can’t know what we have input,</w:t>
      </w:r>
    </w:p>
    <w:p w:rsidR="00E80A54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6" o:spid="_x0000_i1030" type="#_x0000_t75" style="width:159pt;height:245.25pt;visibility:visible">
            <v:imagedata r:id="rId11" o:title=""/>
          </v:shape>
        </w:pic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Usually the solution is: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Put Edit in </w:t>
      </w:r>
      <w:r w:rsidRPr="0081036B">
        <w:rPr>
          <w:rFonts w:cs="Calibri"/>
          <w:sz w:val="24"/>
          <w:szCs w:val="24"/>
        </w:rPr>
        <w:t>ScrollBox</w:t>
      </w:r>
      <w:r>
        <w:rPr>
          <w:rFonts w:cs="Calibri"/>
          <w:sz w:val="24"/>
          <w:szCs w:val="24"/>
        </w:rPr>
        <w:t>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And put a Panel on the bottom of form,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When showing virtual keyboard,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Set the height of panel as same as the height of virtual keyboard,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Set the Position of ScrollBox rationally,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 we can move Edit above virtual keyboard.</w:t>
      </w:r>
    </w:p>
    <w:p w:rsidR="00E80A54" w:rsidRDefault="00E80A54">
      <w:pPr>
        <w:rPr>
          <w:rFonts w:cs="Calibri"/>
          <w:sz w:val="24"/>
          <w:szCs w:val="24"/>
        </w:rPr>
      </w:pP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These are steps: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Put a </w:t>
      </w:r>
      <w:r w:rsidRPr="00AB78C2">
        <w:rPr>
          <w:rFonts w:cs="Calibri"/>
          <w:sz w:val="24"/>
          <w:szCs w:val="24"/>
        </w:rPr>
        <w:t>ScrollBox</w:t>
      </w:r>
      <w:r>
        <w:rPr>
          <w:rFonts w:cs="Calibri"/>
          <w:sz w:val="24"/>
          <w:szCs w:val="24"/>
        </w:rPr>
        <w:t xml:space="preserve"> on form, named as </w:t>
      </w:r>
      <w:r w:rsidRPr="00AB78C2">
        <w:rPr>
          <w:rFonts w:cs="Calibri"/>
          <w:sz w:val="24"/>
          <w:szCs w:val="24"/>
        </w:rPr>
        <w:t>sbClient,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Set Align as Client,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And put a </w:t>
      </w:r>
      <w:r w:rsidRPr="00AB78C2">
        <w:rPr>
          <w:rFonts w:cs="Calibri"/>
          <w:sz w:val="24"/>
          <w:szCs w:val="24"/>
        </w:rPr>
        <w:t>ScrollBoxContent</w:t>
      </w:r>
      <w:r>
        <w:rPr>
          <w:rFonts w:cs="Calibri"/>
          <w:sz w:val="24"/>
          <w:szCs w:val="24"/>
        </w:rPr>
        <w:t xml:space="preserve"> in </w:t>
      </w:r>
      <w:r w:rsidRPr="00AB78C2">
        <w:rPr>
          <w:rFonts w:cs="Calibri"/>
          <w:sz w:val="24"/>
          <w:szCs w:val="24"/>
        </w:rPr>
        <w:t>ScrollBox</w:t>
      </w:r>
      <w:r>
        <w:rPr>
          <w:rFonts w:cs="Calibri"/>
          <w:sz w:val="24"/>
          <w:szCs w:val="24"/>
        </w:rPr>
        <w:t xml:space="preserve"> , named as sbClient,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Don’t set its Align,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Drag sbcClient to the top of </w:t>
      </w:r>
      <w:r w:rsidRPr="00AB78C2">
        <w:rPr>
          <w:rFonts w:cs="Calibri"/>
          <w:sz w:val="24"/>
          <w:szCs w:val="24"/>
        </w:rPr>
        <w:t>ScrollBox</w:t>
      </w:r>
      <w:r>
        <w:rPr>
          <w:rFonts w:cs="Calibri"/>
          <w:sz w:val="24"/>
          <w:szCs w:val="24"/>
        </w:rPr>
        <w:t>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Extend sbcClient to some width,</w:t>
      </w:r>
    </w:p>
    <w:p w:rsidR="00E80A54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7" o:spid="_x0000_i1031" type="#_x0000_t75" style="width:160.5pt;height:266.25pt;visibility:visible">
            <v:imagedata r:id="rId12" o:title=""/>
          </v:shape>
        </w:pict>
      </w:r>
      <w:r>
        <w:rPr>
          <w:rFonts w:cs="Calibri"/>
          <w:sz w:val="24"/>
          <w:szCs w:val="24"/>
        </w:rPr>
        <w:t xml:space="preserve"> 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Put a Panel on Form,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Named as </w:t>
      </w:r>
      <w:r w:rsidRPr="00AA5F62">
        <w:rPr>
          <w:rFonts w:cs="Calibri"/>
          <w:sz w:val="24"/>
          <w:szCs w:val="24"/>
        </w:rPr>
        <w:t>pnlVirtualKeyboard</w:t>
      </w:r>
      <w:r>
        <w:rPr>
          <w:rFonts w:cs="Calibri"/>
          <w:sz w:val="24"/>
          <w:szCs w:val="24"/>
        </w:rPr>
        <w:t>, set Align as Bottom,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Set its background color as black temporarily,</w:t>
      </w:r>
    </w:p>
    <w:p w:rsidR="00E80A54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8" o:spid="_x0000_i1032" type="#_x0000_t75" style="width:337.5pt;height:294pt;visibility:visible">
            <v:imagedata r:id="rId13" o:title=""/>
          </v:shape>
        </w:pic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Because at original state the virtual keyboard isn’t shown,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Set the height of Panel as 0.</w:t>
      </w:r>
    </w:p>
    <w:p w:rsidR="00E80A54" w:rsidRDefault="00E80A54">
      <w:pPr>
        <w:rPr>
          <w:rFonts w:cs="Calibri"/>
          <w:sz w:val="24"/>
          <w:szCs w:val="24"/>
        </w:rPr>
      </w:pP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Put an Edit on sbcClient,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Set background color as orange,</w:t>
      </w:r>
    </w:p>
    <w:p w:rsidR="00E80A54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9" o:spid="_x0000_i1033" type="#_x0000_t75" style="width:182.25pt;height:297.75pt;visibility:visible">
            <v:imagedata r:id="rId14" o:title=""/>
          </v:shape>
        </w:pic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the event of virtual keyboard, panel’s height as virtual keyboard’s height 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propose of put a Panel on bottom is,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When virtual keyboard showing,</w:t>
      </w:r>
    </w:p>
    <w:p w:rsidR="00E80A54" w:rsidRDefault="00E80A54" w:rsidP="00201BD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Set the panel’s height as virtual keyboard’s height </w:t>
      </w:r>
    </w:p>
    <w:p w:rsidR="00E80A54" w:rsidRDefault="00E80A54" w:rsidP="00201BD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When virtual keyboard hides,</w:t>
      </w:r>
    </w:p>
    <w:p w:rsidR="00E80A54" w:rsidRDefault="00E80A54" w:rsidP="00201BD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Set the panel’s height as 0</w:t>
      </w:r>
    </w:p>
    <w:p w:rsidR="00E80A54" w:rsidRPr="00201BD2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10" o:spid="_x0000_i1034" type="#_x0000_t75" style="width:328.5pt;height:172.5pt;visibility:visible">
            <v:imagedata r:id="rId15" o:title=""/>
          </v:shape>
        </w:pic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Run it, click Edit, the virtual keyboard will show,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But it still covers Edit,</w:t>
      </w:r>
    </w:p>
    <w:p w:rsidR="00E80A54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11" o:spid="_x0000_i1035" type="#_x0000_t75" style="width:199.5pt;height:300pt;visibility:visible">
            <v:imagedata r:id="rId16" o:title=""/>
          </v:shape>
        </w:pic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But Edit is put on </w:t>
      </w:r>
      <w:r w:rsidRPr="00F20769">
        <w:rPr>
          <w:rFonts w:cs="Calibri"/>
          <w:sz w:val="24"/>
          <w:szCs w:val="24"/>
        </w:rPr>
        <w:t>ScrollBox</w:t>
      </w:r>
      <w:r>
        <w:rPr>
          <w:rFonts w:cs="Calibri"/>
          <w:sz w:val="24"/>
          <w:szCs w:val="24"/>
        </w:rPr>
        <w:t>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So we can drag </w:t>
      </w:r>
      <w:r w:rsidRPr="00F20769">
        <w:rPr>
          <w:rFonts w:cs="Calibri"/>
          <w:sz w:val="24"/>
          <w:szCs w:val="24"/>
        </w:rPr>
        <w:t>ScrollBox</w:t>
      </w:r>
      <w:r>
        <w:rPr>
          <w:rFonts w:cs="Calibri"/>
          <w:sz w:val="24"/>
          <w:szCs w:val="24"/>
        </w:rPr>
        <w:t xml:space="preserve"> by finger,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move on Edit.</w:t>
      </w:r>
    </w:p>
    <w:p w:rsidR="00E80A54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12" o:spid="_x0000_i1036" type="#_x0000_t75" style="width:205.5pt;height:308.25pt;visibility:visible">
            <v:imagedata r:id="rId17" o:title=""/>
          </v:shape>
        </w:pict>
      </w:r>
    </w:p>
    <w:p w:rsidR="00E80A54" w:rsidRDefault="00E80A54" w:rsidP="00A71516">
      <w:pPr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 when the virtual keyboard show, h</w:t>
      </w:r>
      <w:bookmarkStart w:id="0" w:name="_GoBack"/>
      <w:bookmarkEnd w:id="0"/>
      <w:r>
        <w:rPr>
          <w:rFonts w:cs="Calibri"/>
          <w:sz w:val="24"/>
          <w:szCs w:val="24"/>
        </w:rPr>
        <w:t xml:space="preserve">ow to set the Position of </w:t>
      </w:r>
      <w:r w:rsidRPr="009868BD">
        <w:rPr>
          <w:rFonts w:cs="Calibri"/>
          <w:sz w:val="24"/>
          <w:szCs w:val="24"/>
        </w:rPr>
        <w:t>ScrollBox</w:t>
      </w:r>
      <w:r>
        <w:rPr>
          <w:rFonts w:cs="Calibri"/>
          <w:sz w:val="24"/>
          <w:szCs w:val="24"/>
        </w:rPr>
        <w:t xml:space="preserve"> automatically,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make Edit roll to visible position?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height of form is 480,</w:t>
      </w:r>
    </w:p>
    <w:p w:rsidR="00E80A54" w:rsidRDefault="00E80A54" w:rsidP="009868B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height of virtual keyboard is 260,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 the height left to show content is only 220,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But the Top of Edit is 320,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 Edit is covered,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drag the Position of </w:t>
      </w:r>
      <w:r w:rsidRPr="009868BD">
        <w:rPr>
          <w:rFonts w:cs="Calibri"/>
          <w:sz w:val="24"/>
          <w:szCs w:val="24"/>
        </w:rPr>
        <w:t>ScrollBox.VertScrollBar</w:t>
      </w:r>
      <w:r>
        <w:rPr>
          <w:rFonts w:cs="Calibri"/>
          <w:sz w:val="24"/>
          <w:szCs w:val="24"/>
        </w:rPr>
        <w:t xml:space="preserve"> up,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Calculate in event </w:t>
      </w:r>
      <w:r w:rsidRPr="009868BD">
        <w:rPr>
          <w:rFonts w:cs="Calibri"/>
          <w:sz w:val="24"/>
          <w:szCs w:val="24"/>
        </w:rPr>
        <w:t>OnVirtualKeyboardShown</w:t>
      </w:r>
      <w:r>
        <w:rPr>
          <w:rFonts w:cs="Calibri"/>
          <w:sz w:val="24"/>
          <w:szCs w:val="24"/>
        </w:rPr>
        <w:t>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When virtual keyboard shows,</w:t>
      </w:r>
    </w:p>
    <w:p w:rsidR="00E80A54" w:rsidRDefault="00E80A54">
      <w:pPr>
        <w:rPr>
          <w:rFonts w:cs="Calibri"/>
          <w:sz w:val="24"/>
          <w:szCs w:val="24"/>
        </w:rPr>
      </w:pPr>
      <w:r w:rsidRPr="002365E5">
        <w:rPr>
          <w:rFonts w:cs="Calibri"/>
          <w:sz w:val="24"/>
          <w:szCs w:val="24"/>
        </w:rPr>
        <w:t>ScrollBox.VertScrollBox.Position</w:t>
      </w:r>
      <w:r>
        <w:rPr>
          <w:rFonts w:cs="Calibri"/>
          <w:sz w:val="24"/>
          <w:szCs w:val="24"/>
        </w:rPr>
        <w:t xml:space="preserve"> is,</w:t>
      </w:r>
    </w:p>
    <w:p w:rsidR="00E80A54" w:rsidRDefault="00E80A54">
      <w:pPr>
        <w:rPr>
          <w:rFonts w:cs="Calibri"/>
          <w:sz w:val="24"/>
          <w:szCs w:val="24"/>
        </w:rPr>
      </w:pPr>
      <w:r w:rsidRPr="002365E5">
        <w:rPr>
          <w:rFonts w:cs="Calibri"/>
          <w:sz w:val="24"/>
          <w:szCs w:val="24"/>
        </w:rPr>
        <w:t>Edit.Top-(Form.Height-Keyboard.Height)+Edit.Height,</w:t>
      </w:r>
    </w:p>
    <w:p w:rsidR="00E80A54" w:rsidRPr="002365E5" w:rsidRDefault="00E80A54" w:rsidP="002365E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Actually,</w:t>
      </w:r>
      <w:r w:rsidRPr="002365E5">
        <w:rPr>
          <w:rFonts w:ascii="宋体" w:hAnsi="宋体" w:cs="宋体"/>
          <w:sz w:val="24"/>
          <w:szCs w:val="24"/>
        </w:rPr>
        <w:t xml:space="preserve"> </w:t>
      </w:r>
      <w:r w:rsidRPr="002365E5">
        <w:rPr>
          <w:rFonts w:cs="Calibri"/>
          <w:sz w:val="24"/>
          <w:szCs w:val="24"/>
        </w:rPr>
        <w:t>(Form.Height-Keyboard.Height)</w:t>
      </w:r>
      <w:r>
        <w:rPr>
          <w:rFonts w:cs="Calibri"/>
          <w:sz w:val="24"/>
          <w:szCs w:val="24"/>
        </w:rPr>
        <w:t xml:space="preserve"> is </w:t>
      </w:r>
      <w:r w:rsidRPr="002365E5">
        <w:rPr>
          <w:rFonts w:cs="Calibri"/>
          <w:sz w:val="24"/>
          <w:szCs w:val="24"/>
        </w:rPr>
        <w:t>Keyboard.Top,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 it can be written as:</w:t>
      </w:r>
    </w:p>
    <w:p w:rsidR="00E80A54" w:rsidRPr="002365E5" w:rsidRDefault="00E80A54" w:rsidP="002365E5">
      <w:pPr>
        <w:rPr>
          <w:rFonts w:cs="Calibri"/>
          <w:sz w:val="24"/>
          <w:szCs w:val="24"/>
        </w:rPr>
      </w:pPr>
      <w:r w:rsidRPr="002365E5">
        <w:rPr>
          <w:rFonts w:cs="Calibri"/>
          <w:sz w:val="24"/>
          <w:szCs w:val="24"/>
        </w:rPr>
        <w:t>Edit.Top-Keyboard.Top+Edit.Height,</w:t>
      </w:r>
    </w:p>
    <w:p w:rsidR="00E80A54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13" o:spid="_x0000_i1037" type="#_x0000_t75" style="width:346.5pt;height:243pt;visibility:visible">
            <v:imagedata r:id="rId18" o:title=""/>
          </v:shape>
        </w:pic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Let’s try,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Original state:</w:t>
      </w:r>
    </w:p>
    <w:p w:rsidR="00E80A54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14" o:spid="_x0000_i1038" type="#_x0000_t75" style="width:185.25pt;height:278.25pt;visibility:visible">
            <v:imagedata r:id="rId19" o:title=""/>
          </v:shape>
        </w:pic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Click Edit, show virtual keyboard,</w:t>
      </w:r>
    </w:p>
    <w:p w:rsidR="00E80A54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15" o:spid="_x0000_i1039" type="#_x0000_t75" style="width:186pt;height:279pt;visibility:visible">
            <v:imagedata r:id="rId20" o:title=""/>
          </v:shape>
        </w:pic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Even we put Edit on the bottom,</w:t>
      </w:r>
    </w:p>
    <w:p w:rsidR="00E80A54" w:rsidRDefault="00E80A5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It is still ok.</w:t>
      </w:r>
    </w:p>
    <w:p w:rsidR="00E80A54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16" o:spid="_x0000_i1040" type="#_x0000_t75" style="width:183pt;height:302.25pt;visibility:visible">
            <v:imagedata r:id="rId21" o:title=""/>
          </v:shape>
        </w:pict>
      </w:r>
    </w:p>
    <w:p w:rsidR="00E80A54" w:rsidRPr="002365E5" w:rsidRDefault="00E80A54">
      <w:pPr>
        <w:rPr>
          <w:rFonts w:cs="Calibri"/>
          <w:sz w:val="24"/>
          <w:szCs w:val="24"/>
        </w:rPr>
      </w:pPr>
      <w:r w:rsidRPr="0033629A">
        <w:rPr>
          <w:rFonts w:cs="Calibri"/>
          <w:noProof/>
          <w:sz w:val="24"/>
          <w:szCs w:val="24"/>
        </w:rPr>
        <w:pict>
          <v:shape id="图片 17" o:spid="_x0000_i1041" type="#_x0000_t75" style="width:186pt;height:279pt;visibility:visible">
            <v:imagedata r:id="rId20" o:title=""/>
          </v:shape>
        </w:pict>
      </w:r>
    </w:p>
    <w:sectPr w:rsidR="00E80A54" w:rsidRPr="002365E5" w:rsidSect="0048354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54" w:rsidRDefault="00E80A54">
      <w:r>
        <w:separator/>
      </w:r>
    </w:p>
  </w:endnote>
  <w:endnote w:type="continuationSeparator" w:id="0">
    <w:p w:rsidR="00E80A54" w:rsidRDefault="00E80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54" w:rsidRDefault="00E80A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54" w:rsidRDefault="00E80A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54" w:rsidRDefault="00E80A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54" w:rsidRDefault="00E80A54">
      <w:r>
        <w:separator/>
      </w:r>
    </w:p>
  </w:footnote>
  <w:footnote w:type="continuationSeparator" w:id="0">
    <w:p w:rsidR="00E80A54" w:rsidRDefault="00E80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54" w:rsidRDefault="00E80A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54" w:rsidRDefault="00E80A54" w:rsidP="00A116B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54" w:rsidRDefault="00E80A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ED9"/>
    <w:rsid w:val="001724E1"/>
    <w:rsid w:val="001732FD"/>
    <w:rsid w:val="001B56DC"/>
    <w:rsid w:val="00201BD2"/>
    <w:rsid w:val="002365E5"/>
    <w:rsid w:val="00290505"/>
    <w:rsid w:val="00314456"/>
    <w:rsid w:val="0033629A"/>
    <w:rsid w:val="00340539"/>
    <w:rsid w:val="00395446"/>
    <w:rsid w:val="003E2773"/>
    <w:rsid w:val="0045776C"/>
    <w:rsid w:val="0048354B"/>
    <w:rsid w:val="004A22A5"/>
    <w:rsid w:val="004A5AF2"/>
    <w:rsid w:val="004C2E75"/>
    <w:rsid w:val="00500A17"/>
    <w:rsid w:val="00556E87"/>
    <w:rsid w:val="00594E4E"/>
    <w:rsid w:val="005F0A93"/>
    <w:rsid w:val="00655FDB"/>
    <w:rsid w:val="006712D8"/>
    <w:rsid w:val="00677D3A"/>
    <w:rsid w:val="00723181"/>
    <w:rsid w:val="007519FC"/>
    <w:rsid w:val="00785592"/>
    <w:rsid w:val="008037E5"/>
    <w:rsid w:val="00806901"/>
    <w:rsid w:val="0081036B"/>
    <w:rsid w:val="008B07BC"/>
    <w:rsid w:val="00900AF4"/>
    <w:rsid w:val="00913427"/>
    <w:rsid w:val="00956D4C"/>
    <w:rsid w:val="009868BD"/>
    <w:rsid w:val="009B5AB9"/>
    <w:rsid w:val="009C5E09"/>
    <w:rsid w:val="00A116B3"/>
    <w:rsid w:val="00A22ED9"/>
    <w:rsid w:val="00A71516"/>
    <w:rsid w:val="00A83CBC"/>
    <w:rsid w:val="00A96BC3"/>
    <w:rsid w:val="00AA5F62"/>
    <w:rsid w:val="00AB78C2"/>
    <w:rsid w:val="00B21060"/>
    <w:rsid w:val="00B32DE4"/>
    <w:rsid w:val="00B37E96"/>
    <w:rsid w:val="00B47FE6"/>
    <w:rsid w:val="00B61463"/>
    <w:rsid w:val="00BB47A0"/>
    <w:rsid w:val="00C30DE8"/>
    <w:rsid w:val="00C317CF"/>
    <w:rsid w:val="00C871BD"/>
    <w:rsid w:val="00CB492B"/>
    <w:rsid w:val="00CE19B2"/>
    <w:rsid w:val="00D03C12"/>
    <w:rsid w:val="00DA50F8"/>
    <w:rsid w:val="00DE7F34"/>
    <w:rsid w:val="00DF1EB9"/>
    <w:rsid w:val="00E014A1"/>
    <w:rsid w:val="00E719C7"/>
    <w:rsid w:val="00E80A54"/>
    <w:rsid w:val="00E84EED"/>
    <w:rsid w:val="00E958B1"/>
    <w:rsid w:val="00ED028F"/>
    <w:rsid w:val="00EE1E9D"/>
    <w:rsid w:val="00F20769"/>
    <w:rsid w:val="00F3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D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12D8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2D8"/>
    <w:rPr>
      <w:sz w:val="18"/>
    </w:rPr>
  </w:style>
  <w:style w:type="paragraph" w:styleId="Header">
    <w:name w:val="header"/>
    <w:basedOn w:val="Normal"/>
    <w:link w:val="HeaderChar"/>
    <w:uiPriority w:val="99"/>
    <w:rsid w:val="0034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629A"/>
    <w:rPr>
      <w:sz w:val="18"/>
    </w:rPr>
  </w:style>
  <w:style w:type="paragraph" w:styleId="Footer">
    <w:name w:val="footer"/>
    <w:basedOn w:val="Normal"/>
    <w:link w:val="FooterChar"/>
    <w:uiPriority w:val="99"/>
    <w:rsid w:val="0034053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629A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340539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340539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2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053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29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9</Pages>
  <Words>411</Words>
  <Characters>2344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48</cp:revision>
  <dcterms:created xsi:type="dcterms:W3CDTF">2016-07-11T02:49:00Z</dcterms:created>
  <dcterms:modified xsi:type="dcterms:W3CDTF">2016-07-12T06:21:00Z</dcterms:modified>
</cp:coreProperties>
</file>