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2" w:rsidRPr="002A591A" w:rsidRDefault="002937B2">
      <w:pPr>
        <w:rPr>
          <w:sz w:val="24"/>
          <w:szCs w:val="24"/>
        </w:rPr>
      </w:pPr>
      <w:r>
        <w:rPr>
          <w:sz w:val="24"/>
          <w:szCs w:val="24"/>
        </w:rPr>
        <w:t>New</w:t>
      </w:r>
      <w:r w:rsidRPr="002A591A">
        <w:rPr>
          <w:sz w:val="24"/>
          <w:szCs w:val="24"/>
        </w:rPr>
        <w:t xml:space="preserve"> a project.</w:t>
      </w:r>
    </w:p>
    <w:p w:rsidR="002937B2" w:rsidRDefault="002937B2">
      <w:r>
        <w:t xml:space="preserve">Add unit </w:t>
      </w:r>
      <w:r w:rsidRPr="002A591A">
        <w:t>uUIFunction.pas</w:t>
      </w:r>
      <w:r>
        <w:t xml:space="preserve"> into project, use this unit in MainForm,</w:t>
      </w:r>
    </w:p>
    <w:p w:rsidR="002937B2" w:rsidRPr="002A591A" w:rsidRDefault="002937B2">
      <w:pPr>
        <w:rPr>
          <w:color w:val="FF0000"/>
        </w:rPr>
      </w:pPr>
    </w:p>
    <w:p w:rsidR="002937B2" w:rsidRPr="002A591A" w:rsidRDefault="002937B2">
      <w:p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Us</w:t>
      </w:r>
      <w:r w:rsidRPr="002A591A">
        <w:rPr>
          <w:rFonts w:cs="Calibri"/>
          <w:color w:val="FF0000"/>
          <w:sz w:val="24"/>
          <w:szCs w:val="24"/>
        </w:rPr>
        <w:t xml:space="preserve">e unit uComponentType of OrangeUI in </w:t>
      </w:r>
      <w:r>
        <w:rPr>
          <w:rFonts w:cs="Calibri"/>
          <w:color w:val="FF0000"/>
          <w:sz w:val="24"/>
          <w:szCs w:val="24"/>
        </w:rPr>
        <w:t>MainForm</w:t>
      </w:r>
    </w:p>
    <w:p w:rsidR="002937B2" w:rsidRPr="002A591A" w:rsidRDefault="002937B2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Put a Panel on </w:t>
      </w:r>
      <w:r>
        <w:rPr>
          <w:rFonts w:cs="Calibri"/>
          <w:color w:val="FF0000"/>
          <w:sz w:val="24"/>
          <w:szCs w:val="24"/>
        </w:rPr>
        <w:t>MainForm</w:t>
      </w:r>
      <w:r w:rsidRPr="002A591A">
        <w:rPr>
          <w:rFonts w:cs="Calibri"/>
          <w:color w:val="FF0000"/>
          <w:sz w:val="24"/>
          <w:szCs w:val="24"/>
        </w:rPr>
        <w:t xml:space="preserve"> to simulate VirtualKeyboard </w:t>
      </w:r>
      <w:r>
        <w:rPr>
          <w:rFonts w:cs="Calibri"/>
          <w:color w:val="FF0000"/>
          <w:sz w:val="24"/>
          <w:szCs w:val="24"/>
        </w:rPr>
        <w:t>show</w:t>
      </w:r>
      <w:r w:rsidRPr="002A591A">
        <w:rPr>
          <w:rFonts w:cs="Calibri"/>
          <w:color w:val="FF0000"/>
          <w:sz w:val="24"/>
          <w:szCs w:val="24"/>
        </w:rPr>
        <w:t>,</w:t>
      </w:r>
    </w:p>
    <w:p w:rsidR="002937B2" w:rsidRPr="002A591A" w:rsidRDefault="002937B2">
      <w:pPr>
        <w:rPr>
          <w:rFonts w:cs="Calibri"/>
          <w:color w:val="FF0000"/>
          <w:kern w:val="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When VirtualKeyboard </w:t>
      </w:r>
      <w:r>
        <w:rPr>
          <w:rFonts w:cs="Calibri"/>
          <w:color w:val="FF0000"/>
          <w:sz w:val="24"/>
          <w:szCs w:val="24"/>
        </w:rPr>
        <w:t>show</w:t>
      </w:r>
      <w:r w:rsidRPr="002A591A">
        <w:rPr>
          <w:rFonts w:cs="Calibri"/>
          <w:color w:val="FF0000"/>
          <w:sz w:val="24"/>
          <w:szCs w:val="24"/>
        </w:rPr>
        <w:t xml:space="preserve">, it will set Panel’s height as </w:t>
      </w:r>
      <w:r w:rsidRPr="002A591A">
        <w:rPr>
          <w:rFonts w:cs="Calibri"/>
          <w:color w:val="FF0000"/>
          <w:kern w:val="0"/>
          <w:sz w:val="24"/>
          <w:szCs w:val="24"/>
        </w:rPr>
        <w:t>VirtualKeyboard’s height.</w:t>
      </w:r>
    </w:p>
    <w:p w:rsidR="002937B2" w:rsidRDefault="002937B2">
      <w:pPr>
        <w:rPr>
          <w:rFonts w:ascii="宋体" w:cs="宋体"/>
          <w:b/>
          <w:color w:val="FF0000"/>
        </w:rPr>
      </w:pPr>
      <w:r w:rsidRPr="003169E1">
        <w:rPr>
          <w:rFonts w:ascii="宋体" w:cs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67.75pt;height:90pt;visibility:visible">
            <v:imagedata r:id="rId6" o:title=""/>
          </v:shape>
        </w:pict>
      </w:r>
    </w:p>
    <w:p w:rsidR="002937B2" w:rsidRDefault="002937B2">
      <w:pPr>
        <w:rPr>
          <w:rFonts w:cs="Calibri"/>
          <w:sz w:val="24"/>
          <w:szCs w:val="24"/>
        </w:rPr>
      </w:pPr>
      <w:r w:rsidRPr="002A591A">
        <w:rPr>
          <w:rFonts w:cs="Calibri"/>
          <w:sz w:val="24"/>
          <w:szCs w:val="24"/>
        </w:rPr>
        <w:t xml:space="preserve">Then </w:t>
      </w:r>
      <w:r>
        <w:rPr>
          <w:rFonts w:cs="Calibri"/>
          <w:sz w:val="24"/>
          <w:szCs w:val="24"/>
        </w:rPr>
        <w:t xml:space="preserve">set </w:t>
      </w:r>
      <w:r w:rsidRPr="002A591A">
        <w:rPr>
          <w:rFonts w:cs="Calibri"/>
          <w:sz w:val="24"/>
          <w:szCs w:val="24"/>
        </w:rPr>
        <w:t xml:space="preserve">VirtualKeyboard </w:t>
      </w:r>
      <w:r>
        <w:rPr>
          <w:rFonts w:cs="Calibri"/>
          <w:sz w:val="24"/>
          <w:szCs w:val="24"/>
        </w:rPr>
        <w:t>event of MainForm,</w:t>
      </w:r>
    </w:p>
    <w:p w:rsidR="002937B2" w:rsidRDefault="002937B2">
      <w:pPr>
        <w:rPr>
          <w:rFonts w:cs="Calibri"/>
          <w:sz w:val="24"/>
          <w:szCs w:val="24"/>
        </w:rPr>
      </w:pPr>
    </w:p>
    <w:p w:rsidR="002937B2" w:rsidRDefault="002937B2" w:rsidP="002A591A">
      <w:pPr>
        <w:jc w:val="left"/>
        <w:rPr>
          <w:sz w:val="24"/>
          <w:szCs w:val="24"/>
        </w:rPr>
      </w:pPr>
    </w:p>
    <w:p w:rsidR="002937B2" w:rsidRDefault="002937B2" w:rsidP="002A5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virtual keyboard shown event </w:t>
      </w:r>
      <w:r w:rsidRPr="00206241">
        <w:rPr>
          <w:sz w:val="24"/>
          <w:szCs w:val="24"/>
        </w:rPr>
        <w:t>OnVirtualKeyboardShown</w:t>
      </w:r>
      <w:r>
        <w:rPr>
          <w:sz w:val="24"/>
          <w:szCs w:val="24"/>
        </w:rPr>
        <w:t>,</w:t>
      </w:r>
    </w:p>
    <w:p w:rsidR="002937B2" w:rsidRDefault="002937B2" w:rsidP="002A591A">
      <w:pPr>
        <w:jc w:val="left"/>
        <w:rPr>
          <w:sz w:val="24"/>
          <w:szCs w:val="24"/>
        </w:rPr>
      </w:pPr>
      <w:r>
        <w:rPr>
          <w:sz w:val="24"/>
          <w:szCs w:val="24"/>
        </w:rPr>
        <w:t>Add procedure to notify Frame virtual keyboard shown event</w:t>
      </w:r>
    </w:p>
    <w:p w:rsidR="002937B2" w:rsidRPr="00825CFE" w:rsidRDefault="002937B2" w:rsidP="002A591A">
      <w:pPr>
        <w:jc w:val="left"/>
        <w:rPr>
          <w:sz w:val="24"/>
          <w:szCs w:val="24"/>
        </w:rPr>
      </w:pPr>
      <w:r w:rsidRPr="00825CFE">
        <w:rPr>
          <w:sz w:val="24"/>
          <w:szCs w:val="24"/>
        </w:rPr>
        <w:t>CallSubFrameVirtualKeyboardShown(Sender,Self,KeyboardVisible,Bounds);</w:t>
      </w:r>
    </w:p>
    <w:p w:rsidR="002937B2" w:rsidRDefault="002937B2" w:rsidP="002A591A">
      <w:pPr>
        <w:jc w:val="left"/>
        <w:rPr>
          <w:sz w:val="24"/>
          <w:szCs w:val="24"/>
        </w:rPr>
      </w:pPr>
    </w:p>
    <w:p w:rsidR="002937B2" w:rsidRDefault="002937B2" w:rsidP="00414D7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virtual keyboard hidden event </w:t>
      </w:r>
      <w:r w:rsidRPr="00C74E29">
        <w:rPr>
          <w:sz w:val="24"/>
          <w:szCs w:val="24"/>
        </w:rPr>
        <w:t>OnVirtualKeyboardHidden</w:t>
      </w:r>
      <w:r>
        <w:rPr>
          <w:sz w:val="24"/>
          <w:szCs w:val="24"/>
        </w:rPr>
        <w:t xml:space="preserve">: </w:t>
      </w:r>
    </w:p>
    <w:p w:rsidR="002937B2" w:rsidRDefault="002937B2" w:rsidP="002A591A">
      <w:pPr>
        <w:jc w:val="left"/>
        <w:rPr>
          <w:sz w:val="24"/>
          <w:szCs w:val="24"/>
        </w:rPr>
      </w:pPr>
      <w:r>
        <w:rPr>
          <w:sz w:val="24"/>
          <w:szCs w:val="24"/>
        </w:rPr>
        <w:t>Add procedure to notify Frame virtual keyboard hidden event</w:t>
      </w:r>
    </w:p>
    <w:p w:rsidR="002937B2" w:rsidRDefault="002937B2" w:rsidP="002A591A">
      <w:pPr>
        <w:rPr>
          <w:sz w:val="24"/>
          <w:szCs w:val="24"/>
        </w:rPr>
      </w:pPr>
      <w:r w:rsidRPr="00B908A0">
        <w:rPr>
          <w:sz w:val="24"/>
          <w:szCs w:val="24"/>
        </w:rPr>
        <w:t>CallSubFrameVirtualKeyboardHidden(Sender,Self,KeyboardVisible,Bounds);</w:t>
      </w:r>
    </w:p>
    <w:p w:rsidR="002937B2" w:rsidRDefault="002937B2" w:rsidP="002A591A">
      <w:pPr>
        <w:rPr>
          <w:rFonts w:cs="Calibri"/>
          <w:sz w:val="24"/>
          <w:szCs w:val="24"/>
        </w:rPr>
      </w:pP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 in event OnShow of MainForm add these:</w:t>
      </w:r>
    </w:p>
    <w:p w:rsidR="002937B2" w:rsidRDefault="002937B2" w:rsidP="002A591A">
      <w:pPr>
        <w:rPr>
          <w:rFonts w:cs="Calibri"/>
          <w:kern w:val="0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Codes of enabling simulate </w:t>
      </w:r>
      <w:r w:rsidRPr="002A591A">
        <w:rPr>
          <w:rFonts w:cs="Calibri"/>
          <w:sz w:val="24"/>
          <w:szCs w:val="24"/>
        </w:rPr>
        <w:t>VirtualKeyboard</w:t>
      </w:r>
      <w:r>
        <w:rPr>
          <w:rFonts w:cs="Calibri"/>
          <w:sz w:val="24"/>
          <w:szCs w:val="24"/>
        </w:rPr>
        <w:t xml:space="preserve"> and assign </w:t>
      </w:r>
      <w:r>
        <w:rPr>
          <w:rFonts w:cs="Calibri"/>
          <w:kern w:val="0"/>
          <w:sz w:val="24"/>
          <w:szCs w:val="24"/>
        </w:rPr>
        <w:t>VirtualKeyboard simulate control,</w:t>
      </w:r>
    </w:p>
    <w:p w:rsidR="002937B2" w:rsidRDefault="002937B2" w:rsidP="002A591A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ab/>
        <w:t>Codes of fixing VirtualKeyboard in Android,</w:t>
      </w:r>
    </w:p>
    <w:p w:rsidR="002937B2" w:rsidRDefault="002937B2" w:rsidP="002A591A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ab/>
        <w:t>Codes of dealing with VirtualKeyboard shown and hidden,</w:t>
      </w:r>
    </w:p>
    <w:p w:rsidR="002937B2" w:rsidRDefault="002937B2" w:rsidP="002A591A">
      <w:pPr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Like this:</w: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2" o:spid="_x0000_i1026" type="#_x0000_t75" style="width:415.5pt;height:361.5pt;visibility:visible">
            <v:imagedata r:id="rId7" o:title=""/>
          </v:shape>
        </w:pic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// </w:t>
      </w:r>
      <w:r w:rsidRPr="002A591A">
        <w:rPr>
          <w:rFonts w:cs="Calibri"/>
          <w:color w:val="FF0000"/>
          <w:kern w:val="0"/>
          <w:sz w:val="24"/>
          <w:szCs w:val="24"/>
        </w:rPr>
        <w:t>VirtualKeyboard</w:t>
      </w:r>
      <w:r>
        <w:rPr>
          <w:rFonts w:cs="Calibri"/>
          <w:color w:val="FF0000"/>
          <w:kern w:val="0"/>
          <w:sz w:val="24"/>
          <w:szCs w:val="24"/>
        </w:rPr>
        <w:t xml:space="preserve"> control on platform Windows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IsSimulateVirtualKeyboardOnWindows:=True;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//</w:t>
      </w:r>
      <w:r>
        <w:rPr>
          <w:rFonts w:cs="Calibri"/>
          <w:color w:val="FF0000"/>
          <w:sz w:val="24"/>
          <w:szCs w:val="24"/>
        </w:rPr>
        <w:t xml:space="preserve"> height of simulating</w:t>
      </w:r>
      <w:r w:rsidRPr="002A591A">
        <w:rPr>
          <w:rFonts w:cs="Calibri"/>
          <w:color w:val="FF0000"/>
          <w:sz w:val="24"/>
          <w:szCs w:val="24"/>
        </w:rPr>
        <w:t xml:space="preserve"> </w:t>
      </w:r>
      <w:r w:rsidRPr="002A591A">
        <w:rPr>
          <w:rFonts w:cs="Calibri"/>
          <w:color w:val="FF0000"/>
          <w:kern w:val="0"/>
          <w:sz w:val="24"/>
          <w:szCs w:val="24"/>
        </w:rPr>
        <w:t>VirtualKeyboard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SimulateWindowsVirtualKeyboardHeight:=160;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GlobalAutoProcessVirtualKeyboardControlClass:=TSkinFMXPanel;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GlobalAutoProcessVirtualKeyboardControl:=pnlVirtualKeyBoard;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GlobalAutoProcessVirtualKeyboardControl.Visible:=False;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{$IFNDEF MSWINDOWS}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//</w:t>
      </w:r>
      <w:r>
        <w:rPr>
          <w:rFonts w:cs="Calibri"/>
          <w:color w:val="FF0000"/>
          <w:sz w:val="24"/>
          <w:szCs w:val="24"/>
        </w:rPr>
        <w:t xml:space="preserve"> set as transparent in simulator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pnlVirtualKeyBoard.SelfOwnMaterialToDefault.IsTransparent:=True;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pnlVirtualKeyBoard.Caption:='';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{$ENDIF}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//</w:t>
      </w:r>
      <w:r>
        <w:rPr>
          <w:rFonts w:cs="Calibri"/>
          <w:color w:val="FF0000"/>
          <w:sz w:val="24"/>
          <w:szCs w:val="24"/>
        </w:rPr>
        <w:t xml:space="preserve"> fix </w:t>
      </w:r>
      <w:r w:rsidRPr="002A591A">
        <w:rPr>
          <w:rFonts w:cs="Calibri"/>
          <w:color w:val="FF0000"/>
          <w:sz w:val="24"/>
          <w:szCs w:val="24"/>
        </w:rPr>
        <w:t>VirtualKeyboard</w:t>
      </w:r>
      <w:r>
        <w:rPr>
          <w:rFonts w:cs="Calibri"/>
          <w:color w:val="FF0000"/>
          <w:sz w:val="24"/>
          <w:szCs w:val="24"/>
        </w:rPr>
        <w:t xml:space="preserve"> shown and hidden in Android</w:t>
      </w:r>
    </w:p>
    <w:p w:rsidR="002937B2" w:rsidRDefault="002937B2" w:rsidP="002A591A">
      <w:pPr>
        <w:rPr>
          <w:rFonts w:cs="Calibri"/>
          <w:color w:val="FF0000"/>
          <w:sz w:val="24"/>
          <w:szCs w:val="24"/>
        </w:rPr>
      </w:pPr>
      <w:r w:rsidRPr="002A591A">
        <w:rPr>
          <w:rFonts w:cs="Calibri"/>
          <w:color w:val="FF0000"/>
          <w:sz w:val="24"/>
          <w:szCs w:val="24"/>
        </w:rPr>
        <w:t xml:space="preserve">  GetGlobalVirtualKeyboardFixer.StartSync(Self); </w:t>
      </w:r>
    </w:p>
    <w:p w:rsidR="002937B2" w:rsidRPr="002A591A" w:rsidRDefault="002937B2" w:rsidP="002A591A">
      <w:pPr>
        <w:rPr>
          <w:rFonts w:cs="Calibri"/>
          <w:color w:val="FF0000"/>
          <w:sz w:val="24"/>
          <w:szCs w:val="24"/>
        </w:rPr>
      </w:pPr>
      <w:r w:rsidRPr="003169E1">
        <w:rPr>
          <w:rFonts w:ascii="宋体" w:cs="宋体"/>
          <w:noProof/>
        </w:rPr>
        <w:pict>
          <v:shape id="图片 3" o:spid="_x0000_i1027" type="#_x0000_t75" style="width:407.25pt;height:133.5pt;visibility:visible">
            <v:imagedata r:id="rId8" o:title=""/>
          </v:shape>
        </w:pict>
      </w:r>
    </w:p>
    <w:p w:rsidR="002937B2" w:rsidRDefault="002937B2" w:rsidP="001C3E1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a Frame, Name is </w:t>
      </w:r>
      <w:r w:rsidRPr="007371B4">
        <w:rPr>
          <w:sz w:val="24"/>
          <w:szCs w:val="24"/>
        </w:rPr>
        <w:t>FrameLogin</w:t>
      </w:r>
      <w:r>
        <w:rPr>
          <w:sz w:val="24"/>
          <w:szCs w:val="24"/>
        </w:rPr>
        <w:t xml:space="preserve">, unit name is </w:t>
      </w:r>
      <w:r w:rsidRPr="007371B4">
        <w:rPr>
          <w:sz w:val="24"/>
          <w:szCs w:val="24"/>
        </w:rPr>
        <w:t>LoginFrame.pas</w:t>
      </w:r>
      <w:r>
        <w:rPr>
          <w:sz w:val="24"/>
          <w:szCs w:val="24"/>
        </w:rPr>
        <w:t>,</w:t>
      </w:r>
    </w:p>
    <w:p w:rsidR="002937B2" w:rsidRDefault="002937B2" w:rsidP="001C3E1D">
      <w:pPr>
        <w:jc w:val="left"/>
        <w:rPr>
          <w:sz w:val="24"/>
          <w:szCs w:val="24"/>
        </w:rPr>
      </w:pPr>
      <w:r>
        <w:rPr>
          <w:sz w:val="24"/>
          <w:szCs w:val="24"/>
        </w:rPr>
        <w:t>We use it as login page,</w:t>
      </w:r>
    </w:p>
    <w:p w:rsidR="002937B2" w:rsidRDefault="002937B2" w:rsidP="00F42F22">
      <w:pPr>
        <w:jc w:val="left"/>
        <w:rPr>
          <w:sz w:val="24"/>
          <w:szCs w:val="24"/>
        </w:rPr>
      </w:pPr>
    </w:p>
    <w:p w:rsidR="002937B2" w:rsidRDefault="002937B2" w:rsidP="00F42F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33328">
        <w:rPr>
          <w:sz w:val="24"/>
          <w:szCs w:val="24"/>
        </w:rPr>
        <w:t>ScrollBox</w:t>
      </w:r>
      <w:r>
        <w:rPr>
          <w:sz w:val="24"/>
          <w:szCs w:val="24"/>
        </w:rPr>
        <w:t xml:space="preserve"> , named as </w:t>
      </w:r>
      <w:r w:rsidRPr="00833328">
        <w:rPr>
          <w:sz w:val="24"/>
          <w:szCs w:val="24"/>
        </w:rPr>
        <w:t>sbClient</w:t>
      </w:r>
      <w:r>
        <w:rPr>
          <w:sz w:val="24"/>
          <w:szCs w:val="24"/>
        </w:rPr>
        <w:t>, set Align as Client,</w:t>
      </w:r>
    </w:p>
    <w:p w:rsidR="002937B2" w:rsidRDefault="002937B2" w:rsidP="00F42F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33328">
        <w:rPr>
          <w:sz w:val="24"/>
          <w:szCs w:val="24"/>
        </w:rPr>
        <w:t>ScrollBoxContent</w:t>
      </w:r>
      <w:r>
        <w:rPr>
          <w:sz w:val="24"/>
          <w:szCs w:val="24"/>
        </w:rPr>
        <w:t xml:space="preserve"> on </w:t>
      </w:r>
      <w:r w:rsidRPr="00833328">
        <w:rPr>
          <w:sz w:val="24"/>
          <w:szCs w:val="24"/>
        </w:rPr>
        <w:t>ScrollBox</w:t>
      </w:r>
      <w:r>
        <w:rPr>
          <w:sz w:val="24"/>
          <w:szCs w:val="24"/>
        </w:rPr>
        <w:t xml:space="preserve">, named as </w:t>
      </w:r>
      <w:r w:rsidRPr="00833328">
        <w:rPr>
          <w:sz w:val="24"/>
          <w:szCs w:val="24"/>
        </w:rPr>
        <w:t>sbcClient,</w:t>
      </w:r>
    </w:p>
    <w:p w:rsidR="002937B2" w:rsidRDefault="002937B2" w:rsidP="002A591A">
      <w:pPr>
        <w:rPr>
          <w:rFonts w:cs="Calibri"/>
          <w:sz w:val="24"/>
          <w:szCs w:val="24"/>
        </w:rPr>
      </w:pP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Put controls for user name and password on sbcClien</w:t>
      </w:r>
      <w:r w:rsidRPr="00F42F22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</w:p>
    <w:p w:rsidR="002937B2" w:rsidRDefault="002937B2" w:rsidP="002A591A">
      <w:pPr>
        <w:rPr>
          <w:rFonts w:cs="Calibri"/>
          <w:color w:val="FF0000"/>
          <w:sz w:val="24"/>
          <w:szCs w:val="24"/>
        </w:rPr>
      </w:pPr>
      <w:r w:rsidRPr="00F42F22">
        <w:rPr>
          <w:rFonts w:cs="Calibri"/>
          <w:color w:val="FF0000"/>
          <w:sz w:val="24"/>
          <w:szCs w:val="24"/>
        </w:rPr>
        <w:t>Type of edtPassword and edtUserName must be TSkinFMXEdit,</w: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4" o:spid="_x0000_i1028" type="#_x0000_t75" style="width:346.5pt;height:302.25pt;visibility:visible">
            <v:imagedata r:id="rId9" o:title=""/>
          </v:shape>
        </w:pict>
      </w: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If you want to realize the interface </w:t>
      </w:r>
      <w:r w:rsidRPr="00F42F22">
        <w:rPr>
          <w:rFonts w:cs="Calibri"/>
          <w:sz w:val="24"/>
          <w:szCs w:val="24"/>
        </w:rPr>
        <w:t>IFrameVirtualKeyboardEvent</w:t>
      </w:r>
      <w:r>
        <w:rPr>
          <w:rFonts w:cs="Calibri"/>
          <w:sz w:val="24"/>
          <w:szCs w:val="24"/>
        </w:rPr>
        <w:t xml:space="preserve"> defined in unit </w:t>
      </w:r>
      <w:r w:rsidRPr="00F42F22">
        <w:rPr>
          <w:rFonts w:cs="Calibri"/>
          <w:sz w:val="24"/>
          <w:szCs w:val="24"/>
        </w:rPr>
        <w:t>uUIFunction.pas</w:t>
      </w:r>
      <w:r>
        <w:rPr>
          <w:rFonts w:cs="Calibri"/>
          <w:sz w:val="24"/>
          <w:szCs w:val="24"/>
        </w:rPr>
        <w:t>,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IFrameVirtualKeyboardAutoProcessEvent=interface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  ['{D25150F4-EB4C-4097-93FE-51BFD19FF29D}']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  //</w:t>
      </w:r>
      <w:r>
        <w:rPr>
          <w:rFonts w:cs="Calibri"/>
          <w:sz w:val="24"/>
          <w:szCs w:val="24"/>
        </w:rPr>
        <w:t>control need to be processed currently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  function GetCurrentPorcessControl(AFocusedControl:TControl):TControl;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  //</w:t>
      </w:r>
      <w:r>
        <w:rPr>
          <w:rFonts w:cs="Calibri"/>
          <w:sz w:val="24"/>
          <w:szCs w:val="24"/>
        </w:rPr>
        <w:t xml:space="preserve">where to put </w:t>
      </w:r>
      <w:r>
        <w:rPr>
          <w:rFonts w:cs="Calibri"/>
          <w:kern w:val="0"/>
          <w:sz w:val="24"/>
          <w:szCs w:val="24"/>
        </w:rPr>
        <w:t>VirtualKeyboard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  function GetVirtualKeyboardControlParent:TControl;</w:t>
      </w:r>
    </w:p>
    <w:p w:rsidR="002937B2" w:rsidRPr="00F42F22" w:rsidRDefault="002937B2" w:rsidP="00F42F22">
      <w:pPr>
        <w:rPr>
          <w:rFonts w:cs="Calibri"/>
          <w:sz w:val="24"/>
          <w:szCs w:val="24"/>
        </w:rPr>
      </w:pPr>
      <w:r w:rsidRPr="00F42F22">
        <w:rPr>
          <w:rFonts w:cs="Calibri"/>
          <w:sz w:val="24"/>
          <w:szCs w:val="24"/>
        </w:rPr>
        <w:t xml:space="preserve">  end;</w: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ascii="宋体" w:cs="宋体"/>
          <w:noProof/>
        </w:rPr>
        <w:pict>
          <v:shape id="图片 5" o:spid="_x0000_i1029" type="#_x0000_t75" style="width:409.5pt;height:86.25pt;visibility:visible">
            <v:imagedata r:id="rId10" o:title=""/>
          </v:shape>
        </w:pict>
      </w: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Use unit </w:t>
      </w:r>
      <w:r w:rsidRPr="00723B49">
        <w:rPr>
          <w:rFonts w:cs="Calibri"/>
          <w:sz w:val="24"/>
          <w:szCs w:val="24"/>
        </w:rPr>
        <w:t>uUIFunction</w:t>
      </w:r>
      <w:r>
        <w:rPr>
          <w:rFonts w:cs="Calibri"/>
          <w:sz w:val="24"/>
          <w:szCs w:val="24"/>
        </w:rPr>
        <w:t xml:space="preserve"> in uses of </w:t>
      </w:r>
      <w:r w:rsidRPr="00723B49">
        <w:rPr>
          <w:rFonts w:cs="Calibri"/>
          <w:sz w:val="24"/>
          <w:szCs w:val="24"/>
        </w:rPr>
        <w:t>LoginFrame.pas</w:t>
      </w:r>
      <w:r>
        <w:rPr>
          <w:rFonts w:cs="Calibri"/>
          <w:sz w:val="24"/>
          <w:szCs w:val="24"/>
        </w:rPr>
        <w:t>,</w:t>
      </w: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Add </w:t>
      </w:r>
      <w:r w:rsidRPr="00723B49">
        <w:rPr>
          <w:rFonts w:cs="Calibri"/>
          <w:sz w:val="24"/>
          <w:szCs w:val="24"/>
        </w:rPr>
        <w:t>IFrameVirtualKeyboardAutoProcessEvent</w:t>
      </w:r>
      <w:r>
        <w:rPr>
          <w:rFonts w:cs="Calibri"/>
          <w:sz w:val="24"/>
          <w:szCs w:val="24"/>
        </w:rPr>
        <w:t xml:space="preserve"> declaration of </w:t>
      </w:r>
      <w:r w:rsidRPr="00723B49">
        <w:rPr>
          <w:rFonts w:cs="Calibri"/>
          <w:sz w:val="24"/>
          <w:szCs w:val="24"/>
        </w:rPr>
        <w:t>FrameLogin</w:t>
      </w:r>
      <w:r>
        <w:rPr>
          <w:rFonts w:cs="Calibri"/>
          <w:sz w:val="24"/>
          <w:szCs w:val="24"/>
        </w:rPr>
        <w:t>,</w: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6" o:spid="_x0000_i1030" type="#_x0000_t75" style="width:415.5pt;height:27pt;visibility:visible">
            <v:imagedata r:id="rId11" o:title=""/>
          </v:shape>
        </w:pict>
      </w: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 two methods of interface, realize them,</w: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7" o:spid="_x0000_i1031" type="#_x0000_t75" style="width:415.5pt;height:69.75pt;visibility:visible">
            <v:imagedata r:id="rId12" o:title=""/>
          </v:shape>
        </w:pic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8" o:spid="_x0000_i1032" type="#_x0000_t75" style="width:415.5pt;height:102.75pt;visibility:visible">
            <v:imagedata r:id="rId13" o:title=""/>
          </v:shape>
        </w:pict>
      </w: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the event FormShow of form dynamically create </w:t>
      </w:r>
      <w:r w:rsidRPr="00723B49">
        <w:rPr>
          <w:rFonts w:cs="Calibri"/>
          <w:sz w:val="24"/>
          <w:szCs w:val="24"/>
        </w:rPr>
        <w:t>LoginFrame</w:t>
      </w:r>
      <w:r>
        <w:rPr>
          <w:rFonts w:cs="Calibri"/>
          <w:sz w:val="24"/>
          <w:szCs w:val="24"/>
        </w:rPr>
        <w:t xml:space="preserve"> to display login page,</w:t>
      </w:r>
    </w:p>
    <w:p w:rsidR="002937B2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9" o:spid="_x0000_i1033" type="#_x0000_t75" style="width:351.75pt;height:156pt;visibility:visible">
            <v:imagedata r:id="rId14" o:title=""/>
          </v:shape>
        </w:pict>
      </w:r>
    </w:p>
    <w:p w:rsidR="002937B2" w:rsidRPr="002677A2" w:rsidRDefault="002937B2" w:rsidP="00723B49">
      <w:pPr>
        <w:rPr>
          <w:rFonts w:ascii="宋体" w:hAnsi="宋体" w:cs="宋体"/>
        </w:rPr>
      </w:pPr>
      <w:r w:rsidRPr="002677A2">
        <w:rPr>
          <w:rFonts w:ascii="宋体" w:hAnsi="宋体" w:cs="宋体"/>
        </w:rPr>
        <w:t>var</w:t>
      </w:r>
    </w:p>
    <w:p w:rsidR="002937B2" w:rsidRPr="002677A2" w:rsidRDefault="002937B2" w:rsidP="00723B49">
      <w:pPr>
        <w:rPr>
          <w:rFonts w:ascii="宋体" w:hAnsi="宋体" w:cs="宋体"/>
        </w:rPr>
      </w:pPr>
      <w:r w:rsidRPr="002677A2">
        <w:rPr>
          <w:rFonts w:ascii="宋体" w:hAnsi="宋体" w:cs="宋体"/>
        </w:rPr>
        <w:t xml:space="preserve">  ALoginFrame:TFrameLogin;</w:t>
      </w:r>
    </w:p>
    <w:p w:rsidR="002937B2" w:rsidRPr="002677A2" w:rsidRDefault="002937B2" w:rsidP="00723B49">
      <w:pPr>
        <w:rPr>
          <w:rFonts w:ascii="宋体" w:cs="宋体"/>
        </w:rPr>
      </w:pPr>
      <w:r>
        <w:rPr>
          <w:rFonts w:ascii="宋体" w:hAnsi="宋体" w:cs="宋体"/>
        </w:rPr>
        <w:t>begin</w:t>
      </w:r>
    </w:p>
    <w:p w:rsidR="002937B2" w:rsidRPr="002677A2" w:rsidRDefault="002937B2" w:rsidP="00723B49">
      <w:pPr>
        <w:rPr>
          <w:rFonts w:ascii="宋体" w:hAnsi="宋体" w:cs="宋体"/>
        </w:rPr>
      </w:pPr>
      <w:r w:rsidRPr="002677A2">
        <w:rPr>
          <w:rFonts w:ascii="宋体" w:hAnsi="宋体" w:cs="宋体"/>
        </w:rPr>
        <w:t xml:space="preserve">  ALoginFrame:=TFrameLogin.Create(Self);</w:t>
      </w:r>
    </w:p>
    <w:p w:rsidR="002937B2" w:rsidRPr="002677A2" w:rsidRDefault="002937B2" w:rsidP="00723B49">
      <w:pPr>
        <w:rPr>
          <w:rFonts w:ascii="宋体" w:hAnsi="宋体" w:cs="宋体"/>
        </w:rPr>
      </w:pPr>
      <w:r w:rsidRPr="002677A2">
        <w:rPr>
          <w:rFonts w:ascii="宋体" w:hAnsi="宋体" w:cs="宋体"/>
        </w:rPr>
        <w:t xml:space="preserve">  ALoginFrame.Parent:=Self;</w:t>
      </w:r>
    </w:p>
    <w:p w:rsidR="002937B2" w:rsidRPr="002677A2" w:rsidRDefault="002937B2" w:rsidP="00723B49">
      <w:pPr>
        <w:rPr>
          <w:rFonts w:ascii="宋体" w:hAnsi="宋体" w:cs="宋体"/>
        </w:rPr>
      </w:pPr>
      <w:r w:rsidRPr="002677A2">
        <w:rPr>
          <w:rFonts w:ascii="宋体" w:hAnsi="宋体" w:cs="宋体"/>
        </w:rPr>
        <w:t xml:space="preserve">  ALoginFrame.Align:=TAlignLayout.Client;</w:t>
      </w:r>
    </w:p>
    <w:p w:rsidR="002937B2" w:rsidRDefault="002937B2" w:rsidP="002A591A">
      <w:pPr>
        <w:rPr>
          <w:rFonts w:cs="Calibri"/>
          <w:sz w:val="24"/>
          <w:szCs w:val="24"/>
        </w:rPr>
      </w:pPr>
    </w:p>
    <w:p w:rsidR="002937B2" w:rsidRDefault="002937B2" w:rsidP="002A59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You can click </w:t>
      </w:r>
      <w:r w:rsidRPr="00723B49">
        <w:rPr>
          <w:rFonts w:cs="Calibri"/>
          <w:sz w:val="24"/>
          <w:szCs w:val="24"/>
        </w:rPr>
        <w:t>SkinFMXEdit</w:t>
      </w:r>
      <w:r>
        <w:rPr>
          <w:rFonts w:cs="Calibri"/>
          <w:sz w:val="24"/>
          <w:szCs w:val="24"/>
        </w:rPr>
        <w:t xml:space="preserve"> on platform Windows to simulate effect of VirtualKeyboard dis</w:t>
      </w:r>
      <w:bookmarkStart w:id="0" w:name="_GoBack"/>
      <w:bookmarkEnd w:id="0"/>
      <w:r>
        <w:rPr>
          <w:rFonts w:cs="Calibri"/>
          <w:sz w:val="24"/>
          <w:szCs w:val="24"/>
        </w:rPr>
        <w:t>playing,</w:t>
      </w:r>
    </w:p>
    <w:p w:rsidR="002937B2" w:rsidRPr="00723B49" w:rsidRDefault="002937B2" w:rsidP="002A591A">
      <w:pPr>
        <w:rPr>
          <w:rFonts w:cs="Calibri"/>
          <w:sz w:val="24"/>
          <w:szCs w:val="24"/>
        </w:rPr>
      </w:pPr>
      <w:r w:rsidRPr="003169E1">
        <w:rPr>
          <w:rFonts w:cs="Calibri"/>
          <w:noProof/>
          <w:sz w:val="24"/>
          <w:szCs w:val="24"/>
        </w:rPr>
        <w:pict>
          <v:shape id="图片 10" o:spid="_x0000_i1034" type="#_x0000_t75" style="width:273.75pt;height:382.5pt;visibility:visible">
            <v:imagedata r:id="rId15" o:title=""/>
          </v:shape>
        </w:pict>
      </w:r>
    </w:p>
    <w:p w:rsidR="002937B2" w:rsidRPr="00F42F22" w:rsidRDefault="002937B2" w:rsidP="002A591A">
      <w:pPr>
        <w:rPr>
          <w:rFonts w:cs="Calibri"/>
          <w:sz w:val="24"/>
          <w:szCs w:val="24"/>
        </w:rPr>
      </w:pPr>
    </w:p>
    <w:sectPr w:rsidR="002937B2" w:rsidRPr="00F42F22" w:rsidSect="00061C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B2" w:rsidRDefault="002937B2">
      <w:r>
        <w:separator/>
      </w:r>
    </w:p>
  </w:endnote>
  <w:endnote w:type="continuationSeparator" w:id="0">
    <w:p w:rsidR="002937B2" w:rsidRDefault="0029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2" w:rsidRDefault="002937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2" w:rsidRDefault="002937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2" w:rsidRDefault="00293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B2" w:rsidRDefault="002937B2">
      <w:r>
        <w:separator/>
      </w:r>
    </w:p>
  </w:footnote>
  <w:footnote w:type="continuationSeparator" w:id="0">
    <w:p w:rsidR="002937B2" w:rsidRDefault="0029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2" w:rsidRDefault="00293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2" w:rsidRDefault="002937B2" w:rsidP="008301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2" w:rsidRDefault="002937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11"/>
    <w:rsid w:val="00061C47"/>
    <w:rsid w:val="001732FD"/>
    <w:rsid w:val="001C3E1D"/>
    <w:rsid w:val="00206241"/>
    <w:rsid w:val="0021186A"/>
    <w:rsid w:val="002677A2"/>
    <w:rsid w:val="00274D51"/>
    <w:rsid w:val="002937B2"/>
    <w:rsid w:val="002A591A"/>
    <w:rsid w:val="002D2357"/>
    <w:rsid w:val="002E6335"/>
    <w:rsid w:val="003169E1"/>
    <w:rsid w:val="00320098"/>
    <w:rsid w:val="003251A7"/>
    <w:rsid w:val="00374E66"/>
    <w:rsid w:val="003C3C49"/>
    <w:rsid w:val="003F114E"/>
    <w:rsid w:val="00414D76"/>
    <w:rsid w:val="00667461"/>
    <w:rsid w:val="00723181"/>
    <w:rsid w:val="00723B49"/>
    <w:rsid w:val="007371B4"/>
    <w:rsid w:val="00750F30"/>
    <w:rsid w:val="00785592"/>
    <w:rsid w:val="00825CFE"/>
    <w:rsid w:val="0083019A"/>
    <w:rsid w:val="00833328"/>
    <w:rsid w:val="00B908A0"/>
    <w:rsid w:val="00BA34CC"/>
    <w:rsid w:val="00BD4FC9"/>
    <w:rsid w:val="00C02A1F"/>
    <w:rsid w:val="00C74E29"/>
    <w:rsid w:val="00D014B2"/>
    <w:rsid w:val="00D7118F"/>
    <w:rsid w:val="00DB2054"/>
    <w:rsid w:val="00E56511"/>
    <w:rsid w:val="00F42F22"/>
    <w:rsid w:val="00F8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4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91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91A"/>
    <w:rPr>
      <w:sz w:val="18"/>
    </w:rPr>
  </w:style>
  <w:style w:type="paragraph" w:styleId="Header">
    <w:name w:val="header"/>
    <w:basedOn w:val="Normal"/>
    <w:link w:val="HeaderChar"/>
    <w:uiPriority w:val="99"/>
    <w:rsid w:val="00F80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F80C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F80C3E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F80C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C3E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419</Words>
  <Characters>2393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17</cp:revision>
  <dcterms:created xsi:type="dcterms:W3CDTF">2016-07-12T01:12:00Z</dcterms:created>
  <dcterms:modified xsi:type="dcterms:W3CDTF">2016-07-12T07:39:00Z</dcterms:modified>
</cp:coreProperties>
</file>