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73" w:rsidRDefault="0066277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Double click property Picture,</w:t>
      </w:r>
    </w:p>
    <w:p w:rsidR="00662773" w:rsidRDefault="00662773">
      <w:pPr>
        <w:rPr>
          <w:rFonts w:cs="Calibri"/>
          <w:sz w:val="28"/>
          <w:szCs w:val="28"/>
        </w:rPr>
      </w:pPr>
      <w:r w:rsidRPr="00B47B2C">
        <w:rPr>
          <w:rFonts w:cs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50pt;height:142.5pt;visibility:visible">
            <v:imagedata r:id="rId6" o:title=""/>
          </v:shape>
        </w:pict>
      </w:r>
    </w:p>
    <w:p w:rsidR="00662773" w:rsidRDefault="0066277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 picture editor will come up, choose one picture,</w:t>
      </w:r>
    </w:p>
    <w:p w:rsidR="00662773" w:rsidRDefault="00662773">
      <w:pPr>
        <w:rPr>
          <w:rFonts w:cs="Calibri"/>
          <w:sz w:val="28"/>
          <w:szCs w:val="28"/>
        </w:rPr>
      </w:pPr>
      <w:r w:rsidRPr="00B47B2C">
        <w:rPr>
          <w:rFonts w:cs="Calibri"/>
          <w:noProof/>
          <w:sz w:val="28"/>
          <w:szCs w:val="28"/>
        </w:rPr>
        <w:pict>
          <v:shape id="图片 2" o:spid="_x0000_i1026" type="#_x0000_t75" style="width:273pt;height:230.25pt;visibility:visible">
            <v:imagedata r:id="rId7" o:title=""/>
          </v:shape>
        </w:pict>
      </w:r>
      <w:r>
        <w:rPr>
          <w:rFonts w:cs="Calibri"/>
          <w:sz w:val="28"/>
          <w:szCs w:val="28"/>
        </w:rPr>
        <w:t xml:space="preserve"> </w:t>
      </w:r>
    </w:p>
    <w:p w:rsidR="00662773" w:rsidRDefault="0066277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Click ok ,you can see effect,</w:t>
      </w:r>
    </w:p>
    <w:p w:rsidR="00662773" w:rsidRDefault="00662773">
      <w:pPr>
        <w:rPr>
          <w:rFonts w:cs="Calibri"/>
          <w:sz w:val="28"/>
          <w:szCs w:val="28"/>
        </w:rPr>
      </w:pPr>
      <w:r w:rsidRPr="00B47B2C">
        <w:rPr>
          <w:rFonts w:cs="Calibri"/>
          <w:noProof/>
          <w:sz w:val="28"/>
          <w:szCs w:val="28"/>
        </w:rPr>
        <w:pict>
          <v:shape id="图片 3" o:spid="_x0000_i1027" type="#_x0000_t75" style="width:220.5pt;height:231.75pt;visibility:visible">
            <v:imagedata r:id="rId8" o:title=""/>
          </v:shape>
        </w:pict>
      </w:r>
    </w:p>
    <w:p w:rsidR="00662773" w:rsidRDefault="0066277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You can’t see whole picture, that’s because the size of picture is 256*256,</w:t>
      </w:r>
    </w:p>
    <w:p w:rsidR="00662773" w:rsidRDefault="0066277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But the size of control is 120*100,</w:t>
      </w:r>
    </w:p>
    <w:p w:rsidR="00662773" w:rsidRDefault="0066277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If you want to display</w:t>
      </w:r>
      <w:bookmarkStart w:id="0" w:name="_GoBack"/>
      <w:bookmarkEnd w:id="0"/>
      <w:r>
        <w:rPr>
          <w:rFonts w:cs="Calibri"/>
          <w:sz w:val="28"/>
          <w:szCs w:val="28"/>
        </w:rPr>
        <w:t xml:space="preserve"> whole picture,</w:t>
      </w:r>
    </w:p>
    <w:p w:rsidR="00662773" w:rsidRDefault="00662773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F159F4">
        <w:rPr>
          <w:rFonts w:cs="Calibri"/>
          <w:sz w:val="28"/>
          <w:szCs w:val="28"/>
        </w:rPr>
        <w:t>SelfOwnMaterial.</w:t>
      </w:r>
      <w:r w:rsidRPr="00F159F4">
        <w:rPr>
          <w:rFonts w:cs="Calibri"/>
          <w:bCs/>
          <w:sz w:val="28"/>
          <w:szCs w:val="28"/>
        </w:rPr>
        <w:t>IsStretch</w:t>
      </w:r>
      <w:r>
        <w:rPr>
          <w:rFonts w:cs="Calibri"/>
          <w:bCs/>
          <w:sz w:val="28"/>
          <w:szCs w:val="28"/>
        </w:rPr>
        <w:t xml:space="preserve"> as True,</w:t>
      </w:r>
    </w:p>
    <w:p w:rsidR="00662773" w:rsidRDefault="00662773">
      <w:pPr>
        <w:rPr>
          <w:rFonts w:cs="Calibri"/>
          <w:bCs/>
          <w:sz w:val="28"/>
          <w:szCs w:val="28"/>
        </w:rPr>
      </w:pPr>
      <w:r w:rsidRPr="00F159F4">
        <w:rPr>
          <w:rFonts w:cs="Calibri"/>
          <w:bCs/>
          <w:sz w:val="28"/>
          <w:szCs w:val="28"/>
        </w:rPr>
        <w:t>StretchStyle</w:t>
      </w:r>
      <w:r>
        <w:rPr>
          <w:rFonts w:cs="Calibri"/>
          <w:bCs/>
          <w:sz w:val="28"/>
          <w:szCs w:val="28"/>
        </w:rPr>
        <w:t xml:space="preserve"> as </w:t>
      </w:r>
      <w:r w:rsidRPr="00F159F4">
        <w:rPr>
          <w:rFonts w:cs="Calibri"/>
          <w:bCs/>
          <w:sz w:val="28"/>
          <w:szCs w:val="28"/>
        </w:rPr>
        <w:t>issTensile</w:t>
      </w:r>
      <w:r>
        <w:rPr>
          <w:rFonts w:cs="Calibri"/>
          <w:bCs/>
          <w:sz w:val="28"/>
          <w:szCs w:val="28"/>
        </w:rPr>
        <w:t>,</w:t>
      </w:r>
    </w:p>
    <w:p w:rsidR="00662773" w:rsidRDefault="0066277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It means stretch picture to fill whole control,</w:t>
      </w:r>
    </w:p>
    <w:p w:rsidR="00662773" w:rsidRDefault="0066277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B47B2C">
        <w:rPr>
          <w:rFonts w:cs="Calibri"/>
          <w:noProof/>
          <w:sz w:val="28"/>
          <w:szCs w:val="28"/>
        </w:rPr>
        <w:pict>
          <v:shape id="图片 4" o:spid="_x0000_i1028" type="#_x0000_t75" style="width:267.75pt;height:115.5pt;visibility:visible">
            <v:imagedata r:id="rId9" o:title=""/>
          </v:shape>
        </w:pict>
      </w:r>
    </w:p>
    <w:p w:rsidR="00662773" w:rsidRPr="00F159F4" w:rsidRDefault="00662773">
      <w:pPr>
        <w:rPr>
          <w:rFonts w:cs="Calibri"/>
          <w:sz w:val="28"/>
          <w:szCs w:val="28"/>
        </w:rPr>
      </w:pPr>
      <w:r w:rsidRPr="00B47B2C">
        <w:rPr>
          <w:rFonts w:cs="Calibri"/>
          <w:noProof/>
          <w:sz w:val="28"/>
          <w:szCs w:val="28"/>
        </w:rPr>
        <w:pict>
          <v:shape id="图片 5" o:spid="_x0000_i1029" type="#_x0000_t75" style="width:183.75pt;height:191.25pt;visibility:visible">
            <v:imagedata r:id="rId10" o:title=""/>
          </v:shape>
        </w:pict>
      </w:r>
    </w:p>
    <w:sectPr w:rsidR="00662773" w:rsidRPr="00F159F4" w:rsidSect="006876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773" w:rsidRDefault="00662773">
      <w:r>
        <w:separator/>
      </w:r>
    </w:p>
  </w:endnote>
  <w:endnote w:type="continuationSeparator" w:id="0">
    <w:p w:rsidR="00662773" w:rsidRDefault="00662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73" w:rsidRDefault="006627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73" w:rsidRDefault="006627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73" w:rsidRDefault="006627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773" w:rsidRDefault="00662773">
      <w:r>
        <w:separator/>
      </w:r>
    </w:p>
  </w:footnote>
  <w:footnote w:type="continuationSeparator" w:id="0">
    <w:p w:rsidR="00662773" w:rsidRDefault="00662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73" w:rsidRDefault="006627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73" w:rsidRDefault="00662773" w:rsidP="00343F5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73" w:rsidRDefault="006627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471"/>
    <w:rsid w:val="000171C9"/>
    <w:rsid w:val="000B67AE"/>
    <w:rsid w:val="00101400"/>
    <w:rsid w:val="001732FD"/>
    <w:rsid w:val="00343F58"/>
    <w:rsid w:val="00414A29"/>
    <w:rsid w:val="004F5471"/>
    <w:rsid w:val="005B7645"/>
    <w:rsid w:val="005C7A2C"/>
    <w:rsid w:val="00662773"/>
    <w:rsid w:val="006876E2"/>
    <w:rsid w:val="006A25CF"/>
    <w:rsid w:val="00723181"/>
    <w:rsid w:val="00725DA0"/>
    <w:rsid w:val="00785592"/>
    <w:rsid w:val="008317B2"/>
    <w:rsid w:val="009B4BCB"/>
    <w:rsid w:val="00A52771"/>
    <w:rsid w:val="00A9222A"/>
    <w:rsid w:val="00B0500A"/>
    <w:rsid w:val="00B47B2C"/>
    <w:rsid w:val="00BD0FDB"/>
    <w:rsid w:val="00CE2450"/>
    <w:rsid w:val="00D212D7"/>
    <w:rsid w:val="00D25DEF"/>
    <w:rsid w:val="00F159F4"/>
    <w:rsid w:val="00F672D6"/>
    <w:rsid w:val="00FC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E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59F4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9F4"/>
    <w:rPr>
      <w:sz w:val="18"/>
    </w:rPr>
  </w:style>
  <w:style w:type="paragraph" w:styleId="Header">
    <w:name w:val="header"/>
    <w:basedOn w:val="Normal"/>
    <w:link w:val="HeaderChar"/>
    <w:uiPriority w:val="99"/>
    <w:rsid w:val="00F67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</w:rPr>
  </w:style>
  <w:style w:type="paragraph" w:styleId="Footer">
    <w:name w:val="footer"/>
    <w:basedOn w:val="Normal"/>
    <w:link w:val="FooterChar"/>
    <w:uiPriority w:val="99"/>
    <w:rsid w:val="00F672D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725DA0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725DA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5DA0"/>
    <w:rPr>
      <w:b/>
      <w:bCs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58</Words>
  <Characters>333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21</cp:revision>
  <dcterms:created xsi:type="dcterms:W3CDTF">2016-07-05T02:47:00Z</dcterms:created>
  <dcterms:modified xsi:type="dcterms:W3CDTF">2016-07-05T07:04:00Z</dcterms:modified>
</cp:coreProperties>
</file>