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Explain simple setting of CheckBox,</w:t>
      </w:r>
    </w:p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need these two pictures:</w:t>
      </w:r>
    </w:p>
    <w:p w:rsidR="007C55E8" w:rsidRDefault="007C55E8" w:rsidP="00A8284D">
      <w:pPr>
        <w:rPr>
          <w:rFonts w:cs="Calibri"/>
          <w:sz w:val="28"/>
          <w:szCs w:val="28"/>
        </w:rPr>
      </w:pPr>
      <w:r w:rsidRPr="00AA4D8C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0.75pt;height:30.75pt;visibility:visible">
            <v:imagedata r:id="rId6" o:title=""/>
          </v:shape>
        </w:pict>
      </w:r>
      <w:r>
        <w:rPr>
          <w:rFonts w:cs="Calibri"/>
          <w:sz w:val="28"/>
          <w:szCs w:val="28"/>
        </w:rPr>
        <w:t xml:space="preserve"> : checked picture of CheckBox in default state, set to </w:t>
      </w:r>
      <w:r w:rsidRPr="00CD2941">
        <w:rPr>
          <w:rFonts w:cs="Calibri"/>
          <w:sz w:val="28"/>
          <w:szCs w:val="28"/>
        </w:rPr>
        <w:t>SelfOwnMaterial.NormalCheckedPicture</w:t>
      </w:r>
      <w:r>
        <w:rPr>
          <w:rFonts w:cs="Calibri"/>
          <w:sz w:val="28"/>
          <w:szCs w:val="28"/>
        </w:rPr>
        <w:t>,</w:t>
      </w:r>
    </w:p>
    <w:p w:rsidR="007C55E8" w:rsidRDefault="007C55E8" w:rsidP="00A8284D">
      <w:pPr>
        <w:rPr>
          <w:rFonts w:cs="Calibri"/>
          <w:sz w:val="28"/>
          <w:szCs w:val="28"/>
        </w:rPr>
      </w:pPr>
      <w:r w:rsidRPr="00AA4D8C">
        <w:rPr>
          <w:rFonts w:cs="Calibri"/>
          <w:noProof/>
          <w:sz w:val="28"/>
          <w:szCs w:val="28"/>
        </w:rPr>
        <w:pict>
          <v:shape id="图片 2" o:spid="_x0000_i1026" type="#_x0000_t75" style="width:30.75pt;height:30.75pt;visibility:visible">
            <v:imagedata r:id="rId7" o:title=""/>
          </v:shape>
        </w:pict>
      </w:r>
      <w:r>
        <w:rPr>
          <w:rFonts w:cs="Calibri"/>
          <w:sz w:val="28"/>
          <w:szCs w:val="28"/>
        </w:rPr>
        <w:t xml:space="preserve">: unchecked pictureof CheckBox in default state, set to </w:t>
      </w:r>
      <w:r w:rsidRPr="00CD2941">
        <w:rPr>
          <w:rFonts w:cs="Calibri"/>
          <w:sz w:val="28"/>
          <w:szCs w:val="28"/>
        </w:rPr>
        <w:t>SelfOwnMaterial.Normal</w:t>
      </w:r>
      <w:r>
        <w:rPr>
          <w:rFonts w:cs="Calibri"/>
          <w:sz w:val="28"/>
          <w:szCs w:val="28"/>
        </w:rPr>
        <w:t>Un</w:t>
      </w:r>
      <w:r w:rsidRPr="00CD2941">
        <w:rPr>
          <w:rFonts w:cs="Calibri"/>
          <w:sz w:val="28"/>
          <w:szCs w:val="28"/>
        </w:rPr>
        <w:t>CheckedPicture</w:t>
      </w:r>
    </w:p>
    <w:p w:rsidR="007C55E8" w:rsidRDefault="007C55E8" w:rsidP="00A8284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display size of picture,</w:t>
      </w:r>
    </w:p>
    <w:p w:rsidR="007C55E8" w:rsidRDefault="007C55E8" w:rsidP="00A8284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 </w:t>
      </w:r>
      <w:r w:rsidRPr="007F2E8F">
        <w:rPr>
          <w:rFonts w:cs="Calibri"/>
          <w:sz w:val="28"/>
          <w:szCs w:val="28"/>
        </w:rPr>
        <w:t>SelfOwnMaterial.DrawPictureParam</w:t>
      </w:r>
      <w:r>
        <w:rPr>
          <w:rFonts w:cs="Calibri"/>
          <w:sz w:val="28"/>
          <w:szCs w:val="28"/>
        </w:rPr>
        <w:t>,</w:t>
      </w:r>
    </w:p>
    <w:p w:rsidR="007C55E8" w:rsidRDefault="007C55E8" w:rsidP="00A8284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7F2E8F">
        <w:rPr>
          <w:rFonts w:cs="Calibri"/>
          <w:sz w:val="28"/>
          <w:szCs w:val="28"/>
        </w:rPr>
        <w:t>DrawPictureParam.IsAutoFit</w:t>
      </w:r>
      <w:r>
        <w:rPr>
          <w:rFonts w:cs="Calibri"/>
          <w:sz w:val="28"/>
          <w:szCs w:val="28"/>
        </w:rPr>
        <w:t xml:space="preserve"> as True,</w:t>
      </w:r>
    </w:p>
    <w:p w:rsidR="007C55E8" w:rsidRDefault="007C55E8" w:rsidP="00A8284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7F2E8F">
        <w:rPr>
          <w:rFonts w:cs="Calibri"/>
          <w:sz w:val="28"/>
          <w:szCs w:val="28"/>
        </w:rPr>
        <w:t>DrawPictureParam.DrawRectSetting.Enabled</w:t>
      </w:r>
      <w:r>
        <w:rPr>
          <w:rFonts w:cs="Calibri"/>
          <w:sz w:val="28"/>
          <w:szCs w:val="28"/>
        </w:rPr>
        <w:t xml:space="preserve"> as True,</w:t>
      </w:r>
    </w:p>
    <w:p w:rsidR="007C55E8" w:rsidRDefault="007C55E8" w:rsidP="00A8284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7F2E8F">
        <w:rPr>
          <w:rFonts w:cs="Calibri"/>
          <w:sz w:val="28"/>
          <w:szCs w:val="28"/>
        </w:rPr>
        <w:t>DrawPictureParam.DrawRectSetting.Height</w:t>
      </w:r>
      <w:r>
        <w:rPr>
          <w:rFonts w:cs="Calibri"/>
          <w:sz w:val="28"/>
          <w:szCs w:val="28"/>
        </w:rPr>
        <w:t xml:space="preserve"> as 80,</w:t>
      </w:r>
    </w:p>
    <w:p w:rsidR="007C55E8" w:rsidRPr="00A8284D" w:rsidRDefault="007C55E8" w:rsidP="00A8284D">
      <w:pPr>
        <w:rPr>
          <w:rFonts w:cs="Calibri"/>
          <w:sz w:val="28"/>
          <w:szCs w:val="28"/>
        </w:rPr>
      </w:pPr>
      <w:r w:rsidRPr="003F36A4">
        <w:rPr>
          <w:sz w:val="28"/>
          <w:szCs w:val="28"/>
        </w:rPr>
        <w:t>Set DrawPictureParam.DrawRectSetting.Positi</w:t>
      </w:r>
      <w:r w:rsidRPr="00072FF2">
        <w:rPr>
          <w:rFonts w:cs="Calibri"/>
          <w:sz w:val="28"/>
          <w:szCs w:val="28"/>
        </w:rPr>
        <w:t>onVertType</w:t>
      </w:r>
      <w:r>
        <w:rPr>
          <w:rFonts w:cs="Calibri"/>
          <w:sz w:val="28"/>
          <w:szCs w:val="28"/>
        </w:rPr>
        <w:t xml:space="preserve"> as </w:t>
      </w:r>
      <w:r w:rsidRPr="00072FF2">
        <w:rPr>
          <w:rFonts w:cs="Calibri"/>
          <w:sz w:val="28"/>
          <w:szCs w:val="28"/>
        </w:rPr>
        <w:t>dppvtCenter,</w:t>
      </w:r>
    </w:p>
    <w:p w:rsidR="007C55E8" w:rsidRDefault="007C55E8">
      <w:pPr>
        <w:rPr>
          <w:rFonts w:cs="Calibri"/>
          <w:sz w:val="28"/>
          <w:szCs w:val="28"/>
        </w:rPr>
      </w:pPr>
      <w:r w:rsidRPr="00AA4D8C">
        <w:rPr>
          <w:rFonts w:ascii="宋体" w:cs="宋体"/>
          <w:noProof/>
        </w:rPr>
        <w:pict>
          <v:shape id="图片 5" o:spid="_x0000_i1027" type="#_x0000_t75" style="width:240.75pt;height:192.75pt;visibility:visible">
            <v:imagedata r:id="rId8" o:title=""/>
          </v:shape>
        </w:pict>
      </w:r>
    </w:p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set caption’s displaying,</w:t>
      </w:r>
    </w:p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There is a property called </w:t>
      </w:r>
      <w:r w:rsidRPr="001776B7">
        <w:rPr>
          <w:rFonts w:cs="Calibri"/>
          <w:sz w:val="28"/>
          <w:szCs w:val="28"/>
        </w:rPr>
        <w:t>IsAutoPosition</w:t>
      </w:r>
      <w:r>
        <w:rPr>
          <w:rFonts w:cs="Calibri"/>
          <w:sz w:val="28"/>
          <w:szCs w:val="28"/>
        </w:rPr>
        <w:t xml:space="preserve"> in </w:t>
      </w:r>
      <w:r w:rsidRPr="001776B7">
        <w:rPr>
          <w:rFonts w:cs="Calibri"/>
          <w:sz w:val="28"/>
          <w:szCs w:val="28"/>
        </w:rPr>
        <w:t>SelfOwnMaterial</w:t>
      </w:r>
      <w:r>
        <w:rPr>
          <w:rFonts w:cs="Calibri"/>
          <w:sz w:val="28"/>
          <w:szCs w:val="28"/>
        </w:rPr>
        <w:t>,</w:t>
      </w:r>
    </w:p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means display caption on right of picture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automatically,</w:t>
      </w:r>
    </w:p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 we only need to make caption display vertically centered,</w:t>
      </w:r>
    </w:p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Don’t need to set caption’s left margin.</w:t>
      </w:r>
    </w:p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 </w:t>
      </w:r>
      <w:r w:rsidRPr="00EA2457">
        <w:rPr>
          <w:rFonts w:cs="Calibri"/>
          <w:sz w:val="28"/>
          <w:szCs w:val="28"/>
        </w:rPr>
        <w:t>SelfOwnMaterial.DrawCaptionParam</w:t>
      </w:r>
      <w:r>
        <w:rPr>
          <w:rFonts w:cs="Calibri"/>
          <w:sz w:val="28"/>
          <w:szCs w:val="28"/>
        </w:rPr>
        <w:t>,</w:t>
      </w:r>
    </w:p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EA2457">
        <w:rPr>
          <w:rFonts w:cs="Calibri"/>
          <w:sz w:val="28"/>
          <w:szCs w:val="28"/>
        </w:rPr>
        <w:t>DrawCaptionParam.FontVertAlign</w:t>
      </w:r>
      <w:r>
        <w:rPr>
          <w:rFonts w:cs="Calibri"/>
          <w:sz w:val="28"/>
          <w:szCs w:val="28"/>
        </w:rPr>
        <w:t xml:space="preserve"> as </w:t>
      </w:r>
      <w:r w:rsidRPr="00EA2457">
        <w:rPr>
          <w:rFonts w:cs="Calibri"/>
          <w:sz w:val="28"/>
          <w:szCs w:val="28"/>
        </w:rPr>
        <w:t>fvaCenter,</w:t>
      </w:r>
    </w:p>
    <w:p w:rsidR="007C55E8" w:rsidRDefault="007C55E8">
      <w:pPr>
        <w:rPr>
          <w:rFonts w:cs="Calibri"/>
          <w:sz w:val="28"/>
          <w:szCs w:val="28"/>
        </w:rPr>
      </w:pPr>
      <w:r w:rsidRPr="00AA4D8C">
        <w:rPr>
          <w:rFonts w:cs="Calibri"/>
          <w:noProof/>
          <w:sz w:val="28"/>
          <w:szCs w:val="28"/>
        </w:rPr>
        <w:pict>
          <v:shape id="图片 6" o:spid="_x0000_i1028" type="#_x0000_t75" style="width:250.5pt;height:110.25pt;visibility:visible">
            <v:imagedata r:id="rId9" o:title=""/>
          </v:shape>
        </w:pict>
      </w:r>
    </w:p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over, this is display effect:</w:t>
      </w:r>
    </w:p>
    <w:p w:rsidR="007C55E8" w:rsidRDefault="007C55E8">
      <w:pPr>
        <w:rPr>
          <w:rFonts w:cs="Calibri"/>
          <w:sz w:val="28"/>
          <w:szCs w:val="28"/>
        </w:rPr>
      </w:pPr>
      <w:r w:rsidRPr="00AA4D8C">
        <w:rPr>
          <w:rFonts w:cs="Calibri"/>
          <w:noProof/>
          <w:sz w:val="28"/>
          <w:szCs w:val="28"/>
        </w:rPr>
        <w:pict>
          <v:shape id="图片 7" o:spid="_x0000_i1029" type="#_x0000_t75" style="width:106.5pt;height:50.25pt;visibility:visible">
            <v:imagedata r:id="rId10" o:title=""/>
          </v:shape>
        </w:pict>
      </w:r>
    </w:p>
    <w:p w:rsidR="007C55E8" w:rsidRDefault="007C55E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1C02D7">
        <w:rPr>
          <w:rFonts w:cs="Calibri"/>
          <w:sz w:val="28"/>
          <w:szCs w:val="28"/>
        </w:rPr>
        <w:t>Porperties.Checked</w:t>
      </w:r>
      <w:r>
        <w:rPr>
          <w:rFonts w:cs="Calibri"/>
          <w:sz w:val="28"/>
          <w:szCs w:val="28"/>
        </w:rPr>
        <w:t xml:space="preserve"> as True, display like this:</w:t>
      </w:r>
    </w:p>
    <w:p w:rsidR="007C55E8" w:rsidRPr="00A8284D" w:rsidRDefault="007C55E8">
      <w:pPr>
        <w:rPr>
          <w:rFonts w:cs="Calibri"/>
          <w:sz w:val="28"/>
          <w:szCs w:val="28"/>
        </w:rPr>
      </w:pPr>
      <w:r w:rsidRPr="00AA4D8C">
        <w:rPr>
          <w:rFonts w:cs="Calibri"/>
          <w:noProof/>
          <w:sz w:val="28"/>
          <w:szCs w:val="28"/>
        </w:rPr>
        <w:pict>
          <v:shape id="图片 8" o:spid="_x0000_i1030" type="#_x0000_t75" style="width:99pt;height:46.5pt;visibility:visible">
            <v:imagedata r:id="rId11" o:title=""/>
          </v:shape>
        </w:pict>
      </w:r>
    </w:p>
    <w:sectPr w:rsidR="007C55E8" w:rsidRPr="00A8284D" w:rsidSect="007715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E8" w:rsidRDefault="007C55E8">
      <w:r>
        <w:separator/>
      </w:r>
    </w:p>
  </w:endnote>
  <w:endnote w:type="continuationSeparator" w:id="0">
    <w:p w:rsidR="007C55E8" w:rsidRDefault="007C5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E8" w:rsidRDefault="007C5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E8" w:rsidRDefault="007C55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E8" w:rsidRDefault="007C5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E8" w:rsidRDefault="007C55E8">
      <w:r>
        <w:separator/>
      </w:r>
    </w:p>
  </w:footnote>
  <w:footnote w:type="continuationSeparator" w:id="0">
    <w:p w:rsidR="007C55E8" w:rsidRDefault="007C5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E8" w:rsidRDefault="007C55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E8" w:rsidRDefault="007C55E8" w:rsidP="00B114D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E8" w:rsidRDefault="007C55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07"/>
    <w:rsid w:val="000655A2"/>
    <w:rsid w:val="00072FF2"/>
    <w:rsid w:val="00093175"/>
    <w:rsid w:val="000D5345"/>
    <w:rsid w:val="000E7B07"/>
    <w:rsid w:val="001732FD"/>
    <w:rsid w:val="001776B7"/>
    <w:rsid w:val="001C02D7"/>
    <w:rsid w:val="002A5768"/>
    <w:rsid w:val="003F36A4"/>
    <w:rsid w:val="0050657E"/>
    <w:rsid w:val="005849FA"/>
    <w:rsid w:val="00682690"/>
    <w:rsid w:val="007020F3"/>
    <w:rsid w:val="00723181"/>
    <w:rsid w:val="0077154B"/>
    <w:rsid w:val="00785592"/>
    <w:rsid w:val="00792B17"/>
    <w:rsid w:val="007A4622"/>
    <w:rsid w:val="007C55E8"/>
    <w:rsid w:val="007F2E8F"/>
    <w:rsid w:val="00845DC0"/>
    <w:rsid w:val="00855563"/>
    <w:rsid w:val="00866E20"/>
    <w:rsid w:val="00A0033B"/>
    <w:rsid w:val="00A3117C"/>
    <w:rsid w:val="00A8284D"/>
    <w:rsid w:val="00AA4D8C"/>
    <w:rsid w:val="00B114D0"/>
    <w:rsid w:val="00BA442E"/>
    <w:rsid w:val="00CD2941"/>
    <w:rsid w:val="00D67FCC"/>
    <w:rsid w:val="00D935B3"/>
    <w:rsid w:val="00DD3909"/>
    <w:rsid w:val="00E46ED6"/>
    <w:rsid w:val="00E62C2C"/>
    <w:rsid w:val="00EA2457"/>
    <w:rsid w:val="00FE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4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284D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84D"/>
    <w:rPr>
      <w:sz w:val="18"/>
    </w:rPr>
  </w:style>
  <w:style w:type="paragraph" w:styleId="Header">
    <w:name w:val="header"/>
    <w:basedOn w:val="Normal"/>
    <w:link w:val="HeaderChar"/>
    <w:uiPriority w:val="99"/>
    <w:rsid w:val="00BA4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BA442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BA442E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BA442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42E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144</Words>
  <Characters>826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18</cp:revision>
  <dcterms:created xsi:type="dcterms:W3CDTF">2016-08-16T07:31:00Z</dcterms:created>
  <dcterms:modified xsi:type="dcterms:W3CDTF">2016-08-16T09:31:00Z</dcterms:modified>
</cp:coreProperties>
</file>